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page" w:horzAnchor="margin" w:tblpXSpec="center" w:tblpY="3232"/>
        <w:bidiVisual/>
        <w:tblW w:w="99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17"/>
        <w:gridCol w:w="2127"/>
        <w:gridCol w:w="3969"/>
      </w:tblGrid>
      <w:tr w:rsidR="000674FD" w:rsidRPr="00AC0984" w14:paraId="4E0B4809" w14:textId="77777777" w:rsidTr="000674FD">
        <w:trPr>
          <w:trHeight w:val="239"/>
        </w:trPr>
        <w:tc>
          <w:tcPr>
            <w:tcW w:w="991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1B9C162C" w14:textId="77777777" w:rsidR="000674FD" w:rsidRPr="00AC0984" w:rsidRDefault="000674FD" w:rsidP="000674F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C0984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نموذج حالة طلابية</w:t>
            </w:r>
          </w:p>
        </w:tc>
      </w:tr>
      <w:tr w:rsidR="000674FD" w:rsidRPr="00AC0984" w14:paraId="5FBD7C99" w14:textId="77777777" w:rsidTr="000674FD">
        <w:trPr>
          <w:trHeight w:val="239"/>
        </w:trPr>
        <w:tc>
          <w:tcPr>
            <w:tcW w:w="9913" w:type="dxa"/>
            <w:gridSpan w:val="3"/>
            <w:tcBorders>
              <w:top w:val="single" w:sz="18" w:space="0" w:color="auto"/>
            </w:tcBorders>
            <w:shd w:val="clear" w:color="auto" w:fill="D9D9D9"/>
          </w:tcPr>
          <w:p w14:paraId="21D76800" w14:textId="77777777" w:rsidR="000674FD" w:rsidRPr="00AC0984" w:rsidRDefault="000674FD" w:rsidP="000674F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C098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معلوما</w:t>
            </w:r>
            <w:r w:rsidRPr="00AC098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ت</w:t>
            </w:r>
            <w:r w:rsidRPr="00AC098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الطالب</w:t>
            </w:r>
          </w:p>
        </w:tc>
      </w:tr>
      <w:tr w:rsidR="000674FD" w:rsidRPr="00AC0984" w14:paraId="0660D1D7" w14:textId="77777777" w:rsidTr="00532597">
        <w:tc>
          <w:tcPr>
            <w:tcW w:w="3817" w:type="dxa"/>
          </w:tcPr>
          <w:p w14:paraId="0361E70E" w14:textId="77777777" w:rsidR="000674FD" w:rsidRPr="00AC0984" w:rsidRDefault="000674FD" w:rsidP="000674F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AC098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2127" w:type="dxa"/>
          </w:tcPr>
          <w:p w14:paraId="5DE9C605" w14:textId="77777777" w:rsidR="000674FD" w:rsidRPr="00AC0984" w:rsidRDefault="000674FD" w:rsidP="000674F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AC098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الرقم الجامعي</w:t>
            </w:r>
          </w:p>
        </w:tc>
        <w:tc>
          <w:tcPr>
            <w:tcW w:w="3969" w:type="dxa"/>
          </w:tcPr>
          <w:p w14:paraId="6C5EA806" w14:textId="77777777" w:rsidR="000674FD" w:rsidRPr="00AC0984" w:rsidRDefault="000674FD" w:rsidP="000674F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AC098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رقم الجوال</w:t>
            </w:r>
          </w:p>
        </w:tc>
      </w:tr>
      <w:tr w:rsidR="000674FD" w:rsidRPr="00AC0984" w14:paraId="2BD87386" w14:textId="77777777" w:rsidTr="00532597">
        <w:tc>
          <w:tcPr>
            <w:tcW w:w="3817" w:type="dxa"/>
          </w:tcPr>
          <w:p w14:paraId="4B5EC8B2" w14:textId="4BDBA461" w:rsidR="000674FD" w:rsidRPr="00AC0984" w:rsidRDefault="000674FD" w:rsidP="000674F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7" w:type="dxa"/>
          </w:tcPr>
          <w:p w14:paraId="0E463939" w14:textId="21A4D712" w:rsidR="000674FD" w:rsidRPr="00860751" w:rsidRDefault="000674FD" w:rsidP="000674FD">
            <w:pPr>
              <w:spacing w:after="0" w:line="240" w:lineRule="auto"/>
              <w:jc w:val="center"/>
              <w:rPr>
                <w:rFonts w:asciiTheme="minorHAnsi" w:hAnsiTheme="minorHAnsi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969" w:type="dxa"/>
          </w:tcPr>
          <w:p w14:paraId="370DEA0B" w14:textId="313A38E1" w:rsidR="000674FD" w:rsidRPr="00AC0984" w:rsidRDefault="000674FD" w:rsidP="000674F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0674FD" w:rsidRPr="00AC0984" w14:paraId="4C12B8EE" w14:textId="77777777" w:rsidTr="00532597">
        <w:tc>
          <w:tcPr>
            <w:tcW w:w="3817" w:type="dxa"/>
          </w:tcPr>
          <w:p w14:paraId="29D4B91E" w14:textId="77777777" w:rsidR="000674FD" w:rsidRPr="00AC0984" w:rsidRDefault="000674FD" w:rsidP="000674F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AC098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الكلية</w:t>
            </w:r>
          </w:p>
        </w:tc>
        <w:tc>
          <w:tcPr>
            <w:tcW w:w="2127" w:type="dxa"/>
          </w:tcPr>
          <w:p w14:paraId="60CE7AC7" w14:textId="77777777" w:rsidR="000674FD" w:rsidRPr="00AC0984" w:rsidRDefault="000674FD" w:rsidP="000674F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AC098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التخصص</w:t>
            </w:r>
          </w:p>
        </w:tc>
        <w:tc>
          <w:tcPr>
            <w:tcW w:w="3969" w:type="dxa"/>
          </w:tcPr>
          <w:p w14:paraId="6C491E0D" w14:textId="77777777" w:rsidR="000674FD" w:rsidRPr="00AC0984" w:rsidRDefault="000674FD" w:rsidP="000674F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AC098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البريد الالكتروني</w:t>
            </w:r>
          </w:p>
        </w:tc>
      </w:tr>
      <w:tr w:rsidR="000674FD" w:rsidRPr="00AC0984" w14:paraId="0ED788A1" w14:textId="77777777" w:rsidTr="00532597">
        <w:tc>
          <w:tcPr>
            <w:tcW w:w="3817" w:type="dxa"/>
          </w:tcPr>
          <w:p w14:paraId="054D64FF" w14:textId="7E7FA1C0" w:rsidR="000674FD" w:rsidRPr="00AC0984" w:rsidRDefault="00070CC2" w:rsidP="000674F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إدارة الأعمال</w:t>
            </w:r>
          </w:p>
        </w:tc>
        <w:tc>
          <w:tcPr>
            <w:tcW w:w="2127" w:type="dxa"/>
          </w:tcPr>
          <w:p w14:paraId="052838A6" w14:textId="68F261FA" w:rsidR="000674FD" w:rsidRPr="00AC0984" w:rsidRDefault="000674FD" w:rsidP="000674F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969" w:type="dxa"/>
          </w:tcPr>
          <w:p w14:paraId="7311D9A5" w14:textId="35A5B5BF" w:rsidR="000674FD" w:rsidRPr="00135CB0" w:rsidRDefault="000674FD" w:rsidP="00576ADA">
            <w:pPr>
              <w:spacing w:after="0" w:line="240" w:lineRule="auto"/>
              <w:jc w:val="center"/>
              <w:rPr>
                <w:rFonts w:asciiTheme="minorHAnsi" w:hAnsiTheme="minorHAnsi" w:cs="Sakkal Majalla"/>
                <w:b/>
                <w:bCs/>
                <w:sz w:val="26"/>
                <w:szCs w:val="26"/>
              </w:rPr>
            </w:pPr>
          </w:p>
        </w:tc>
      </w:tr>
      <w:tr w:rsidR="000674FD" w:rsidRPr="00AC0984" w14:paraId="27649D8C" w14:textId="77777777" w:rsidTr="00532597">
        <w:tc>
          <w:tcPr>
            <w:tcW w:w="3817" w:type="dxa"/>
          </w:tcPr>
          <w:p w14:paraId="7DA13B5C" w14:textId="77777777" w:rsidR="000674FD" w:rsidRPr="00AC0984" w:rsidRDefault="000674FD" w:rsidP="000674F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AC098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فصل الالتحاق بالجامعة</w:t>
            </w:r>
          </w:p>
        </w:tc>
        <w:tc>
          <w:tcPr>
            <w:tcW w:w="2127" w:type="dxa"/>
          </w:tcPr>
          <w:p w14:paraId="2D6F4570" w14:textId="77777777" w:rsidR="000674FD" w:rsidRPr="00AC0984" w:rsidRDefault="000674FD" w:rsidP="000674F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AC098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آخر فصل دراسي للطالب</w:t>
            </w:r>
          </w:p>
        </w:tc>
        <w:tc>
          <w:tcPr>
            <w:tcW w:w="3969" w:type="dxa"/>
          </w:tcPr>
          <w:p w14:paraId="20C7ADD6" w14:textId="77777777" w:rsidR="000674FD" w:rsidRPr="00AC0984" w:rsidRDefault="000674FD" w:rsidP="000674F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AC098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عدد الإنذارات السابقة</w:t>
            </w:r>
          </w:p>
        </w:tc>
      </w:tr>
      <w:tr w:rsidR="000674FD" w:rsidRPr="00AC0984" w14:paraId="2C7A7019" w14:textId="77777777" w:rsidTr="00532597">
        <w:tc>
          <w:tcPr>
            <w:tcW w:w="3817" w:type="dxa"/>
          </w:tcPr>
          <w:p w14:paraId="59FCBD2E" w14:textId="287699AE" w:rsidR="000674FD" w:rsidRPr="00AC0984" w:rsidRDefault="000674FD" w:rsidP="00135CB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7" w:type="dxa"/>
          </w:tcPr>
          <w:p w14:paraId="4FF265D3" w14:textId="56603B5B" w:rsidR="00B628B5" w:rsidRPr="00AC0984" w:rsidRDefault="00B628B5" w:rsidP="00135CB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الفصل </w:t>
            </w:r>
            <w:r w:rsidR="00135CB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الخامس</w:t>
            </w:r>
            <w:r w:rsidR="0093082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969" w:type="dxa"/>
          </w:tcPr>
          <w:p w14:paraId="213940DF" w14:textId="016D4C06" w:rsidR="000674FD" w:rsidRPr="00AC0984" w:rsidRDefault="000674FD" w:rsidP="000B5AF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0674FD" w:rsidRPr="00AC0984" w14:paraId="08057177" w14:textId="77777777" w:rsidTr="00532597">
        <w:tc>
          <w:tcPr>
            <w:tcW w:w="3817" w:type="dxa"/>
          </w:tcPr>
          <w:p w14:paraId="702B34B0" w14:textId="77B9AEA9" w:rsidR="000674FD" w:rsidRPr="00AC0984" w:rsidRDefault="000674FD" w:rsidP="000674F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AC098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المعدل التراكمي</w:t>
            </w:r>
          </w:p>
        </w:tc>
        <w:tc>
          <w:tcPr>
            <w:tcW w:w="2127" w:type="dxa"/>
          </w:tcPr>
          <w:p w14:paraId="44913A53" w14:textId="77777777" w:rsidR="000674FD" w:rsidRPr="00AC0984" w:rsidRDefault="000674FD" w:rsidP="000674F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AC098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عدد الساعات المتبقية</w:t>
            </w:r>
          </w:p>
        </w:tc>
        <w:tc>
          <w:tcPr>
            <w:tcW w:w="3969" w:type="dxa"/>
          </w:tcPr>
          <w:p w14:paraId="12775BB2" w14:textId="77777777" w:rsidR="000674FD" w:rsidRPr="00AC0984" w:rsidRDefault="000674FD" w:rsidP="000674F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C098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نسبة الساعات المتبقية من إجمالي الخطة</w:t>
            </w:r>
          </w:p>
        </w:tc>
      </w:tr>
      <w:tr w:rsidR="000674FD" w:rsidRPr="00AC0984" w14:paraId="00759B88" w14:textId="77777777" w:rsidTr="00532597">
        <w:tc>
          <w:tcPr>
            <w:tcW w:w="3817" w:type="dxa"/>
          </w:tcPr>
          <w:p w14:paraId="53DEA5BD" w14:textId="7172E0D4" w:rsidR="000674FD" w:rsidRPr="006A545C" w:rsidRDefault="000674FD" w:rsidP="0093082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14:paraId="1F8936C1" w14:textId="5F281A47" w:rsidR="000674FD" w:rsidRPr="00AC0984" w:rsidRDefault="000674FD" w:rsidP="000674F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14:paraId="6E063D96" w14:textId="2084F9F9" w:rsidR="000674FD" w:rsidRPr="00AC0984" w:rsidRDefault="00135CB0" w:rsidP="0093082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%</w:t>
            </w:r>
          </w:p>
        </w:tc>
      </w:tr>
      <w:tr w:rsidR="000674FD" w:rsidRPr="00AC0984" w14:paraId="33E5274B" w14:textId="77777777" w:rsidTr="000674FD">
        <w:tc>
          <w:tcPr>
            <w:tcW w:w="9913" w:type="dxa"/>
            <w:gridSpan w:val="3"/>
            <w:shd w:val="clear" w:color="auto" w:fill="D9D9D9"/>
          </w:tcPr>
          <w:p w14:paraId="3ADC6395" w14:textId="77777777" w:rsidR="000674FD" w:rsidRPr="00AC0984" w:rsidRDefault="000674FD" w:rsidP="000674F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C098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الحالة الطلابية</w:t>
            </w:r>
          </w:p>
        </w:tc>
      </w:tr>
      <w:tr w:rsidR="000674FD" w:rsidRPr="00AC0984" w14:paraId="4543B413" w14:textId="77777777" w:rsidTr="000674FD">
        <w:trPr>
          <w:trHeight w:val="516"/>
        </w:trPr>
        <w:tc>
          <w:tcPr>
            <w:tcW w:w="9913" w:type="dxa"/>
            <w:gridSpan w:val="3"/>
          </w:tcPr>
          <w:p w14:paraId="79213738" w14:textId="3B8FE1AA" w:rsidR="000674FD" w:rsidRPr="00AC0984" w:rsidRDefault="006A545C" w:rsidP="00A21FE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C0984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820E8C9" wp14:editId="1474DFD0">
                      <wp:simplePos x="0" y="0"/>
                      <wp:positionH relativeFrom="column">
                        <wp:posOffset>5855970</wp:posOffset>
                      </wp:positionH>
                      <wp:positionV relativeFrom="paragraph">
                        <wp:posOffset>38735</wp:posOffset>
                      </wp:positionV>
                      <wp:extent cx="325755" cy="254000"/>
                      <wp:effectExtent l="19050" t="19050" r="17145" b="12700"/>
                      <wp:wrapNone/>
                      <wp:docPr id="14" name="مستطيل مستدير الزوايا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" cy="254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B35834" w14:textId="050EE867" w:rsidR="00930823" w:rsidRPr="00A21FE4" w:rsidRDefault="00930823" w:rsidP="0093082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CEF318" w14:textId="77777777" w:rsidR="00576ADA" w:rsidRPr="00A21FE4" w:rsidRDefault="00576ADA" w:rsidP="00BD586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20E8C9" id="مستطيل مستدير الزوايا 14" o:spid="_x0000_s1026" style="position:absolute;left:0;text-align:left;margin-left:461.1pt;margin-top:3.05pt;width:25.65pt;height:2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" fillcolor="window" strokecolor="windowText" strokeweight="2.25pt">
                      <v:stroke joinstyle="miter"/>
                      <v:textbox>
                        <w:txbxContent>
                          <w:p w14:paraId="52B35834" w14:textId="050EE867" w:rsidR="00930823" w:rsidRPr="00A21FE4" w:rsidRDefault="00930823" w:rsidP="009308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CEF318" w14:textId="77777777" w:rsidR="00576ADA" w:rsidRPr="00A21FE4" w:rsidRDefault="00576ADA" w:rsidP="00BD58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5867" w:rsidRPr="00AC0984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AFC8617" wp14:editId="48BB082D">
                      <wp:simplePos x="0" y="0"/>
                      <wp:positionH relativeFrom="column">
                        <wp:posOffset>2511425</wp:posOffset>
                      </wp:positionH>
                      <wp:positionV relativeFrom="paragraph">
                        <wp:posOffset>43180</wp:posOffset>
                      </wp:positionV>
                      <wp:extent cx="325755" cy="254000"/>
                      <wp:effectExtent l="19050" t="19050" r="17145" b="12700"/>
                      <wp:wrapNone/>
                      <wp:docPr id="18" name="مستطيل مستدير الزوايا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" cy="254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8F1480" w14:textId="192244BA" w:rsidR="00576ADA" w:rsidRPr="00A21FE4" w:rsidRDefault="00576ADA" w:rsidP="00A21F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8617" id="مستطيل مستدير الزوايا 18" o:spid="_x0000_s1027" style="position:absolute;left:0;text-align:left;margin-left:197.75pt;margin-top:3.4pt;width:25.65pt;height:2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" fillcolor="window" strokecolor="windowText" strokeweight="2.25pt">
                      <v:stroke joinstyle="miter"/>
                      <v:textbox>
                        <w:txbxContent>
                          <w:p w14:paraId="588F1480" w14:textId="192244BA" w:rsidR="00576ADA" w:rsidRPr="00A21FE4" w:rsidRDefault="00576ADA" w:rsidP="00A21F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5867" w:rsidRPr="00AC0984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74F9489" wp14:editId="5B7CC01E">
                      <wp:simplePos x="0" y="0"/>
                      <wp:positionH relativeFrom="column">
                        <wp:posOffset>4404995</wp:posOffset>
                      </wp:positionH>
                      <wp:positionV relativeFrom="paragraph">
                        <wp:posOffset>45085</wp:posOffset>
                      </wp:positionV>
                      <wp:extent cx="325755" cy="254000"/>
                      <wp:effectExtent l="19050" t="19050" r="17145" b="12700"/>
                      <wp:wrapNone/>
                      <wp:docPr id="11" name="مستطيل مستدير الزوايا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" cy="254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50AEF7" w14:textId="364276EE" w:rsidR="00576ADA" w:rsidRPr="006A545C" w:rsidRDefault="00576ADA" w:rsidP="006A545C">
                                  <w:pPr>
                                    <w:pStyle w:val="a7"/>
                                    <w:numPr>
                                      <w:ilvl w:val="0"/>
                                      <w:numId w:val="17"/>
                                    </w:num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4F9489" id="مستطيل مستدير الزوايا 11" o:spid="_x0000_s1028" style="position:absolute;left:0;text-align:left;margin-left:346.85pt;margin-top:3.55pt;width:25.65pt;height:2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" fillcolor="window" strokecolor="windowText" strokeweight="2.25pt">
                      <v:stroke joinstyle="miter"/>
                      <v:textbox>
                        <w:txbxContent>
                          <w:p w14:paraId="6250AEF7" w14:textId="364276EE" w:rsidR="00576ADA" w:rsidRPr="006A545C" w:rsidRDefault="00576ADA" w:rsidP="006A545C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5867" w:rsidRPr="00AC0984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B35F740" wp14:editId="126C2A8B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44781</wp:posOffset>
                      </wp:positionV>
                      <wp:extent cx="325755" cy="254000"/>
                      <wp:effectExtent l="19050" t="19050" r="17145" b="12700"/>
                      <wp:wrapNone/>
                      <wp:docPr id="13" name="مستطيل مستدير الزوايا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" cy="254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E416E1" w14:textId="77777777" w:rsidR="00576ADA" w:rsidRPr="00A21FE4" w:rsidRDefault="00576ADA" w:rsidP="00BD586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35F740" id="مستطيل مستدير الزوايا 13" o:spid="_x0000_s1029" style="position:absolute;left:0;text-align:left;margin-left:77.75pt;margin-top:3.55pt;width:25.65pt;height:2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" fillcolor="window" strokecolor="windowText" strokeweight="2.25pt">
                      <v:stroke joinstyle="miter"/>
                      <v:textbox>
                        <w:txbxContent>
                          <w:p w14:paraId="0CE416E1" w14:textId="77777777" w:rsidR="00576ADA" w:rsidRPr="00A21FE4" w:rsidRDefault="00576ADA" w:rsidP="00BD58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586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674F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اعتذار عن مقرر                         </w:t>
            </w:r>
            <w:r w:rsidR="000674FD" w:rsidRPr="00AC098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اعتذار عن فصل دراسي </w:t>
            </w:r>
            <w:r w:rsidR="000674F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0674FD" w:rsidRPr="00AC098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674F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</w:t>
            </w:r>
            <w:r w:rsidR="000674FD" w:rsidRPr="00AC098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</w:t>
            </w:r>
            <w:r w:rsidR="000674F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0674FD" w:rsidRPr="00AC098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إعادة قيد     </w:t>
            </w:r>
            <w:r w:rsidR="000674FD" w:rsidRPr="00AC098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</w:t>
            </w:r>
            <w:r w:rsidR="000674F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  </w:t>
            </w:r>
            <w:r w:rsidR="000674FD" w:rsidRPr="00AC098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تغيير تخصص </w:t>
            </w:r>
          </w:p>
          <w:p w14:paraId="77751B40" w14:textId="77777777" w:rsidR="00576ADA" w:rsidRPr="00576ADA" w:rsidRDefault="00576ADA" w:rsidP="00576AD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  <w:p w14:paraId="0A504A6B" w14:textId="66844337" w:rsidR="000674FD" w:rsidRPr="00AC0984" w:rsidRDefault="00576ADA" w:rsidP="00135CB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أخرى: </w:t>
            </w:r>
          </w:p>
        </w:tc>
      </w:tr>
      <w:tr w:rsidR="000674FD" w:rsidRPr="00AC0984" w14:paraId="70FE8A0B" w14:textId="77777777" w:rsidTr="000674FD">
        <w:tc>
          <w:tcPr>
            <w:tcW w:w="9913" w:type="dxa"/>
            <w:gridSpan w:val="3"/>
            <w:shd w:val="clear" w:color="auto" w:fill="D9D9D9"/>
          </w:tcPr>
          <w:p w14:paraId="51602880" w14:textId="77777777" w:rsidR="000674FD" w:rsidRPr="00AC0984" w:rsidRDefault="000674FD" w:rsidP="000674F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C098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تفاصيل ومبررات الطلب</w:t>
            </w:r>
          </w:p>
        </w:tc>
      </w:tr>
      <w:tr w:rsidR="000674FD" w:rsidRPr="00AC0984" w14:paraId="507A8FB4" w14:textId="77777777" w:rsidTr="000674FD">
        <w:tc>
          <w:tcPr>
            <w:tcW w:w="9913" w:type="dxa"/>
            <w:gridSpan w:val="3"/>
          </w:tcPr>
          <w:p w14:paraId="5A642F61" w14:textId="393F289A" w:rsidR="000674FD" w:rsidRPr="00AC0984" w:rsidRDefault="000674FD" w:rsidP="00135CB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674FD" w:rsidRPr="00AC0984" w14:paraId="3E257D2F" w14:textId="77777777" w:rsidTr="000674FD">
        <w:tc>
          <w:tcPr>
            <w:tcW w:w="9913" w:type="dxa"/>
            <w:gridSpan w:val="3"/>
            <w:shd w:val="clear" w:color="auto" w:fill="D9D9D9"/>
          </w:tcPr>
          <w:p w14:paraId="08E7C2B6" w14:textId="77777777" w:rsidR="000674FD" w:rsidRPr="00AC0984" w:rsidRDefault="000674FD" w:rsidP="000674F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C098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رأي الكلية</w:t>
            </w:r>
          </w:p>
        </w:tc>
      </w:tr>
      <w:tr w:rsidR="000674FD" w:rsidRPr="00AC0984" w14:paraId="636B9D23" w14:textId="77777777" w:rsidTr="000674FD">
        <w:tc>
          <w:tcPr>
            <w:tcW w:w="9913" w:type="dxa"/>
            <w:gridSpan w:val="3"/>
          </w:tcPr>
          <w:p w14:paraId="2D5F874B" w14:textId="2FC60B67" w:rsidR="003B1F5E" w:rsidRDefault="000674FD" w:rsidP="003B1F5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C0984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B50A0ED" wp14:editId="14FD0140">
                      <wp:simplePos x="0" y="0"/>
                      <wp:positionH relativeFrom="column">
                        <wp:posOffset>5844816</wp:posOffset>
                      </wp:positionH>
                      <wp:positionV relativeFrom="paragraph">
                        <wp:posOffset>31750</wp:posOffset>
                      </wp:positionV>
                      <wp:extent cx="247650" cy="142875"/>
                      <wp:effectExtent l="19050" t="19050" r="19050" b="28575"/>
                      <wp:wrapNone/>
                      <wp:docPr id="20" name="مستطيل مستدير الزوايا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C2576D" id="مستطيل مستدير الزوايا 20" o:spid="_x0000_s1026" style="position:absolute;left:0;text-align:left;margin-left:460.2pt;margin-top:2.5pt;width:19.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" fillcolor="window" strokecolor="windowText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AC098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الموافقة على الطلب</w:t>
            </w:r>
          </w:p>
          <w:p w14:paraId="5BA75786" w14:textId="3B011134" w:rsidR="000674FD" w:rsidRPr="00AC0984" w:rsidRDefault="000674FD" w:rsidP="003B1F5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C0984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E5760EE" wp14:editId="00C6F4E2">
                      <wp:simplePos x="0" y="0"/>
                      <wp:positionH relativeFrom="column">
                        <wp:posOffset>5842276</wp:posOffset>
                      </wp:positionH>
                      <wp:positionV relativeFrom="paragraph">
                        <wp:posOffset>31115</wp:posOffset>
                      </wp:positionV>
                      <wp:extent cx="247650" cy="142875"/>
                      <wp:effectExtent l="19050" t="19050" r="19050" b="28575"/>
                      <wp:wrapNone/>
                      <wp:docPr id="7" name="مستطيل مستدير الزوايا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20FC99" id="مستطيل مستدير الزوايا 7" o:spid="_x0000_s1026" style="position:absolute;left:0;text-align:left;margin-left:460pt;margin-top:2.45pt;width:19.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" fillcolor="window" strokecolor="windowText" strokeweight="2.25pt">
                      <v:stroke joinstyle="miter"/>
                    </v:roundrect>
                  </w:pict>
                </mc:Fallback>
              </mc:AlternateContent>
            </w:r>
            <w:r w:rsidRPr="00AC0984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65DB0572" wp14:editId="13A509AE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263525</wp:posOffset>
                      </wp:positionV>
                      <wp:extent cx="2495550" cy="1076325"/>
                      <wp:effectExtent l="0" t="0" r="19050" b="28575"/>
                      <wp:wrapSquare wrapText="bothSides"/>
                      <wp:docPr id="21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49555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96394A" w14:textId="1600ACD5" w:rsidR="00576ADA" w:rsidRPr="007227B3" w:rsidRDefault="00CF077A" w:rsidP="000674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رئيس القسم</w:t>
                                  </w:r>
                                </w:p>
                                <w:p w14:paraId="3620BF93" w14:textId="58F69F44" w:rsidR="00576ADA" w:rsidRDefault="00576ADA" w:rsidP="00D235C9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227B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الاسم:</w:t>
                                  </w:r>
                                  <w:r w:rsidR="0044647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د. </w:t>
                                  </w:r>
                                </w:p>
                                <w:p w14:paraId="21622F43" w14:textId="77777777" w:rsidR="00576ADA" w:rsidRPr="007227B3" w:rsidRDefault="00576ADA" w:rsidP="000674FD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227B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التوقيع.........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.........</w:t>
                                  </w:r>
                                  <w:r w:rsidRPr="007227B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</w:t>
                                  </w:r>
                                </w:p>
                                <w:p w14:paraId="4EBBF468" w14:textId="6D2253D2" w:rsidR="00576ADA" w:rsidRPr="007227B3" w:rsidRDefault="00576ADA" w:rsidP="00D235C9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227B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التاريخ:    </w:t>
                                  </w:r>
                                  <w:r w:rsidR="00D235C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7227B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/     </w:t>
                                  </w:r>
                                  <w:r w:rsidR="00D235C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7227B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/     1</w:t>
                                  </w:r>
                                  <w:r w:rsidR="003362A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44</w:t>
                                  </w:r>
                                  <w:r w:rsidR="00174C67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Pr="007227B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B05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30" type="#_x0000_t202" style="position:absolute;left:0;text-align:left;margin-left:-4.3pt;margin-top:20.75pt;width:196.5pt;height:84.75pt;flip:x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" strokecolor="window">
                      <v:textbox>
                        <w:txbxContent>
                          <w:p w14:paraId="7896394A" w14:textId="1600ACD5" w:rsidR="00576ADA" w:rsidRPr="007227B3" w:rsidRDefault="00CF077A" w:rsidP="000674F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رئيس القسم</w:t>
                            </w:r>
                          </w:p>
                          <w:p w14:paraId="3620BF93" w14:textId="58F69F44" w:rsidR="00576ADA" w:rsidRDefault="00576ADA" w:rsidP="00D235C9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227B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الاسم:</w:t>
                            </w:r>
                            <w:r w:rsidR="0044647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د. </w:t>
                            </w:r>
                          </w:p>
                          <w:p w14:paraId="21622F43" w14:textId="77777777" w:rsidR="00576ADA" w:rsidRPr="007227B3" w:rsidRDefault="00576ADA" w:rsidP="000674F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227B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</w:t>
                            </w:r>
                            <w:r w:rsidRPr="007227B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</w:t>
                            </w:r>
                          </w:p>
                          <w:p w14:paraId="4EBBF468" w14:textId="6D2253D2" w:rsidR="00576ADA" w:rsidRPr="007227B3" w:rsidRDefault="00576ADA" w:rsidP="00D235C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227B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التاريخ:    </w:t>
                            </w:r>
                            <w:r w:rsidR="00D235C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227B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    </w:t>
                            </w:r>
                            <w:r w:rsidR="00D235C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227B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/     1</w:t>
                            </w:r>
                            <w:r w:rsidR="003362A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44</w:t>
                            </w:r>
                            <w:r w:rsidR="00174C6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7227B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C098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عدم الموافقة على الطلب</w:t>
            </w:r>
          </w:p>
          <w:p w14:paraId="3DD58506" w14:textId="5D4905FA" w:rsidR="000674FD" w:rsidRPr="00AC0984" w:rsidRDefault="003362AD" w:rsidP="000674FD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C0984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54298B60" wp14:editId="715DC738">
                      <wp:simplePos x="0" y="0"/>
                      <wp:positionH relativeFrom="column">
                        <wp:posOffset>5865292</wp:posOffset>
                      </wp:positionH>
                      <wp:positionV relativeFrom="paragraph">
                        <wp:posOffset>14605</wp:posOffset>
                      </wp:positionV>
                      <wp:extent cx="247650" cy="142875"/>
                      <wp:effectExtent l="19050" t="19050" r="19050" b="28575"/>
                      <wp:wrapTight wrapText="bothSides">
                        <wp:wrapPolygon edited="0">
                          <wp:start x="-1662" y="-2880"/>
                          <wp:lineTo x="-1662" y="23040"/>
                          <wp:lineTo x="21600" y="23040"/>
                          <wp:lineTo x="21600" y="-2880"/>
                          <wp:lineTo x="-1662" y="-2880"/>
                        </wp:wrapPolygon>
                      </wp:wrapTight>
                      <wp:docPr id="22" name="مستطيل مستدير الزوايا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F19B70" id="مستطيل مستدير الزوايا 22" o:spid="_x0000_s1026" style="position:absolute;left:0;text-align:left;margin-left:461.85pt;margin-top:1.15pt;width:19.5pt;height:11.2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" fillcolor="window" strokecolor="windowText" strokeweight="2.25pt">
                      <v:stroke joinstyle="miter"/>
                      <w10:wrap type="tight"/>
                    </v:roundrect>
                  </w:pict>
                </mc:Fallback>
              </mc:AlternateContent>
            </w:r>
            <w:r w:rsidR="000674F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أخرى.............................</w:t>
            </w:r>
          </w:p>
          <w:p w14:paraId="435D0CBF" w14:textId="24EE1930" w:rsidR="000674FD" w:rsidRPr="00AC0984" w:rsidRDefault="000674FD" w:rsidP="000674FD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D850709" w14:textId="035509A4" w:rsidR="000674FD" w:rsidRPr="00AC0984" w:rsidRDefault="000674FD" w:rsidP="000674FD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4F6D479F" w14:textId="2B6FEEBE" w:rsidR="00AC0984" w:rsidRPr="00AC0984" w:rsidRDefault="00F62F3C" w:rsidP="00AC0984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C0984"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50DB88" wp14:editId="3CBFCD9E">
                <wp:simplePos x="0" y="0"/>
                <wp:positionH relativeFrom="column">
                  <wp:posOffset>7797165</wp:posOffset>
                </wp:positionH>
                <wp:positionV relativeFrom="paragraph">
                  <wp:posOffset>-1243965</wp:posOffset>
                </wp:positionV>
                <wp:extent cx="247650" cy="142875"/>
                <wp:effectExtent l="19050" t="19050" r="19050" b="28575"/>
                <wp:wrapNone/>
                <wp:docPr id="21" name="مستطيل مستدير الزواي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418FC" id="مستطيل مستدير الزوايا 21" o:spid="_x0000_s1026" style="position:absolute;left:0;text-align:left;margin-left:613.95pt;margin-top:-97.95pt;width:19.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" fillcolor="window" strokecolor="windowText" strokeweight="2.25pt">
                <v:stroke joinstyle="miter"/>
              </v:roundrect>
            </w:pict>
          </mc:Fallback>
        </mc:AlternateContent>
      </w:r>
      <w:r w:rsidR="00AC0984" w:rsidRPr="00AC0984">
        <w:rPr>
          <w:rFonts w:ascii="Sakkal Majalla" w:hAnsi="Sakkal Majalla" w:cs="Sakkal Majalla" w:hint="cs"/>
          <w:b/>
          <w:bCs/>
          <w:sz w:val="28"/>
          <w:szCs w:val="28"/>
          <w:rtl/>
        </w:rPr>
        <w:t>ملحوظة: يرفق مع النموذج:</w:t>
      </w:r>
    </w:p>
    <w:p w14:paraId="2E61844A" w14:textId="1F4EE6FE" w:rsidR="00AC0984" w:rsidRDefault="00400D89" w:rsidP="00400D89">
      <w:pPr>
        <w:pStyle w:val="a7"/>
        <w:numPr>
          <w:ilvl w:val="0"/>
          <w:numId w:val="18"/>
        </w:num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نسخة من سجل الطالب</w:t>
      </w:r>
      <w:r w:rsidR="00174C67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14:paraId="40A52AB9" w14:textId="31007019" w:rsidR="00400D89" w:rsidRDefault="00400D89" w:rsidP="00400D89">
      <w:pPr>
        <w:pStyle w:val="a7"/>
        <w:numPr>
          <w:ilvl w:val="0"/>
          <w:numId w:val="18"/>
        </w:num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نسخة من عذر الطالب</w:t>
      </w:r>
      <w:r w:rsidR="00174C67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14:paraId="15459DA9" w14:textId="04D60F11" w:rsidR="00400D89" w:rsidRDefault="00400D89" w:rsidP="00400D89">
      <w:pPr>
        <w:spacing w:after="0" w:line="240" w:lineRule="auto"/>
        <w:ind w:left="108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E22B687" w14:textId="132C2332" w:rsidR="00400D89" w:rsidRPr="00174C67" w:rsidRDefault="00174C67" w:rsidP="00070CC2">
      <w:pPr>
        <w:pStyle w:val="a7"/>
        <w:numPr>
          <w:ilvl w:val="0"/>
          <w:numId w:val="19"/>
        </w:numPr>
        <w:spacing w:after="0" w:line="240" w:lineRule="auto"/>
        <w:ind w:left="-661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يرسل النموذج على أيقونة لجنة الحالات الطلابية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عمادة القبول والتسجيل.</w:t>
      </w:r>
    </w:p>
    <w:sectPr w:rsidR="00400D89" w:rsidRPr="00174C67" w:rsidSect="00646153">
      <w:headerReference w:type="default" r:id="rId11"/>
      <w:footerReference w:type="default" r:id="rId12"/>
      <w:pgSz w:w="11906" w:h="16838" w:code="9"/>
      <w:pgMar w:top="3969" w:right="1800" w:bottom="567" w:left="1411" w:header="85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604F9" w14:textId="77777777" w:rsidR="007217EA" w:rsidRDefault="007217EA" w:rsidP="001C4D6B">
      <w:pPr>
        <w:spacing w:after="0" w:line="240" w:lineRule="auto"/>
      </w:pPr>
      <w:r>
        <w:separator/>
      </w:r>
    </w:p>
  </w:endnote>
  <w:endnote w:type="continuationSeparator" w:id="0">
    <w:p w14:paraId="3970148F" w14:textId="77777777" w:rsidR="007217EA" w:rsidRDefault="007217EA" w:rsidP="001C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MCS Hijaz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DecoType Thuluth">
    <w:charset w:val="B2"/>
    <w:family w:val="auto"/>
    <w:pitch w:val="variable"/>
    <w:sig w:usb0="00002001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E750" w14:textId="77777777" w:rsidR="00576ADA" w:rsidRDefault="00576ADA" w:rsidP="0051419E">
    <w:pPr>
      <w:pStyle w:val="a5"/>
      <w:tabs>
        <w:tab w:val="clear" w:pos="8306"/>
        <w:tab w:val="left" w:pos="5497"/>
      </w:tabs>
      <w:rPr>
        <w:rFonts w:ascii="Segoe UI Light" w:hAnsi="Segoe UI Light" w:cs="Segoe UI Light"/>
        <w:sz w:val="20"/>
        <w:szCs w:val="20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58CE6698" wp14:editId="0142C1A5">
              <wp:simplePos x="0" y="0"/>
              <wp:positionH relativeFrom="column">
                <wp:posOffset>5345789</wp:posOffset>
              </wp:positionH>
              <wp:positionV relativeFrom="paragraph">
                <wp:posOffset>30618</wp:posOffset>
              </wp:positionV>
              <wp:extent cx="784749" cy="283210"/>
              <wp:effectExtent l="0" t="0" r="15875" b="215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749" cy="283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AF75E" w14:textId="77777777" w:rsidR="00576ADA" w:rsidRDefault="00576ADA" w:rsidP="0051419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E6698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420.95pt;margin-top:2.4pt;width:61.8pt;height:22.3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" strokecolor="white">
              <v:textbox>
                <w:txbxContent>
                  <w:p w14:paraId="0E2AF75E" w14:textId="77777777" w:rsidR="00576ADA" w:rsidRDefault="00576ADA" w:rsidP="0051419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5C5BBE01" w14:textId="77777777" w:rsidR="00576ADA" w:rsidRDefault="00576ADA" w:rsidP="0051419E">
    <w:pPr>
      <w:pStyle w:val="a5"/>
      <w:tabs>
        <w:tab w:val="clear" w:pos="8306"/>
        <w:tab w:val="left" w:pos="5497"/>
      </w:tabs>
      <w:rPr>
        <w:rFonts w:ascii="Segoe UI Semilight" w:hAnsi="Segoe UI Semilight" w:cs="Segoe UI Semilight"/>
        <w:sz w:val="18"/>
        <w:szCs w:val="18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0B9B0C" wp14:editId="4D481FD5">
              <wp:simplePos x="0" y="0"/>
              <wp:positionH relativeFrom="column">
                <wp:posOffset>-622300</wp:posOffset>
              </wp:positionH>
              <wp:positionV relativeFrom="paragraph">
                <wp:posOffset>225425</wp:posOffset>
              </wp:positionV>
              <wp:extent cx="6999605" cy="433070"/>
              <wp:effectExtent l="6985" t="12065" r="13335" b="12065"/>
              <wp:wrapNone/>
              <wp:docPr id="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9605" cy="433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DE560B" w14:textId="77777777" w:rsidR="00576ADA" w:rsidRPr="003770DD" w:rsidRDefault="00576ADA" w:rsidP="00C63DD6">
                          <w:pPr>
                            <w:pStyle w:val="a5"/>
                            <w:tabs>
                              <w:tab w:val="left" w:pos="5497"/>
                            </w:tabs>
                            <w:jc w:val="center"/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</w:pP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المملكة العربية السعودية 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نجران 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طريق الملك عبد العزي</w:t>
                          </w:r>
                          <w:r w:rsidRPr="003770DD">
                            <w:rPr>
                              <w:rFonts w:ascii="Segoe UI Semilight" w:hAnsi="Segoe UI Semilight" w:cs="Segoe UI Semilight" w:hint="eastAsia"/>
                              <w:color w:val="1F4E79"/>
                              <w:sz w:val="16"/>
                              <w:szCs w:val="16"/>
                              <w:rtl/>
                            </w:rPr>
                            <w:t>ز</w:t>
                          </w:r>
                          <w:r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>- الرمز البريدي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11001 ص.ب 198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8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- الهاتف: </w:t>
                          </w:r>
                          <w:r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>5428000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17 966+ </w:t>
                          </w:r>
                          <w:r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 xml:space="preserve">E-mail:DRAA@nu.edu.sa </w:t>
                          </w:r>
                        </w:p>
                        <w:p w14:paraId="4897A94E" w14:textId="77777777" w:rsidR="00576ADA" w:rsidRPr="003770DD" w:rsidRDefault="00576ADA" w:rsidP="00C63DD6">
                          <w:pPr>
                            <w:pStyle w:val="a5"/>
                            <w:tabs>
                              <w:tab w:val="left" w:pos="5497"/>
                            </w:tabs>
                            <w:jc w:val="center"/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</w:pP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Kingdom of Saudi Arabia-Najran. King Abdulaziz Rd. Post Code 11001 P.O. Box 1988- Tel; +966 17 542</w:t>
                          </w:r>
                          <w:r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8000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0B9B0C" id="Text Box 33" o:spid="_x0000_s1036" type="#_x0000_t202" style="position:absolute;left:0;text-align:left;margin-left:-49pt;margin-top:17.75pt;width:551.15pt;height:3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" strokecolor="white">
              <v:textbox>
                <w:txbxContent>
                  <w:p w14:paraId="0CDE560B" w14:textId="77777777" w:rsidR="00576ADA" w:rsidRPr="003770DD" w:rsidRDefault="00576ADA" w:rsidP="00C63DD6">
                    <w:pPr>
                      <w:pStyle w:val="a5"/>
                      <w:tabs>
                        <w:tab w:val="left" w:pos="5497"/>
                      </w:tabs>
                      <w:jc w:val="center"/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</w:pP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المملكة العربية السعودية 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–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نجران 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–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طريق الملك عبد العزي</w:t>
                    </w:r>
                    <w:r w:rsidRPr="003770DD">
                      <w:rPr>
                        <w:rFonts w:ascii="Segoe UI Semilight" w:hAnsi="Segoe UI Semilight" w:cs="Segoe UI Semilight" w:hint="eastAsia"/>
                        <w:color w:val="1F4E79"/>
                        <w:sz w:val="16"/>
                        <w:szCs w:val="16"/>
                        <w:rtl/>
                      </w:rPr>
                      <w:t>ز</w:t>
                    </w:r>
                    <w:r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>- الرمز البريدي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11001 ص.ب 198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8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- الهاتف: </w:t>
                    </w:r>
                    <w:r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>5428000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17 966+ </w:t>
                    </w:r>
                    <w:r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 xml:space="preserve">E-mail:DRAA@nu.edu.sa </w:t>
                    </w:r>
                  </w:p>
                  <w:p w14:paraId="4897A94E" w14:textId="77777777" w:rsidR="00576ADA" w:rsidRPr="003770DD" w:rsidRDefault="00576ADA" w:rsidP="00C63DD6">
                    <w:pPr>
                      <w:pStyle w:val="a5"/>
                      <w:tabs>
                        <w:tab w:val="left" w:pos="5497"/>
                      </w:tabs>
                      <w:jc w:val="center"/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</w:pP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Kingdom of Saudi Arabia-Najran. King Abdulaziz Rd. Post Code 11001 P.O. Box 1988- Tel; +966 17 542</w:t>
                    </w:r>
                    <w:r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8000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–</w:t>
                    </w:r>
                  </w:p>
                </w:txbxContent>
              </v:textbox>
            </v:shape>
          </w:pict>
        </mc:Fallback>
      </mc:AlternateContent>
    </w:r>
  </w:p>
  <w:p w14:paraId="46951351" w14:textId="77777777" w:rsidR="00576ADA" w:rsidRPr="0051419E" w:rsidRDefault="00576A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81B4" w14:textId="77777777" w:rsidR="007217EA" w:rsidRDefault="007217EA" w:rsidP="001C4D6B">
      <w:pPr>
        <w:spacing w:after="0" w:line="240" w:lineRule="auto"/>
      </w:pPr>
      <w:r>
        <w:separator/>
      </w:r>
    </w:p>
  </w:footnote>
  <w:footnote w:type="continuationSeparator" w:id="0">
    <w:p w14:paraId="4BFB177F" w14:textId="77777777" w:rsidR="007217EA" w:rsidRDefault="007217EA" w:rsidP="001C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CF94" w14:textId="77777777" w:rsidR="00576ADA" w:rsidRPr="0051419E" w:rsidRDefault="00576ADA" w:rsidP="00316275">
    <w:pPr>
      <w:tabs>
        <w:tab w:val="left" w:pos="4033"/>
        <w:tab w:val="right" w:pos="4152"/>
        <w:tab w:val="center" w:pos="4344"/>
      </w:tabs>
      <w:jc w:val="center"/>
      <w:rPr>
        <w:rFonts w:cs="MCS Hijaz S_U normal."/>
        <w:color w:val="17365D"/>
        <w:sz w:val="8"/>
        <w:szCs w:val="8"/>
        <w:rtl/>
      </w:rPr>
    </w:pPr>
  </w:p>
  <w:p w14:paraId="1C4E2600" w14:textId="77777777" w:rsidR="00576ADA" w:rsidRPr="00FB6607" w:rsidRDefault="00576ADA" w:rsidP="0051419E">
    <w:pPr>
      <w:tabs>
        <w:tab w:val="left" w:pos="4033"/>
        <w:tab w:val="right" w:pos="4152"/>
        <w:tab w:val="center" w:pos="4344"/>
      </w:tabs>
      <w:rPr>
        <w:rFonts w:cs="MCS Hijaz S_U normal."/>
        <w:color w:val="17365D"/>
        <w:sz w:val="40"/>
        <w:szCs w:val="40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1F5CE19" wp14:editId="7DF084B9">
              <wp:simplePos x="0" y="0"/>
              <wp:positionH relativeFrom="column">
                <wp:posOffset>-619760</wp:posOffset>
              </wp:positionH>
              <wp:positionV relativeFrom="paragraph">
                <wp:posOffset>285750</wp:posOffset>
              </wp:positionV>
              <wp:extent cx="2056130" cy="1209675"/>
              <wp:effectExtent l="0" t="0" r="0" b="9525"/>
              <wp:wrapNone/>
              <wp:docPr id="10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6130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2FA1926" w14:textId="77777777" w:rsidR="00576ADA" w:rsidRPr="00C63DD6" w:rsidRDefault="00576ADA" w:rsidP="007A2D57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Cs/>
                              <w:color w:val="1F497D"/>
                              <w:sz w:val="14"/>
                              <w:szCs w:val="14"/>
                              <w:rtl/>
                            </w:rPr>
                          </w:pPr>
                          <w:r w:rsidRPr="00C63DD6">
                            <w:rPr>
                              <w:bCs/>
                              <w:color w:val="1F497D"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14:paraId="2FA3C0CA" w14:textId="77777777" w:rsidR="00576ADA" w:rsidRPr="00C63DD6" w:rsidRDefault="00576ADA" w:rsidP="0051419E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C63DD6">
                            <w:rPr>
                              <w:bCs/>
                              <w:sz w:val="20"/>
                              <w:szCs w:val="20"/>
                            </w:rPr>
                            <w:t>Ministry of Education</w:t>
                          </w:r>
                        </w:p>
                        <w:p w14:paraId="3827D422" w14:textId="77777777" w:rsidR="00576ADA" w:rsidRPr="00C63DD6" w:rsidRDefault="00576ADA" w:rsidP="007A2D57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Cs/>
                              <w:color w:val="1F497D"/>
                              <w:sz w:val="18"/>
                              <w:szCs w:val="18"/>
                            </w:rPr>
                          </w:pPr>
                          <w:r w:rsidRPr="00C63DD6">
                            <w:rPr>
                              <w:bCs/>
                              <w:color w:val="1F497D"/>
                              <w:sz w:val="20"/>
                              <w:szCs w:val="20"/>
                            </w:rPr>
                            <w:t>Najran</w:t>
                          </w:r>
                          <w:r w:rsidRPr="00C63DD6">
                            <w:rPr>
                              <w:bCs/>
                              <w:color w:val="1F497D"/>
                              <w:sz w:val="18"/>
                              <w:szCs w:val="18"/>
                            </w:rPr>
                            <w:t xml:space="preserve"> University</w:t>
                          </w:r>
                        </w:p>
                        <w:p w14:paraId="6B01F284" w14:textId="77777777" w:rsidR="00576ADA" w:rsidRPr="00C63DD6" w:rsidRDefault="00576ADA" w:rsidP="00C764EF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Cs/>
                              <w:color w:val="1F497D"/>
                              <w:sz w:val="16"/>
                              <w:szCs w:val="16"/>
                              <w:rtl/>
                            </w:rPr>
                          </w:pPr>
                        </w:p>
                        <w:p w14:paraId="44C1ADCF" w14:textId="77777777" w:rsidR="00576ADA" w:rsidRPr="00C63DD6" w:rsidRDefault="00576ADA" w:rsidP="00C63DD6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rFonts w:ascii="Vivaldi" w:hAnsi="Vivaldi" w:cs="DecoType Thuluth"/>
                              <w:bCs/>
                              <w:sz w:val="28"/>
                              <w:szCs w:val="28"/>
                            </w:rPr>
                          </w:pPr>
                          <w:r w:rsidRPr="00C63DD6">
                            <w:rPr>
                              <w:rFonts w:ascii="Vivaldi" w:hAnsi="Vivaldi" w:cs="DecoType Thuluth"/>
                              <w:bCs/>
                              <w:sz w:val="28"/>
                              <w:szCs w:val="28"/>
                            </w:rPr>
                            <w:t>Vice rector for academic affairs</w:t>
                          </w:r>
                        </w:p>
                        <w:p w14:paraId="5535C1C7" w14:textId="77777777" w:rsidR="00576ADA" w:rsidRPr="00C63DD6" w:rsidRDefault="00576ADA" w:rsidP="00C63DD6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rFonts w:ascii="Monotype Corsiva" w:hAnsi="Monotype Corsiva"/>
                              <w:bCs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F5CE19"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31" type="#_x0000_t202" style="position:absolute;left:0;text-align:left;margin-left:-48.8pt;margin-top:22.5pt;width:161.9pt;height:95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" filled="f" stroked="f">
              <v:textbox>
                <w:txbxContent>
                  <w:p w14:paraId="62FA1926" w14:textId="77777777" w:rsidR="00576ADA" w:rsidRPr="00C63DD6" w:rsidRDefault="00576ADA" w:rsidP="007A2D57">
                    <w:pPr>
                      <w:bidi w:val="0"/>
                      <w:spacing w:after="0" w:line="360" w:lineRule="auto"/>
                      <w:jc w:val="center"/>
                      <w:rPr>
                        <w:bCs/>
                        <w:color w:val="1F497D"/>
                        <w:sz w:val="14"/>
                        <w:szCs w:val="14"/>
                        <w:rtl/>
                      </w:rPr>
                    </w:pPr>
                    <w:r w:rsidRPr="00C63DD6">
                      <w:rPr>
                        <w:bCs/>
                        <w:color w:val="1F497D"/>
                        <w:sz w:val="20"/>
                        <w:szCs w:val="20"/>
                      </w:rPr>
                      <w:t>KINGDOM OF SAUDI ARABIA</w:t>
                    </w:r>
                  </w:p>
                  <w:p w14:paraId="2FA3C0CA" w14:textId="77777777" w:rsidR="00576ADA" w:rsidRPr="00C63DD6" w:rsidRDefault="00576ADA" w:rsidP="0051419E">
                    <w:pPr>
                      <w:bidi w:val="0"/>
                      <w:spacing w:after="0" w:line="360" w:lineRule="auto"/>
                      <w:jc w:val="center"/>
                      <w:rPr>
                        <w:bCs/>
                        <w:sz w:val="18"/>
                        <w:szCs w:val="18"/>
                      </w:rPr>
                    </w:pPr>
                    <w:r w:rsidRPr="00C63DD6">
                      <w:rPr>
                        <w:bCs/>
                        <w:sz w:val="20"/>
                        <w:szCs w:val="20"/>
                      </w:rPr>
                      <w:t>Ministry of Education</w:t>
                    </w:r>
                  </w:p>
                  <w:p w14:paraId="3827D422" w14:textId="77777777" w:rsidR="00576ADA" w:rsidRPr="00C63DD6" w:rsidRDefault="00576ADA" w:rsidP="007A2D57">
                    <w:pPr>
                      <w:bidi w:val="0"/>
                      <w:spacing w:after="0" w:line="360" w:lineRule="auto"/>
                      <w:jc w:val="center"/>
                      <w:rPr>
                        <w:bCs/>
                        <w:color w:val="1F497D"/>
                        <w:sz w:val="18"/>
                        <w:szCs w:val="18"/>
                      </w:rPr>
                    </w:pPr>
                    <w:r w:rsidRPr="00C63DD6">
                      <w:rPr>
                        <w:bCs/>
                        <w:color w:val="1F497D"/>
                        <w:sz w:val="20"/>
                        <w:szCs w:val="20"/>
                      </w:rPr>
                      <w:t>Najran</w:t>
                    </w:r>
                    <w:r w:rsidRPr="00C63DD6">
                      <w:rPr>
                        <w:bCs/>
                        <w:color w:val="1F497D"/>
                        <w:sz w:val="18"/>
                        <w:szCs w:val="18"/>
                      </w:rPr>
                      <w:t xml:space="preserve"> University</w:t>
                    </w:r>
                  </w:p>
                  <w:p w14:paraId="6B01F284" w14:textId="77777777" w:rsidR="00576ADA" w:rsidRPr="00C63DD6" w:rsidRDefault="00576ADA" w:rsidP="00C764EF">
                    <w:pPr>
                      <w:bidi w:val="0"/>
                      <w:spacing w:after="0" w:line="360" w:lineRule="auto"/>
                      <w:jc w:val="center"/>
                      <w:rPr>
                        <w:bCs/>
                        <w:color w:val="1F497D"/>
                        <w:sz w:val="16"/>
                        <w:szCs w:val="16"/>
                        <w:rtl/>
                      </w:rPr>
                    </w:pPr>
                  </w:p>
                  <w:p w14:paraId="44C1ADCF" w14:textId="77777777" w:rsidR="00576ADA" w:rsidRPr="00C63DD6" w:rsidRDefault="00576ADA" w:rsidP="00C63DD6">
                    <w:pPr>
                      <w:bidi w:val="0"/>
                      <w:spacing w:after="0" w:line="360" w:lineRule="auto"/>
                      <w:jc w:val="center"/>
                      <w:rPr>
                        <w:rFonts w:ascii="Vivaldi" w:hAnsi="Vivaldi" w:cs="DecoType Thuluth"/>
                        <w:bCs/>
                        <w:sz w:val="28"/>
                        <w:szCs w:val="28"/>
                      </w:rPr>
                    </w:pPr>
                    <w:r w:rsidRPr="00C63DD6">
                      <w:rPr>
                        <w:rFonts w:ascii="Vivaldi" w:hAnsi="Vivaldi" w:cs="DecoType Thuluth"/>
                        <w:bCs/>
                        <w:sz w:val="28"/>
                        <w:szCs w:val="28"/>
                      </w:rPr>
                      <w:t>Vice rector for academic affairs</w:t>
                    </w:r>
                  </w:p>
                  <w:p w14:paraId="5535C1C7" w14:textId="77777777" w:rsidR="00576ADA" w:rsidRPr="00C63DD6" w:rsidRDefault="00576ADA" w:rsidP="00C63DD6">
                    <w:pPr>
                      <w:bidi w:val="0"/>
                      <w:spacing w:after="0" w:line="360" w:lineRule="auto"/>
                      <w:jc w:val="center"/>
                      <w:rPr>
                        <w:rFonts w:ascii="Monotype Corsiva" w:hAnsi="Monotype Corsiva"/>
                        <w:bCs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2848" behindDoc="0" locked="0" layoutInCell="1" allowOverlap="1" wp14:anchorId="0F209FED" wp14:editId="71A3FE2B">
          <wp:simplePos x="0" y="0"/>
          <wp:positionH relativeFrom="column">
            <wp:posOffset>4434840</wp:posOffset>
          </wp:positionH>
          <wp:positionV relativeFrom="paragraph">
            <wp:posOffset>325755</wp:posOffset>
          </wp:positionV>
          <wp:extent cx="1411605" cy="231140"/>
          <wp:effectExtent l="0" t="0" r="0" b="0"/>
          <wp:wrapNone/>
          <wp:docPr id="19" name="صورة 19" descr="المملكة 5 أزر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المملكة 5 أزر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231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MCS Hijaz S_U normal."/>
        <w:color w:val="17365D"/>
        <w:sz w:val="40"/>
        <w:szCs w:val="40"/>
        <w:rtl/>
      </w:rPr>
      <w:tab/>
    </w:r>
    <w:r>
      <w:rPr>
        <w:rFonts w:cs="MCS Hijaz S_U normal."/>
        <w:color w:val="17365D"/>
        <w:sz w:val="40"/>
        <w:szCs w:val="40"/>
        <w:rtl/>
      </w:rPr>
      <w:tab/>
    </w:r>
    <w:r>
      <w:rPr>
        <w:noProof/>
        <w:rtl/>
      </w:rPr>
      <w:drawing>
        <wp:anchor distT="0" distB="0" distL="114300" distR="114300" simplePos="0" relativeHeight="251652608" behindDoc="0" locked="0" layoutInCell="1" allowOverlap="1" wp14:anchorId="3B5AA4DE" wp14:editId="1F73AC32">
          <wp:simplePos x="0" y="0"/>
          <wp:positionH relativeFrom="column">
            <wp:posOffset>2078990</wp:posOffset>
          </wp:positionH>
          <wp:positionV relativeFrom="paragraph">
            <wp:posOffset>142240</wp:posOffset>
          </wp:positionV>
          <wp:extent cx="1344930" cy="418465"/>
          <wp:effectExtent l="0" t="0" r="7620" b="635"/>
          <wp:wrapNone/>
          <wp:docPr id="23" name="صورة 23" descr="بسم الله الرحمن الرحيم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بسم الله الرحمن الرحيم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14A18B" w14:textId="77777777" w:rsidR="00576ADA" w:rsidRPr="00F2496B" w:rsidRDefault="00576ADA" w:rsidP="00C01463">
    <w:pPr>
      <w:jc w:val="center"/>
      <w:rPr>
        <w:color w:val="002060"/>
        <w:rtl/>
      </w:rPr>
    </w:pPr>
    <w:r>
      <w:rPr>
        <w:noProof/>
        <w:rtl/>
      </w:rPr>
      <w:drawing>
        <wp:anchor distT="0" distB="0" distL="114300" distR="114300" simplePos="0" relativeHeight="251654656" behindDoc="0" locked="0" layoutInCell="1" allowOverlap="1" wp14:anchorId="33A1C1F2" wp14:editId="5F9A3B33">
          <wp:simplePos x="0" y="0"/>
          <wp:positionH relativeFrom="column">
            <wp:posOffset>-235585</wp:posOffset>
          </wp:positionH>
          <wp:positionV relativeFrom="paragraph">
            <wp:posOffset>357505</wp:posOffset>
          </wp:positionV>
          <wp:extent cx="1260475" cy="221615"/>
          <wp:effectExtent l="0" t="0" r="0" b="6985"/>
          <wp:wrapNone/>
          <wp:docPr id="24" name="صورة 24" descr="najra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ajran universit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221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64896" behindDoc="0" locked="0" layoutInCell="1" allowOverlap="1" wp14:anchorId="3ADE0F03" wp14:editId="73F2A6C0">
          <wp:simplePos x="0" y="0"/>
          <wp:positionH relativeFrom="column">
            <wp:posOffset>4706620</wp:posOffset>
          </wp:positionH>
          <wp:positionV relativeFrom="paragraph">
            <wp:posOffset>140970</wp:posOffset>
          </wp:positionV>
          <wp:extent cx="910590" cy="264795"/>
          <wp:effectExtent l="0" t="0" r="3810" b="1905"/>
          <wp:wrapNone/>
          <wp:docPr id="25" name="صورة 25" descr="وزارة التعلي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وزارة التعليم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264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3632" behindDoc="0" locked="0" layoutInCell="1" allowOverlap="1" wp14:anchorId="3EF40A96" wp14:editId="3346F9A1">
          <wp:simplePos x="0" y="0"/>
          <wp:positionH relativeFrom="column">
            <wp:posOffset>2188845</wp:posOffset>
          </wp:positionH>
          <wp:positionV relativeFrom="paragraph">
            <wp:posOffset>94615</wp:posOffset>
          </wp:positionV>
          <wp:extent cx="1139825" cy="933450"/>
          <wp:effectExtent l="0" t="0" r="3175" b="0"/>
          <wp:wrapNone/>
          <wp:docPr id="26" name="صورة 26" descr="شعار الجامعة مفر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شعار الجامعة مفرغ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863FA5" w14:textId="77777777" w:rsidR="00576ADA" w:rsidRDefault="00576ADA" w:rsidP="00C01463">
    <w:pPr>
      <w:rPr>
        <w:color w:val="002060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4E366DC" wp14:editId="62EDE9CD">
              <wp:simplePos x="0" y="0"/>
              <wp:positionH relativeFrom="column">
                <wp:posOffset>3944620</wp:posOffset>
              </wp:positionH>
              <wp:positionV relativeFrom="paragraph">
                <wp:posOffset>254635</wp:posOffset>
              </wp:positionV>
              <wp:extent cx="2430145" cy="406400"/>
              <wp:effectExtent l="0" t="0" r="0" b="0"/>
              <wp:wrapNone/>
              <wp:docPr id="9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014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7193482" w14:textId="77777777" w:rsidR="00576ADA" w:rsidRPr="002F3779" w:rsidRDefault="00576ADA" w:rsidP="00C63DD6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DecoType Thuluth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Sakkal Majalla" w:hAnsi="Sakkal Majalla" w:cs="DecoType Thuluth" w:hint="cs"/>
                              <w:sz w:val="24"/>
                              <w:szCs w:val="24"/>
                              <w:rtl/>
                            </w:rPr>
                            <w:t>وكالة الجامعة للشؤون التعليمية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E366DC" id="مربع نص 1" o:spid="_x0000_s1032" type="#_x0000_t202" style="position:absolute;left:0;text-align:left;margin-left:310.6pt;margin-top:20.05pt;width:191.35pt;height:3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" filled="f" stroked="f">
              <v:textbox>
                <w:txbxContent>
                  <w:p w14:paraId="67193482" w14:textId="77777777" w:rsidR="00576ADA" w:rsidRPr="002F3779" w:rsidRDefault="00576ADA" w:rsidP="00C63DD6">
                    <w:pPr>
                      <w:spacing w:after="0" w:line="240" w:lineRule="auto"/>
                      <w:jc w:val="center"/>
                      <w:rPr>
                        <w:rFonts w:ascii="Sakkal Majalla" w:hAnsi="Sakkal Majalla" w:cs="DecoType Thuluth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Sakkal Majalla" w:hAnsi="Sakkal Majalla" w:cs="DecoType Thuluth" w:hint="cs"/>
                        <w:sz w:val="24"/>
                        <w:szCs w:val="24"/>
                        <w:rtl/>
                      </w:rPr>
                      <w:t>وكالة الجامعة للشؤون التعليمية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C2F3C2E" wp14:editId="1B24A155">
          <wp:simplePos x="0" y="0"/>
          <wp:positionH relativeFrom="column">
            <wp:posOffset>4683125</wp:posOffset>
          </wp:positionH>
          <wp:positionV relativeFrom="paragraph">
            <wp:posOffset>132715</wp:posOffset>
          </wp:positionV>
          <wp:extent cx="971550" cy="201930"/>
          <wp:effectExtent l="0" t="0" r="0" b="7620"/>
          <wp:wrapNone/>
          <wp:docPr id="27" name="صورة 27" descr="جامعة نجران أزر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جامعة نجران أزرق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445105" w14:textId="77777777" w:rsidR="00576ADA" w:rsidRDefault="00576ADA" w:rsidP="007A2D57">
    <w:pPr>
      <w:jc w:val="center"/>
      <w:rPr>
        <w:color w:val="002060"/>
        <w:rtl/>
      </w:rPr>
    </w:pPr>
  </w:p>
  <w:p w14:paraId="3FE4E982" w14:textId="03E4B67E" w:rsidR="00576ADA" w:rsidRPr="00F2496B" w:rsidRDefault="00576ADA" w:rsidP="004E6863">
    <w:pPr>
      <w:tabs>
        <w:tab w:val="left" w:pos="4293"/>
        <w:tab w:val="left" w:pos="4435"/>
      </w:tabs>
      <w:jc w:val="center"/>
      <w:rPr>
        <w:color w:val="002060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674DED94" wp14:editId="1398A8CF">
              <wp:simplePos x="0" y="0"/>
              <wp:positionH relativeFrom="column">
                <wp:posOffset>4104640</wp:posOffset>
              </wp:positionH>
              <wp:positionV relativeFrom="paragraph">
                <wp:posOffset>20955</wp:posOffset>
              </wp:positionV>
              <wp:extent cx="1657350" cy="43815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28F2D5" w14:textId="5616E8D2" w:rsidR="00576ADA" w:rsidRPr="00C63DD6" w:rsidRDefault="00576ADA" w:rsidP="00AC0984">
                          <w:pPr>
                            <w:spacing w:after="0" w:line="240" w:lineRule="auto"/>
                            <w:jc w:val="center"/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abic Typesetting" w:hAnsi="Arabic Typesetting" w:cs="Arabic Typesetting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اللجنة الدائمة للحالات الطلابية</w:t>
                          </w:r>
                        </w:p>
                        <w:p w14:paraId="17F8A81A" w14:textId="77777777" w:rsidR="00576ADA" w:rsidRDefault="00576AD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4DED94" id="Text Box 2" o:spid="_x0000_s1033" type="#_x0000_t202" style="position:absolute;left:0;text-align:left;margin-left:323.2pt;margin-top:1.65pt;width:130.5pt;height:34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" strokecolor="white">
              <v:textbox>
                <w:txbxContent>
                  <w:p w14:paraId="2228F2D5" w14:textId="5616E8D2" w:rsidR="00576ADA" w:rsidRPr="00C63DD6" w:rsidRDefault="00576ADA" w:rsidP="00AC0984">
                    <w:pPr>
                      <w:spacing w:after="0" w:line="240" w:lineRule="auto"/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abic Typesetting" w:hAnsi="Arabic Typesetting" w:cs="Arabic Typesetting" w:hint="cs"/>
                        <w:b/>
                        <w:bCs/>
                        <w:sz w:val="36"/>
                        <w:szCs w:val="36"/>
                        <w:rtl/>
                      </w:rPr>
                      <w:t>اللجنة الدائمة للحالات الطلابية</w:t>
                    </w:r>
                  </w:p>
                  <w:p w14:paraId="17F8A81A" w14:textId="77777777" w:rsidR="00576ADA" w:rsidRDefault="00576ADA"/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22F855FF" wp14:editId="5D8123D3">
              <wp:simplePos x="0" y="0"/>
              <wp:positionH relativeFrom="column">
                <wp:posOffset>-543560</wp:posOffset>
              </wp:positionH>
              <wp:positionV relativeFrom="paragraph">
                <wp:posOffset>192405</wp:posOffset>
              </wp:positionV>
              <wp:extent cx="6819900" cy="8247380"/>
              <wp:effectExtent l="0" t="0" r="19050" b="20320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9900" cy="8247380"/>
                      </a:xfrm>
                      <a:prstGeom prst="roundRect">
                        <a:avLst>
                          <a:gd name="adj" fmla="val 3694"/>
                        </a:avLst>
                      </a:prstGeom>
                      <a:noFill/>
                      <a:ln w="19050">
                        <a:solidFill>
                          <a:srgbClr val="E8AE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52447D5" id="AutoShape 25" o:spid="_x0000_s1026" style="position:absolute;left:0;text-align:left;margin-left:-42.8pt;margin-top:15.15pt;width:537pt;height:649.4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" filled="f" strokecolor="#e8ae0a" strokeweight="1.5pt"/>
          </w:pict>
        </mc:Fallback>
      </mc:AlternateContent>
    </w:r>
    <w:r>
      <w:rPr>
        <w:noProof/>
        <w:rtl/>
      </w:rPr>
      <mc:AlternateContent>
        <mc:Choice Requires="wps">
          <w:drawing>
            <wp:anchor distT="4294967294" distB="4294967294" distL="114300" distR="114300" simplePos="0" relativeHeight="251651584" behindDoc="0" locked="0" layoutInCell="1" allowOverlap="1" wp14:anchorId="46353919" wp14:editId="02DC4EF9">
              <wp:simplePos x="0" y="0"/>
              <wp:positionH relativeFrom="column">
                <wp:posOffset>4067175</wp:posOffset>
              </wp:positionH>
              <wp:positionV relativeFrom="paragraph">
                <wp:posOffset>20319</wp:posOffset>
              </wp:positionV>
              <wp:extent cx="1043940" cy="0"/>
              <wp:effectExtent l="0" t="57150" r="0" b="5715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394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8192C3B" w14:textId="77777777" w:rsidR="00576ADA" w:rsidRPr="002635E9" w:rsidRDefault="00576ADA" w:rsidP="00C01463">
                          <w:pPr>
                            <w:jc w:val="both"/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4"/>
                              <w:szCs w:val="24"/>
                            </w:rPr>
                          </w:pPr>
                          <w:r w:rsidRPr="002635E9"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4"/>
                              <w:szCs w:val="24"/>
                              <w:rtl/>
                            </w:rPr>
                            <w:t>الرقم :</w:t>
                          </w:r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 ......</w:t>
                          </w:r>
                          <w:r w:rsidRPr="002635E9">
                            <w:rPr>
                              <w:rFonts w:ascii="Sakkal Majalla" w:hAnsi="Sakkal Majalla" w:cs="Sakkal Majalla" w:hint="cs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>.......</w:t>
                          </w:r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>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353919" id="مربع نص 6" o:spid="_x0000_s1034" type="#_x0000_t202" style="position:absolute;left:0;text-align:left;margin-left:320.25pt;margin-top:1.6pt;width:82.2pt;height:0;z-index:251651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" filled="f" stroked="f">
              <v:textbox>
                <w:txbxContent>
                  <w:p w14:paraId="28192C3B" w14:textId="77777777" w:rsidR="00576ADA" w:rsidRPr="002635E9" w:rsidRDefault="00576ADA" w:rsidP="00C01463">
                    <w:pPr>
                      <w:jc w:val="both"/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4"/>
                        <w:szCs w:val="24"/>
                      </w:rPr>
                    </w:pPr>
                    <w:r w:rsidRPr="002635E9"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4"/>
                        <w:szCs w:val="24"/>
                        <w:rtl/>
                      </w:rPr>
                      <w:t>الرقم :</w:t>
                    </w:r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sz w:val="24"/>
                        <w:szCs w:val="24"/>
                        <w:rtl/>
                      </w:rPr>
                      <w:t xml:space="preserve"> ......</w:t>
                    </w:r>
                    <w:r w:rsidRPr="002635E9">
                      <w:rPr>
                        <w:rFonts w:ascii="Sakkal Majalla" w:hAnsi="Sakkal Majalla" w:cs="Sakkal Majalla" w:hint="cs"/>
                        <w:b/>
                        <w:color w:val="1F497D"/>
                        <w:sz w:val="24"/>
                        <w:szCs w:val="24"/>
                        <w:rtl/>
                      </w:rPr>
                      <w:t>.......</w:t>
                    </w:r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sz w:val="24"/>
                        <w:szCs w:val="24"/>
                        <w:rtl/>
                      </w:rPr>
                      <w:t>......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7D93"/>
    <w:multiLevelType w:val="hybridMultilevel"/>
    <w:tmpl w:val="83249A00"/>
    <w:lvl w:ilvl="0" w:tplc="7E1A4C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50E"/>
    <w:multiLevelType w:val="hybridMultilevel"/>
    <w:tmpl w:val="3640BE26"/>
    <w:lvl w:ilvl="0" w:tplc="8CC6E9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04701"/>
    <w:multiLevelType w:val="hybridMultilevel"/>
    <w:tmpl w:val="60E22CA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85108B"/>
    <w:multiLevelType w:val="hybridMultilevel"/>
    <w:tmpl w:val="0E7AD5D2"/>
    <w:lvl w:ilvl="0" w:tplc="0409000F">
      <w:start w:val="1"/>
      <w:numFmt w:val="decimal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21FF6E37"/>
    <w:multiLevelType w:val="hybridMultilevel"/>
    <w:tmpl w:val="7E2267B0"/>
    <w:lvl w:ilvl="0" w:tplc="BFCEC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24BE2"/>
    <w:multiLevelType w:val="hybridMultilevel"/>
    <w:tmpl w:val="8FE0F1CA"/>
    <w:lvl w:ilvl="0" w:tplc="FDF40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265F3"/>
    <w:multiLevelType w:val="hybridMultilevel"/>
    <w:tmpl w:val="B48E44C2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7" w15:restartNumberingAfterBreak="0">
    <w:nsid w:val="2DDA4568"/>
    <w:multiLevelType w:val="hybridMultilevel"/>
    <w:tmpl w:val="64268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245F7"/>
    <w:multiLevelType w:val="hybridMultilevel"/>
    <w:tmpl w:val="C42674E0"/>
    <w:lvl w:ilvl="0" w:tplc="E2125D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CD088B"/>
    <w:multiLevelType w:val="hybridMultilevel"/>
    <w:tmpl w:val="F5B8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67D51"/>
    <w:multiLevelType w:val="hybridMultilevel"/>
    <w:tmpl w:val="5DAE4AEC"/>
    <w:lvl w:ilvl="0" w:tplc="DA2C5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E1950"/>
    <w:multiLevelType w:val="hybridMultilevel"/>
    <w:tmpl w:val="830E4060"/>
    <w:lvl w:ilvl="0" w:tplc="2B3E5E58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E4E8C"/>
    <w:multiLevelType w:val="hybridMultilevel"/>
    <w:tmpl w:val="489A9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33766C"/>
    <w:multiLevelType w:val="hybridMultilevel"/>
    <w:tmpl w:val="D270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70524"/>
    <w:multiLevelType w:val="hybridMultilevel"/>
    <w:tmpl w:val="D4D45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5358D5"/>
    <w:multiLevelType w:val="hybridMultilevel"/>
    <w:tmpl w:val="5F607CE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44337A6"/>
    <w:multiLevelType w:val="hybridMultilevel"/>
    <w:tmpl w:val="2474CE6A"/>
    <w:lvl w:ilvl="0" w:tplc="57F61218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83D2B38"/>
    <w:multiLevelType w:val="hybridMultilevel"/>
    <w:tmpl w:val="6CE63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FF5A2E"/>
    <w:multiLevelType w:val="hybridMultilevel"/>
    <w:tmpl w:val="F1E8EEBA"/>
    <w:lvl w:ilvl="0" w:tplc="F6B649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7103308">
    <w:abstractNumId w:val="3"/>
  </w:num>
  <w:num w:numId="2" w16cid:durableId="706101032">
    <w:abstractNumId w:val="13"/>
  </w:num>
  <w:num w:numId="3" w16cid:durableId="1788043032">
    <w:abstractNumId w:val="18"/>
  </w:num>
  <w:num w:numId="4" w16cid:durableId="1575428143">
    <w:abstractNumId w:val="10"/>
  </w:num>
  <w:num w:numId="5" w16cid:durableId="1456680463">
    <w:abstractNumId w:val="1"/>
  </w:num>
  <w:num w:numId="6" w16cid:durableId="1276988211">
    <w:abstractNumId w:val="16"/>
  </w:num>
  <w:num w:numId="7" w16cid:durableId="1297027844">
    <w:abstractNumId w:val="15"/>
  </w:num>
  <w:num w:numId="8" w16cid:durableId="1406534355">
    <w:abstractNumId w:val="5"/>
  </w:num>
  <w:num w:numId="9" w16cid:durableId="489752891">
    <w:abstractNumId w:val="8"/>
  </w:num>
  <w:num w:numId="10" w16cid:durableId="1582174321">
    <w:abstractNumId w:val="4"/>
  </w:num>
  <w:num w:numId="11" w16cid:durableId="1862233913">
    <w:abstractNumId w:val="6"/>
  </w:num>
  <w:num w:numId="12" w16cid:durableId="655456198">
    <w:abstractNumId w:val="0"/>
  </w:num>
  <w:num w:numId="13" w16cid:durableId="129982021">
    <w:abstractNumId w:val="9"/>
  </w:num>
  <w:num w:numId="14" w16cid:durableId="1107433183">
    <w:abstractNumId w:val="14"/>
  </w:num>
  <w:num w:numId="15" w16cid:durableId="1425146884">
    <w:abstractNumId w:val="12"/>
  </w:num>
  <w:num w:numId="16" w16cid:durableId="315493923">
    <w:abstractNumId w:val="7"/>
  </w:num>
  <w:num w:numId="17" w16cid:durableId="310405999">
    <w:abstractNumId w:val="11"/>
  </w:num>
  <w:num w:numId="18" w16cid:durableId="1145928420">
    <w:abstractNumId w:val="17"/>
  </w:num>
  <w:num w:numId="19" w16cid:durableId="1283463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0FB"/>
    <w:rsid w:val="000166A8"/>
    <w:rsid w:val="00016DB7"/>
    <w:rsid w:val="0003620E"/>
    <w:rsid w:val="00045E49"/>
    <w:rsid w:val="00054B64"/>
    <w:rsid w:val="000564F5"/>
    <w:rsid w:val="00063457"/>
    <w:rsid w:val="0006349A"/>
    <w:rsid w:val="00063DCE"/>
    <w:rsid w:val="00063E5B"/>
    <w:rsid w:val="00065D1D"/>
    <w:rsid w:val="00065EEA"/>
    <w:rsid w:val="000674FD"/>
    <w:rsid w:val="00067C48"/>
    <w:rsid w:val="00070CC2"/>
    <w:rsid w:val="000816D9"/>
    <w:rsid w:val="00086CFF"/>
    <w:rsid w:val="00090784"/>
    <w:rsid w:val="000A5631"/>
    <w:rsid w:val="000A73B5"/>
    <w:rsid w:val="000B42D5"/>
    <w:rsid w:val="000B5AF1"/>
    <w:rsid w:val="000B7CB6"/>
    <w:rsid w:val="000D1276"/>
    <w:rsid w:val="000E6AED"/>
    <w:rsid w:val="000F0236"/>
    <w:rsid w:val="000F17F4"/>
    <w:rsid w:val="00101150"/>
    <w:rsid w:val="0010467E"/>
    <w:rsid w:val="001068FF"/>
    <w:rsid w:val="001206AC"/>
    <w:rsid w:val="00121BE2"/>
    <w:rsid w:val="00122513"/>
    <w:rsid w:val="001231D2"/>
    <w:rsid w:val="0012388C"/>
    <w:rsid w:val="00126577"/>
    <w:rsid w:val="00132D53"/>
    <w:rsid w:val="00135CB0"/>
    <w:rsid w:val="001415EF"/>
    <w:rsid w:val="00145A32"/>
    <w:rsid w:val="0015618D"/>
    <w:rsid w:val="00157989"/>
    <w:rsid w:val="00165DD4"/>
    <w:rsid w:val="00174C67"/>
    <w:rsid w:val="00176DC3"/>
    <w:rsid w:val="001A7CD0"/>
    <w:rsid w:val="001C4D6B"/>
    <w:rsid w:val="001C53E2"/>
    <w:rsid w:val="001C58F4"/>
    <w:rsid w:val="001C65C3"/>
    <w:rsid w:val="001C7675"/>
    <w:rsid w:val="00203D2B"/>
    <w:rsid w:val="002223F7"/>
    <w:rsid w:val="00224291"/>
    <w:rsid w:val="00225AA5"/>
    <w:rsid w:val="00227BCD"/>
    <w:rsid w:val="00232EB9"/>
    <w:rsid w:val="00252DBA"/>
    <w:rsid w:val="002635E9"/>
    <w:rsid w:val="0028638C"/>
    <w:rsid w:val="00287899"/>
    <w:rsid w:val="002903BD"/>
    <w:rsid w:val="002935BD"/>
    <w:rsid w:val="0029419B"/>
    <w:rsid w:val="002B3C74"/>
    <w:rsid w:val="002B4A72"/>
    <w:rsid w:val="002C7EE2"/>
    <w:rsid w:val="002D37D7"/>
    <w:rsid w:val="002D770D"/>
    <w:rsid w:val="002E21CC"/>
    <w:rsid w:val="002E30A7"/>
    <w:rsid w:val="002E3DC6"/>
    <w:rsid w:val="002F0E34"/>
    <w:rsid w:val="002F2673"/>
    <w:rsid w:val="002F3779"/>
    <w:rsid w:val="002F5B42"/>
    <w:rsid w:val="00307B92"/>
    <w:rsid w:val="0031603B"/>
    <w:rsid w:val="00316233"/>
    <w:rsid w:val="00316275"/>
    <w:rsid w:val="00330240"/>
    <w:rsid w:val="003320EA"/>
    <w:rsid w:val="00334459"/>
    <w:rsid w:val="00335D27"/>
    <w:rsid w:val="003362AD"/>
    <w:rsid w:val="00353474"/>
    <w:rsid w:val="003541A0"/>
    <w:rsid w:val="003770DD"/>
    <w:rsid w:val="003A51AF"/>
    <w:rsid w:val="003B025B"/>
    <w:rsid w:val="003B1F5E"/>
    <w:rsid w:val="003B3155"/>
    <w:rsid w:val="003B31BC"/>
    <w:rsid w:val="003C166D"/>
    <w:rsid w:val="003C5176"/>
    <w:rsid w:val="003C7275"/>
    <w:rsid w:val="003E1341"/>
    <w:rsid w:val="003E7B10"/>
    <w:rsid w:val="00400D89"/>
    <w:rsid w:val="00401911"/>
    <w:rsid w:val="00411F14"/>
    <w:rsid w:val="004156B8"/>
    <w:rsid w:val="00415712"/>
    <w:rsid w:val="0041597B"/>
    <w:rsid w:val="00420DB8"/>
    <w:rsid w:val="00423250"/>
    <w:rsid w:val="00446473"/>
    <w:rsid w:val="00454806"/>
    <w:rsid w:val="004575B0"/>
    <w:rsid w:val="00466563"/>
    <w:rsid w:val="0047221E"/>
    <w:rsid w:val="00475E99"/>
    <w:rsid w:val="004762AB"/>
    <w:rsid w:val="004861D3"/>
    <w:rsid w:val="00486805"/>
    <w:rsid w:val="004946DC"/>
    <w:rsid w:val="004C6534"/>
    <w:rsid w:val="004D0C20"/>
    <w:rsid w:val="004D102A"/>
    <w:rsid w:val="004D1496"/>
    <w:rsid w:val="004D3043"/>
    <w:rsid w:val="004D3D4E"/>
    <w:rsid w:val="004E1AF4"/>
    <w:rsid w:val="004E3DD5"/>
    <w:rsid w:val="004E6863"/>
    <w:rsid w:val="004F1483"/>
    <w:rsid w:val="00504142"/>
    <w:rsid w:val="00504EBA"/>
    <w:rsid w:val="00507C9D"/>
    <w:rsid w:val="00511378"/>
    <w:rsid w:val="005115CC"/>
    <w:rsid w:val="0051419E"/>
    <w:rsid w:val="00532597"/>
    <w:rsid w:val="005353C2"/>
    <w:rsid w:val="00536941"/>
    <w:rsid w:val="00562E18"/>
    <w:rsid w:val="0056643E"/>
    <w:rsid w:val="00576ADA"/>
    <w:rsid w:val="00584F3B"/>
    <w:rsid w:val="00590281"/>
    <w:rsid w:val="005916AF"/>
    <w:rsid w:val="00596453"/>
    <w:rsid w:val="005A0E32"/>
    <w:rsid w:val="005A4818"/>
    <w:rsid w:val="005B1883"/>
    <w:rsid w:val="005B5472"/>
    <w:rsid w:val="005C334C"/>
    <w:rsid w:val="005D5748"/>
    <w:rsid w:val="005D584A"/>
    <w:rsid w:val="005D6481"/>
    <w:rsid w:val="005E1D84"/>
    <w:rsid w:val="005E21A1"/>
    <w:rsid w:val="005E45CC"/>
    <w:rsid w:val="005F1532"/>
    <w:rsid w:val="005F6924"/>
    <w:rsid w:val="005F6EC7"/>
    <w:rsid w:val="00606969"/>
    <w:rsid w:val="00621C7F"/>
    <w:rsid w:val="0063717E"/>
    <w:rsid w:val="00646153"/>
    <w:rsid w:val="006529A1"/>
    <w:rsid w:val="0065556C"/>
    <w:rsid w:val="0066494E"/>
    <w:rsid w:val="00686AFC"/>
    <w:rsid w:val="00690D87"/>
    <w:rsid w:val="006A203C"/>
    <w:rsid w:val="006A2D97"/>
    <w:rsid w:val="006A3F50"/>
    <w:rsid w:val="006A545C"/>
    <w:rsid w:val="006B016A"/>
    <w:rsid w:val="006B232A"/>
    <w:rsid w:val="006B71AD"/>
    <w:rsid w:val="006C2C4B"/>
    <w:rsid w:val="006D0EBB"/>
    <w:rsid w:val="006D57CA"/>
    <w:rsid w:val="006E107A"/>
    <w:rsid w:val="006E138D"/>
    <w:rsid w:val="006E6845"/>
    <w:rsid w:val="006E6EC8"/>
    <w:rsid w:val="006F1D72"/>
    <w:rsid w:val="006F6841"/>
    <w:rsid w:val="00721181"/>
    <w:rsid w:val="007217EA"/>
    <w:rsid w:val="0072181C"/>
    <w:rsid w:val="007366AA"/>
    <w:rsid w:val="00740A4F"/>
    <w:rsid w:val="00742933"/>
    <w:rsid w:val="0075323B"/>
    <w:rsid w:val="007534D9"/>
    <w:rsid w:val="00760625"/>
    <w:rsid w:val="00773CBF"/>
    <w:rsid w:val="007746C3"/>
    <w:rsid w:val="00775428"/>
    <w:rsid w:val="00777A4E"/>
    <w:rsid w:val="00780D47"/>
    <w:rsid w:val="00782EF1"/>
    <w:rsid w:val="00785A52"/>
    <w:rsid w:val="007979DF"/>
    <w:rsid w:val="007A2D57"/>
    <w:rsid w:val="007A5A62"/>
    <w:rsid w:val="007A7656"/>
    <w:rsid w:val="007C2084"/>
    <w:rsid w:val="007C3113"/>
    <w:rsid w:val="007C6B6A"/>
    <w:rsid w:val="007D519C"/>
    <w:rsid w:val="007D7F3B"/>
    <w:rsid w:val="007E20EB"/>
    <w:rsid w:val="007F1A11"/>
    <w:rsid w:val="007F23D3"/>
    <w:rsid w:val="00803A4A"/>
    <w:rsid w:val="00805B75"/>
    <w:rsid w:val="008171CC"/>
    <w:rsid w:val="0082134B"/>
    <w:rsid w:val="00825B32"/>
    <w:rsid w:val="00827B4D"/>
    <w:rsid w:val="00847328"/>
    <w:rsid w:val="00860751"/>
    <w:rsid w:val="00862FE7"/>
    <w:rsid w:val="00863D30"/>
    <w:rsid w:val="00867BAC"/>
    <w:rsid w:val="00870F5B"/>
    <w:rsid w:val="0087145C"/>
    <w:rsid w:val="00872261"/>
    <w:rsid w:val="00874BB2"/>
    <w:rsid w:val="00883D76"/>
    <w:rsid w:val="00884435"/>
    <w:rsid w:val="00894109"/>
    <w:rsid w:val="0089517E"/>
    <w:rsid w:val="008A22C7"/>
    <w:rsid w:val="008A5347"/>
    <w:rsid w:val="008B13CD"/>
    <w:rsid w:val="008C24B1"/>
    <w:rsid w:val="008C3133"/>
    <w:rsid w:val="008F146E"/>
    <w:rsid w:val="008F4239"/>
    <w:rsid w:val="00901957"/>
    <w:rsid w:val="009041F9"/>
    <w:rsid w:val="0090770E"/>
    <w:rsid w:val="00922CE0"/>
    <w:rsid w:val="00926E5B"/>
    <w:rsid w:val="00930823"/>
    <w:rsid w:val="00934228"/>
    <w:rsid w:val="00935D3B"/>
    <w:rsid w:val="00940D22"/>
    <w:rsid w:val="0095024A"/>
    <w:rsid w:val="0095026C"/>
    <w:rsid w:val="00963088"/>
    <w:rsid w:val="00965DC4"/>
    <w:rsid w:val="00975D70"/>
    <w:rsid w:val="009B0E6C"/>
    <w:rsid w:val="009B1D7F"/>
    <w:rsid w:val="009C2E49"/>
    <w:rsid w:val="009C5531"/>
    <w:rsid w:val="009D129C"/>
    <w:rsid w:val="009E1001"/>
    <w:rsid w:val="009E3F2A"/>
    <w:rsid w:val="009E46F3"/>
    <w:rsid w:val="009E4913"/>
    <w:rsid w:val="009F6D05"/>
    <w:rsid w:val="00A01A00"/>
    <w:rsid w:val="00A022CB"/>
    <w:rsid w:val="00A06F1D"/>
    <w:rsid w:val="00A158EA"/>
    <w:rsid w:val="00A17585"/>
    <w:rsid w:val="00A21FE4"/>
    <w:rsid w:val="00A22875"/>
    <w:rsid w:val="00A324DD"/>
    <w:rsid w:val="00A32EB6"/>
    <w:rsid w:val="00A4161B"/>
    <w:rsid w:val="00A4554E"/>
    <w:rsid w:val="00A52385"/>
    <w:rsid w:val="00A52907"/>
    <w:rsid w:val="00A54443"/>
    <w:rsid w:val="00A55E5C"/>
    <w:rsid w:val="00A650EC"/>
    <w:rsid w:val="00A80FE8"/>
    <w:rsid w:val="00A84302"/>
    <w:rsid w:val="00A922A0"/>
    <w:rsid w:val="00A93A0F"/>
    <w:rsid w:val="00AA026B"/>
    <w:rsid w:val="00AA0F12"/>
    <w:rsid w:val="00AB3587"/>
    <w:rsid w:val="00AB5F93"/>
    <w:rsid w:val="00AB66BC"/>
    <w:rsid w:val="00AC0984"/>
    <w:rsid w:val="00AC1807"/>
    <w:rsid w:val="00AC2B3C"/>
    <w:rsid w:val="00AC4867"/>
    <w:rsid w:val="00AC7392"/>
    <w:rsid w:val="00AD5161"/>
    <w:rsid w:val="00AD758C"/>
    <w:rsid w:val="00AE3BE6"/>
    <w:rsid w:val="00AF42AD"/>
    <w:rsid w:val="00AF4A11"/>
    <w:rsid w:val="00B01D93"/>
    <w:rsid w:val="00B06459"/>
    <w:rsid w:val="00B13284"/>
    <w:rsid w:val="00B136DD"/>
    <w:rsid w:val="00B15AC6"/>
    <w:rsid w:val="00B2408B"/>
    <w:rsid w:val="00B2659A"/>
    <w:rsid w:val="00B3181D"/>
    <w:rsid w:val="00B33649"/>
    <w:rsid w:val="00B352A7"/>
    <w:rsid w:val="00B43DCB"/>
    <w:rsid w:val="00B462EC"/>
    <w:rsid w:val="00B46AB6"/>
    <w:rsid w:val="00B50105"/>
    <w:rsid w:val="00B51890"/>
    <w:rsid w:val="00B51A4E"/>
    <w:rsid w:val="00B521EC"/>
    <w:rsid w:val="00B628B5"/>
    <w:rsid w:val="00B62BE6"/>
    <w:rsid w:val="00B71A8F"/>
    <w:rsid w:val="00B8126E"/>
    <w:rsid w:val="00B82665"/>
    <w:rsid w:val="00B83AA8"/>
    <w:rsid w:val="00B84245"/>
    <w:rsid w:val="00B84CC8"/>
    <w:rsid w:val="00B92AD1"/>
    <w:rsid w:val="00BA2301"/>
    <w:rsid w:val="00BB5C1A"/>
    <w:rsid w:val="00BC76DE"/>
    <w:rsid w:val="00BD0579"/>
    <w:rsid w:val="00BD5867"/>
    <w:rsid w:val="00BF10CF"/>
    <w:rsid w:val="00C01463"/>
    <w:rsid w:val="00C04ACE"/>
    <w:rsid w:val="00C13020"/>
    <w:rsid w:val="00C62216"/>
    <w:rsid w:val="00C63DD6"/>
    <w:rsid w:val="00C71483"/>
    <w:rsid w:val="00C764EF"/>
    <w:rsid w:val="00C82CF0"/>
    <w:rsid w:val="00C90805"/>
    <w:rsid w:val="00C91F51"/>
    <w:rsid w:val="00C97227"/>
    <w:rsid w:val="00CA169A"/>
    <w:rsid w:val="00CA43D9"/>
    <w:rsid w:val="00CA546F"/>
    <w:rsid w:val="00CB0AF7"/>
    <w:rsid w:val="00CB2791"/>
    <w:rsid w:val="00CB55B9"/>
    <w:rsid w:val="00CB70FB"/>
    <w:rsid w:val="00CC083B"/>
    <w:rsid w:val="00CC1133"/>
    <w:rsid w:val="00CC2913"/>
    <w:rsid w:val="00CC3693"/>
    <w:rsid w:val="00CD3ABF"/>
    <w:rsid w:val="00CD3D2F"/>
    <w:rsid w:val="00CF077A"/>
    <w:rsid w:val="00CF33BC"/>
    <w:rsid w:val="00CF656B"/>
    <w:rsid w:val="00D029D9"/>
    <w:rsid w:val="00D02EB5"/>
    <w:rsid w:val="00D04852"/>
    <w:rsid w:val="00D06337"/>
    <w:rsid w:val="00D0664C"/>
    <w:rsid w:val="00D13BF8"/>
    <w:rsid w:val="00D15303"/>
    <w:rsid w:val="00D2074D"/>
    <w:rsid w:val="00D235C9"/>
    <w:rsid w:val="00D26830"/>
    <w:rsid w:val="00D31954"/>
    <w:rsid w:val="00D50629"/>
    <w:rsid w:val="00D5230A"/>
    <w:rsid w:val="00D5687C"/>
    <w:rsid w:val="00D603EB"/>
    <w:rsid w:val="00D64396"/>
    <w:rsid w:val="00D66812"/>
    <w:rsid w:val="00D72368"/>
    <w:rsid w:val="00D74E1E"/>
    <w:rsid w:val="00D87C1A"/>
    <w:rsid w:val="00D92938"/>
    <w:rsid w:val="00D93037"/>
    <w:rsid w:val="00D9783D"/>
    <w:rsid w:val="00DB36FB"/>
    <w:rsid w:val="00DB391F"/>
    <w:rsid w:val="00DB4619"/>
    <w:rsid w:val="00DB5E9C"/>
    <w:rsid w:val="00DB7994"/>
    <w:rsid w:val="00DC05F9"/>
    <w:rsid w:val="00DC64A7"/>
    <w:rsid w:val="00DD1B51"/>
    <w:rsid w:val="00DE2499"/>
    <w:rsid w:val="00DE30F5"/>
    <w:rsid w:val="00DE3229"/>
    <w:rsid w:val="00DE3515"/>
    <w:rsid w:val="00DE50A7"/>
    <w:rsid w:val="00E02B6E"/>
    <w:rsid w:val="00E031FA"/>
    <w:rsid w:val="00E23B7A"/>
    <w:rsid w:val="00E36847"/>
    <w:rsid w:val="00E44EB6"/>
    <w:rsid w:val="00E600F9"/>
    <w:rsid w:val="00E624F7"/>
    <w:rsid w:val="00E70E03"/>
    <w:rsid w:val="00E824C6"/>
    <w:rsid w:val="00E92F23"/>
    <w:rsid w:val="00E942E9"/>
    <w:rsid w:val="00EA066E"/>
    <w:rsid w:val="00EA2C5F"/>
    <w:rsid w:val="00EB45A6"/>
    <w:rsid w:val="00EC41A8"/>
    <w:rsid w:val="00EC681E"/>
    <w:rsid w:val="00ED263B"/>
    <w:rsid w:val="00ED2CEE"/>
    <w:rsid w:val="00ED584B"/>
    <w:rsid w:val="00EF1CE7"/>
    <w:rsid w:val="00EF3371"/>
    <w:rsid w:val="00EF3886"/>
    <w:rsid w:val="00F03C63"/>
    <w:rsid w:val="00F07F6D"/>
    <w:rsid w:val="00F12D5D"/>
    <w:rsid w:val="00F21DEC"/>
    <w:rsid w:val="00F2496B"/>
    <w:rsid w:val="00F25424"/>
    <w:rsid w:val="00F26F1D"/>
    <w:rsid w:val="00F27E85"/>
    <w:rsid w:val="00F31872"/>
    <w:rsid w:val="00F354EF"/>
    <w:rsid w:val="00F3666F"/>
    <w:rsid w:val="00F42EEB"/>
    <w:rsid w:val="00F4729B"/>
    <w:rsid w:val="00F50CF0"/>
    <w:rsid w:val="00F5323C"/>
    <w:rsid w:val="00F5366D"/>
    <w:rsid w:val="00F62F3C"/>
    <w:rsid w:val="00F6319E"/>
    <w:rsid w:val="00F6468C"/>
    <w:rsid w:val="00F77CE1"/>
    <w:rsid w:val="00F857C2"/>
    <w:rsid w:val="00F87EBA"/>
    <w:rsid w:val="00F9396A"/>
    <w:rsid w:val="00FA5869"/>
    <w:rsid w:val="00FB3F59"/>
    <w:rsid w:val="00FB4486"/>
    <w:rsid w:val="00FB6607"/>
    <w:rsid w:val="00FC1546"/>
    <w:rsid w:val="00FC627E"/>
    <w:rsid w:val="00FD0154"/>
    <w:rsid w:val="00FD785E"/>
    <w:rsid w:val="00FF0132"/>
    <w:rsid w:val="00FF1284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18333BF"/>
  <w15:docId w15:val="{1549E9A0-9897-4549-8640-2785F120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414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نص في بالون Char"/>
    <w:link w:val="a3"/>
    <w:uiPriority w:val="99"/>
    <w:semiHidden/>
    <w:rsid w:val="0050414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C4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C4D6B"/>
  </w:style>
  <w:style w:type="paragraph" w:styleId="a5">
    <w:name w:val="footer"/>
    <w:basedOn w:val="a"/>
    <w:link w:val="Char1"/>
    <w:uiPriority w:val="99"/>
    <w:unhideWhenUsed/>
    <w:rsid w:val="001C4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C4D6B"/>
  </w:style>
  <w:style w:type="table" w:styleId="a6">
    <w:name w:val="Table Grid"/>
    <w:basedOn w:val="a1"/>
    <w:uiPriority w:val="39"/>
    <w:rsid w:val="00F85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1597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D129C"/>
    <w:pPr>
      <w:ind w:left="720"/>
      <w:contextualSpacing/>
    </w:pPr>
  </w:style>
  <w:style w:type="table" w:customStyle="1" w:styleId="1">
    <w:name w:val="شبكة جدول1"/>
    <w:basedOn w:val="a1"/>
    <w:next w:val="a6"/>
    <w:uiPriority w:val="39"/>
    <w:rsid w:val="00AC09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jpeg" /><Relationship Id="rId1" Type="http://schemas.openxmlformats.org/officeDocument/2006/relationships/image" Target="media/image1.png" /><Relationship Id="rId6" Type="http://schemas.openxmlformats.org/officeDocument/2006/relationships/image" Target="media/image6.png" /><Relationship Id="rId5" Type="http://schemas.openxmlformats.org/officeDocument/2006/relationships/image" Target="media/image5.png" /><Relationship Id="rId4" Type="http://schemas.openxmlformats.org/officeDocument/2006/relationships/image" Target="media/image4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ramlan\Documents\&#1602;&#1608;&#1575;&#1604;&#1576;%20Office%20&#1575;&#1604;&#1605;&#1582;&#1589;&#1589;&#1577;\&#1575;&#1604;&#1606;&#1605;&#1608;&#1584;&#1580;%20&#1575;&#1604;&#1580;&#1583;&#1610;&#1583;%20&#1604;&#1604;&#1608;&#1585;&#1602;%20&#1575;&#1604;&#1585;&#1587;&#1605;&#1610;%20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369568716804CA7742A5C35F48D04" ma:contentTypeVersion="13" ma:contentTypeDescription="Create a new document." ma:contentTypeScope="" ma:versionID="bdddb9e23161faee39c6e5bdc8823c1d">
  <xsd:schema xmlns:xsd="http://www.w3.org/2001/XMLSchema" xmlns:xs="http://www.w3.org/2001/XMLSchema" xmlns:p="http://schemas.microsoft.com/office/2006/metadata/properties" xmlns:ns3="33323d36-7e7a-4e00-9013-e7d6a77d2416" xmlns:ns4="8d6f20b4-081d-46aa-bd27-457f0965e7be" targetNamespace="http://schemas.microsoft.com/office/2006/metadata/properties" ma:root="true" ma:fieldsID="8da0587031f59cad3464bace61133b92" ns3:_="" ns4:_="">
    <xsd:import namespace="33323d36-7e7a-4e00-9013-e7d6a77d2416"/>
    <xsd:import namespace="8d6f20b4-081d-46aa-bd27-457f0965e7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23d36-7e7a-4e00-9013-e7d6a77d24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f20b4-081d-46aa-bd27-457f0965e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5E2301-CB3A-4052-9472-2DCB0AD9BC06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9F48906B-D1A1-4CBC-9BD5-F4FF34B71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5C299-305D-403D-872B-B9474F06518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3323d36-7e7a-4e00-9013-e7d6a77d2416"/>
    <ds:schemaRef ds:uri="8d6f20b4-081d-46aa-bd27-457f0965e7be"/>
  </ds:schemaRefs>
</ds:datastoreItem>
</file>

<file path=customXml/itemProps4.xml><?xml version="1.0" encoding="utf-8"?>
<ds:datastoreItem xmlns:ds="http://schemas.openxmlformats.org/officeDocument/2006/customXml" ds:itemID="{0EDB1BCD-3D9A-438C-A479-44ED3E83AE27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النموذج%20الجديد%20للورق%20الرسمي%20.dotx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Mojamal Hassan Hamad Al-Ramlan</dc:creator>
  <cp:lastModifiedBy>AHMED ALWALAH</cp:lastModifiedBy>
  <cp:revision>2</cp:revision>
  <cp:lastPrinted>2022-12-13T05:07:00Z</cp:lastPrinted>
  <dcterms:created xsi:type="dcterms:W3CDTF">2024-05-14T07:28:00Z</dcterms:created>
  <dcterms:modified xsi:type="dcterms:W3CDTF">2024-05-14T07:28:00Z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0x010100107369568716804CA7742A5C35F48D04</vt:lpwstr>
  </property>
</Properties>
</file>