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2D313" w14:textId="11D0C410" w:rsidR="000559F9" w:rsidRDefault="000559F9" w:rsidP="000559F9">
      <w:pPr>
        <w:jc w:val="center"/>
        <w:rPr>
          <w:rFonts w:cs="PT Bold Heading"/>
          <w:color w:val="1F3864" w:themeColor="accent1" w:themeShade="80"/>
          <w:u w:val="single"/>
          <w:rtl/>
          <w:lang w:eastAsia="en-GB"/>
        </w:rPr>
      </w:pPr>
      <w:bookmarkStart w:id="0" w:name="_GoBack"/>
      <w:bookmarkEnd w:id="0"/>
      <w:r w:rsidRPr="007B0927">
        <w:rPr>
          <w:rFonts w:cs="PT Bold Heading" w:hint="cs"/>
          <w:color w:val="1F3864" w:themeColor="accent1" w:themeShade="80"/>
          <w:u w:val="single"/>
          <w:rtl/>
          <w:lang w:eastAsia="en-GB"/>
        </w:rPr>
        <w:t>استمارة طلب اتصال علمي لعضو هيئة تدريس</w:t>
      </w:r>
      <w:r>
        <w:rPr>
          <w:rFonts w:cs="PT Bold Heading" w:hint="cs"/>
          <w:color w:val="1F3864" w:themeColor="accent1" w:themeShade="80"/>
          <w:u w:val="single"/>
          <w:rtl/>
          <w:lang w:eastAsia="en-GB"/>
        </w:rPr>
        <w:t xml:space="preserve"> بالجامعة</w:t>
      </w:r>
    </w:p>
    <w:tbl>
      <w:tblPr>
        <w:tblpPr w:leftFromText="180" w:rightFromText="180" w:vertAnchor="page" w:horzAnchor="margin" w:tblpY="3081"/>
        <w:bidiVisual/>
        <w:tblW w:w="9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01"/>
        <w:gridCol w:w="825"/>
        <w:gridCol w:w="737"/>
        <w:gridCol w:w="138"/>
        <w:gridCol w:w="361"/>
        <w:gridCol w:w="229"/>
        <w:gridCol w:w="20"/>
        <w:gridCol w:w="808"/>
        <w:gridCol w:w="69"/>
        <w:gridCol w:w="653"/>
        <w:gridCol w:w="204"/>
        <w:gridCol w:w="493"/>
        <w:gridCol w:w="254"/>
        <w:gridCol w:w="739"/>
        <w:gridCol w:w="294"/>
        <w:gridCol w:w="271"/>
        <w:gridCol w:w="179"/>
        <w:gridCol w:w="721"/>
        <w:gridCol w:w="829"/>
      </w:tblGrid>
      <w:tr w:rsidR="001264C3" w:rsidRPr="007B0927" w14:paraId="6B2100DE" w14:textId="77777777" w:rsidTr="001264C3">
        <w:trPr>
          <w:cantSplit/>
          <w:trHeight w:val="529"/>
        </w:trPr>
        <w:tc>
          <w:tcPr>
            <w:tcW w:w="93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63E326B" w14:textId="77777777" w:rsidR="001264C3" w:rsidRPr="007B0927" w:rsidRDefault="001264C3" w:rsidP="001264C3">
            <w:pPr>
              <w:pStyle w:val="a8"/>
              <w:ind w:left="284"/>
              <w:jc w:val="center"/>
              <w:rPr>
                <w:rFonts w:ascii="Sakkal Majalla" w:hAnsi="Sakkal Majalla" w:cs="Sakkal Majalla"/>
                <w:b w:val="0"/>
                <w:bCs w:val="0"/>
                <w:color w:val="1F3864" w:themeColor="accent1" w:themeShade="80"/>
                <w:sz w:val="24"/>
                <w:szCs w:val="24"/>
                <w:rtl/>
              </w:rPr>
            </w:pPr>
            <w:r w:rsidRPr="007B0927">
              <w:rPr>
                <w:rFonts w:ascii="Sakkal Majalla" w:hAnsi="Sakkal Majalla" w:cs="Sakkal Majalla"/>
                <w:color w:val="1F3864" w:themeColor="accent1" w:themeShade="80"/>
                <w:sz w:val="24"/>
                <w:szCs w:val="24"/>
                <w:rtl/>
              </w:rPr>
              <w:t>أولاً :  البيانات الشخصية:</w:t>
            </w:r>
          </w:p>
        </w:tc>
      </w:tr>
      <w:tr w:rsidR="001264C3" w:rsidRPr="007B0927" w14:paraId="0A867FDC" w14:textId="77777777" w:rsidTr="002A59BB">
        <w:trPr>
          <w:cantSplit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C2B4838" w14:textId="77777777" w:rsidR="001264C3" w:rsidRPr="007B0927" w:rsidRDefault="001264C3" w:rsidP="001264C3">
            <w:pPr>
              <w:pStyle w:val="a8"/>
              <w:jc w:val="center"/>
              <w:rPr>
                <w:rFonts w:ascii="Sakkal Majalla" w:hAnsi="Sakkal Majalla" w:cs="Sakkal Majalla"/>
                <w:b w:val="0"/>
                <w:bCs w:val="0"/>
                <w:color w:val="1F3864" w:themeColor="accent1" w:themeShade="80"/>
                <w:sz w:val="24"/>
                <w:szCs w:val="24"/>
                <w:rtl/>
              </w:rPr>
            </w:pPr>
          </w:p>
          <w:p w14:paraId="537E8B0C" w14:textId="77777777" w:rsidR="001264C3" w:rsidRPr="007B0927" w:rsidRDefault="001264C3" w:rsidP="001264C3">
            <w:pPr>
              <w:pStyle w:val="a8"/>
              <w:ind w:firstLine="0"/>
              <w:jc w:val="center"/>
              <w:rPr>
                <w:rFonts w:ascii="Sakkal Majalla" w:hAnsi="Sakkal Majalla" w:cs="Sakkal Majalla"/>
                <w:b w:val="0"/>
                <w:bCs w:val="0"/>
                <w:color w:val="1F3864" w:themeColor="accent1" w:themeShade="80"/>
                <w:sz w:val="24"/>
                <w:szCs w:val="24"/>
              </w:rPr>
            </w:pPr>
            <w:r w:rsidRPr="007B0927">
              <w:rPr>
                <w:rFonts w:ascii="Sakkal Majalla" w:hAnsi="Sakkal Majalla" w:cs="Sakkal Majalla"/>
                <w:color w:val="1F3864" w:themeColor="accent1" w:themeShade="80"/>
                <w:sz w:val="24"/>
                <w:szCs w:val="24"/>
                <w:rtl/>
              </w:rPr>
              <w:t>الاسم رباعياً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8A92B32" w14:textId="77777777" w:rsidR="001264C3" w:rsidRPr="007B0927" w:rsidRDefault="001264C3" w:rsidP="002A59BB">
            <w:pPr>
              <w:pStyle w:val="a8"/>
              <w:jc w:val="left"/>
              <w:rPr>
                <w:rFonts w:ascii="Sakkal Majalla" w:hAnsi="Sakkal Majalla" w:cs="Sakkal Majalla"/>
                <w:b w:val="0"/>
                <w:bCs w:val="0"/>
                <w:color w:val="1F3864" w:themeColor="accent1" w:themeShade="80"/>
                <w:sz w:val="24"/>
                <w:szCs w:val="24"/>
              </w:rPr>
            </w:pPr>
            <w:r w:rsidRPr="007B0927">
              <w:rPr>
                <w:rFonts w:ascii="Sakkal Majalla" w:hAnsi="Sakkal Majalla" w:cs="Sakkal Majalla"/>
                <w:color w:val="1F3864" w:themeColor="accent1" w:themeShade="80"/>
                <w:sz w:val="24"/>
                <w:szCs w:val="24"/>
                <w:rtl/>
              </w:rPr>
              <w:t>الأول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EADCDA" w14:textId="77777777" w:rsidR="001264C3" w:rsidRPr="007B0927" w:rsidRDefault="001264C3" w:rsidP="002A59BB">
            <w:pPr>
              <w:pStyle w:val="a8"/>
              <w:jc w:val="left"/>
              <w:rPr>
                <w:rFonts w:ascii="Sakkal Majalla" w:hAnsi="Sakkal Majalla" w:cs="Sakkal Majalla"/>
                <w:b w:val="0"/>
                <w:bCs w:val="0"/>
                <w:color w:val="1F3864" w:themeColor="accent1" w:themeShade="80"/>
                <w:sz w:val="24"/>
                <w:szCs w:val="24"/>
              </w:rPr>
            </w:pPr>
            <w:r w:rsidRPr="007B0927">
              <w:rPr>
                <w:rFonts w:ascii="Sakkal Majalla" w:hAnsi="Sakkal Majalla" w:cs="Sakkal Majalla"/>
                <w:color w:val="1F3864" w:themeColor="accent1" w:themeShade="80"/>
                <w:sz w:val="24"/>
                <w:szCs w:val="24"/>
                <w:rtl/>
              </w:rPr>
              <w:t>الأب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927802B" w14:textId="77777777" w:rsidR="001264C3" w:rsidRPr="007B0927" w:rsidRDefault="001264C3" w:rsidP="002A59BB">
            <w:pPr>
              <w:pStyle w:val="a8"/>
              <w:jc w:val="left"/>
              <w:rPr>
                <w:rFonts w:ascii="Sakkal Majalla" w:hAnsi="Sakkal Majalla" w:cs="Sakkal Majalla"/>
                <w:b w:val="0"/>
                <w:bCs w:val="0"/>
                <w:color w:val="1F3864" w:themeColor="accent1" w:themeShade="80"/>
                <w:sz w:val="24"/>
                <w:szCs w:val="24"/>
              </w:rPr>
            </w:pPr>
            <w:r w:rsidRPr="007B0927">
              <w:rPr>
                <w:rFonts w:ascii="Sakkal Majalla" w:hAnsi="Sakkal Majalla" w:cs="Sakkal Majalla"/>
                <w:color w:val="1F3864" w:themeColor="accent1" w:themeShade="80"/>
                <w:sz w:val="24"/>
                <w:szCs w:val="24"/>
                <w:rtl/>
              </w:rPr>
              <w:t>الجد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B6CDDD2" w14:textId="77777777" w:rsidR="001264C3" w:rsidRPr="007B0927" w:rsidRDefault="001264C3" w:rsidP="002A59BB">
            <w:pPr>
              <w:pStyle w:val="a8"/>
              <w:jc w:val="left"/>
              <w:rPr>
                <w:rFonts w:ascii="Sakkal Majalla" w:hAnsi="Sakkal Majalla" w:cs="Sakkal Majalla"/>
                <w:b w:val="0"/>
                <w:bCs w:val="0"/>
                <w:color w:val="1F3864" w:themeColor="accent1" w:themeShade="80"/>
                <w:sz w:val="24"/>
                <w:szCs w:val="24"/>
              </w:rPr>
            </w:pPr>
            <w:r w:rsidRPr="007B0927">
              <w:rPr>
                <w:rFonts w:ascii="Sakkal Majalla" w:hAnsi="Sakkal Majalla" w:cs="Sakkal Majalla"/>
                <w:color w:val="1F3864" w:themeColor="accent1" w:themeShade="80"/>
                <w:sz w:val="24"/>
                <w:szCs w:val="24"/>
                <w:rtl/>
              </w:rPr>
              <w:t>العائلة</w:t>
            </w:r>
          </w:p>
        </w:tc>
      </w:tr>
      <w:tr w:rsidR="001264C3" w:rsidRPr="007B0927" w14:paraId="73A9A61D" w14:textId="77777777" w:rsidTr="002A59BB">
        <w:trPr>
          <w:cantSplit/>
          <w:trHeight w:val="287"/>
        </w:trPr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3C1BC" w14:textId="77777777" w:rsidR="001264C3" w:rsidRPr="007B0927" w:rsidRDefault="001264C3" w:rsidP="001264C3">
            <w:pPr>
              <w:jc w:val="center"/>
              <w:rPr>
                <w:rFonts w:ascii="Sakkal Majalla" w:hAnsi="Sakkal Majalla" w:cs="Sakkal Majalla"/>
                <w:color w:val="1F3864" w:themeColor="accent1" w:themeShade="80"/>
                <w:lang w:eastAsia="en-GB"/>
              </w:rPr>
            </w:pP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C2696" w14:textId="5FA07A23" w:rsidR="001264C3" w:rsidRPr="007B0927" w:rsidRDefault="002A59BB" w:rsidP="00FD0D3F">
            <w:pPr>
              <w:pStyle w:val="a8"/>
              <w:ind w:firstLine="0"/>
              <w:jc w:val="left"/>
              <w:rPr>
                <w:rFonts w:ascii="Sakkal Majalla" w:hAnsi="Sakkal Majalla" w:cs="Sakkal Majalla"/>
                <w:b w:val="0"/>
                <w:bCs w:val="0"/>
                <w:color w:val="1F3864" w:themeColor="accent1" w:themeShade="80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color w:val="1F3864" w:themeColor="accent1" w:themeShade="8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1016F" w14:textId="77777777" w:rsidR="001264C3" w:rsidRPr="007B0927" w:rsidRDefault="001264C3" w:rsidP="002A59BB">
            <w:pPr>
              <w:pStyle w:val="a8"/>
              <w:jc w:val="left"/>
              <w:rPr>
                <w:rFonts w:ascii="Sakkal Majalla" w:hAnsi="Sakkal Majalla" w:cs="Sakkal Majalla"/>
                <w:b w:val="0"/>
                <w:bCs w:val="0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10154" w14:textId="77777777" w:rsidR="001264C3" w:rsidRPr="007B0927" w:rsidRDefault="001264C3" w:rsidP="002A59BB">
            <w:pPr>
              <w:pStyle w:val="a8"/>
              <w:jc w:val="left"/>
              <w:rPr>
                <w:rFonts w:ascii="Sakkal Majalla" w:hAnsi="Sakkal Majalla" w:cs="Sakkal Majalla"/>
                <w:b w:val="0"/>
                <w:bCs w:val="0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CACAF" w14:textId="77777777" w:rsidR="001264C3" w:rsidRPr="007B0927" w:rsidRDefault="001264C3" w:rsidP="002A59BB">
            <w:pPr>
              <w:pStyle w:val="a8"/>
              <w:jc w:val="left"/>
              <w:rPr>
                <w:rFonts w:ascii="Sakkal Majalla" w:hAnsi="Sakkal Majalla" w:cs="Sakkal Majalla"/>
                <w:b w:val="0"/>
                <w:bCs w:val="0"/>
                <w:color w:val="1F3864" w:themeColor="accent1" w:themeShade="80"/>
                <w:sz w:val="24"/>
                <w:szCs w:val="24"/>
              </w:rPr>
            </w:pPr>
          </w:p>
        </w:tc>
      </w:tr>
      <w:tr w:rsidR="001264C3" w:rsidRPr="007B0927" w14:paraId="6D066443" w14:textId="77777777" w:rsidTr="00D26A0B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E56AB75" w14:textId="77777777" w:rsidR="001264C3" w:rsidRPr="007B0927" w:rsidRDefault="001264C3" w:rsidP="001264C3">
            <w:pPr>
              <w:pStyle w:val="a8"/>
              <w:ind w:firstLine="0"/>
              <w:jc w:val="center"/>
              <w:rPr>
                <w:rFonts w:ascii="Sakkal Majalla" w:hAnsi="Sakkal Majalla" w:cs="Sakkal Majalla"/>
                <w:b w:val="0"/>
                <w:bCs w:val="0"/>
                <w:color w:val="1F3864" w:themeColor="accent1" w:themeShade="80"/>
                <w:sz w:val="24"/>
                <w:szCs w:val="24"/>
                <w:rtl/>
              </w:rPr>
            </w:pPr>
            <w:r w:rsidRPr="007B0927">
              <w:rPr>
                <w:rFonts w:ascii="Sakkal Majalla" w:hAnsi="Sakkal Majalla" w:cs="Sakkal Majalla"/>
                <w:color w:val="1F3864" w:themeColor="accent1" w:themeShade="80"/>
                <w:sz w:val="24"/>
                <w:szCs w:val="24"/>
                <w:rtl/>
              </w:rPr>
              <w:t>رقم السجل المدني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C8A55" w14:textId="77777777" w:rsidR="001264C3" w:rsidRPr="007B0927" w:rsidRDefault="001264C3" w:rsidP="001264C3">
            <w:pPr>
              <w:jc w:val="center"/>
              <w:rPr>
                <w:rFonts w:ascii="Sakkal Majalla" w:hAnsi="Sakkal Majalla" w:cs="Sakkal Majalla"/>
                <w:color w:val="1F3864" w:themeColor="accent1" w:themeShade="8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3CF20" w14:textId="77777777" w:rsidR="001264C3" w:rsidRPr="007B0927" w:rsidRDefault="001264C3" w:rsidP="001264C3">
            <w:pPr>
              <w:jc w:val="center"/>
              <w:rPr>
                <w:rFonts w:ascii="Sakkal Majalla" w:hAnsi="Sakkal Majalla" w:cs="Sakkal Majalla"/>
                <w:color w:val="1F3864" w:themeColor="accent1" w:themeShade="80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DB600" w14:textId="77777777" w:rsidR="001264C3" w:rsidRPr="007B0927" w:rsidRDefault="001264C3" w:rsidP="001264C3">
            <w:pPr>
              <w:jc w:val="center"/>
              <w:rPr>
                <w:rFonts w:ascii="Sakkal Majalla" w:hAnsi="Sakkal Majalla" w:cs="Sakkal Majalla"/>
                <w:color w:val="1F3864" w:themeColor="accent1" w:themeShade="80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BDA65" w14:textId="77777777" w:rsidR="001264C3" w:rsidRPr="007B0927" w:rsidRDefault="001264C3" w:rsidP="001264C3">
            <w:pPr>
              <w:jc w:val="center"/>
              <w:rPr>
                <w:rFonts w:ascii="Sakkal Majalla" w:hAnsi="Sakkal Majalla" w:cs="Sakkal Majalla"/>
                <w:color w:val="1F3864" w:themeColor="accent1" w:themeShade="8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6179B" w14:textId="77777777" w:rsidR="001264C3" w:rsidRPr="007B0927" w:rsidRDefault="001264C3" w:rsidP="001264C3">
            <w:pPr>
              <w:jc w:val="center"/>
              <w:rPr>
                <w:rFonts w:ascii="Sakkal Majalla" w:hAnsi="Sakkal Majalla" w:cs="Sakkal Majalla"/>
                <w:color w:val="1F3864" w:themeColor="accent1" w:themeShade="8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450A7" w14:textId="77777777" w:rsidR="001264C3" w:rsidRPr="007B0927" w:rsidRDefault="001264C3" w:rsidP="001264C3">
            <w:pPr>
              <w:jc w:val="center"/>
              <w:rPr>
                <w:rFonts w:ascii="Sakkal Majalla" w:hAnsi="Sakkal Majalla" w:cs="Sakkal Majalla"/>
                <w:color w:val="1F3864" w:themeColor="accent1" w:themeShade="8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6EB1D" w14:textId="77777777" w:rsidR="001264C3" w:rsidRPr="007B0927" w:rsidRDefault="001264C3" w:rsidP="001264C3">
            <w:pPr>
              <w:jc w:val="center"/>
              <w:rPr>
                <w:rFonts w:ascii="Sakkal Majalla" w:hAnsi="Sakkal Majalla" w:cs="Sakkal Majalla"/>
                <w:color w:val="1F3864" w:themeColor="accent1" w:themeShade="80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68636" w14:textId="77777777" w:rsidR="001264C3" w:rsidRPr="007B0927" w:rsidRDefault="001264C3" w:rsidP="001264C3">
            <w:pPr>
              <w:jc w:val="center"/>
              <w:rPr>
                <w:rFonts w:ascii="Sakkal Majalla" w:hAnsi="Sakkal Majalla" w:cs="Sakkal Majalla"/>
                <w:color w:val="1F3864" w:themeColor="accent1" w:themeShade="8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794D1" w14:textId="77777777" w:rsidR="001264C3" w:rsidRPr="007B0927" w:rsidRDefault="001264C3" w:rsidP="001264C3">
            <w:pPr>
              <w:jc w:val="center"/>
              <w:rPr>
                <w:rFonts w:ascii="Sakkal Majalla" w:hAnsi="Sakkal Majalla" w:cs="Sakkal Majalla"/>
                <w:color w:val="1F3864" w:themeColor="accent1" w:themeShade="8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4EF8A" w14:textId="77777777" w:rsidR="001264C3" w:rsidRPr="007B0927" w:rsidRDefault="001264C3" w:rsidP="001264C3">
            <w:pPr>
              <w:jc w:val="center"/>
              <w:rPr>
                <w:rFonts w:ascii="Sakkal Majalla" w:hAnsi="Sakkal Majalla" w:cs="Sakkal Majalla"/>
                <w:color w:val="1F3864" w:themeColor="accent1" w:themeShade="80"/>
              </w:rPr>
            </w:pPr>
          </w:p>
        </w:tc>
      </w:tr>
      <w:tr w:rsidR="001264C3" w:rsidRPr="007B0927" w14:paraId="1D6C1255" w14:textId="77777777" w:rsidTr="00D26A0B">
        <w:trPr>
          <w:trHeight w:val="543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9414418" w14:textId="4FA6FF16" w:rsidR="001264C3" w:rsidRPr="007B0927" w:rsidRDefault="00D26A0B" w:rsidP="001264C3">
            <w:pPr>
              <w:pStyle w:val="a8"/>
              <w:ind w:firstLine="0"/>
              <w:jc w:val="center"/>
              <w:rPr>
                <w:rFonts w:ascii="Sakkal Majalla" w:hAnsi="Sakkal Majalla" w:cs="Sakkal Majalla"/>
                <w:b w:val="0"/>
                <w:bCs w:val="0"/>
                <w:color w:val="1F3864" w:themeColor="accent1" w:themeShade="80"/>
                <w:sz w:val="24"/>
                <w:szCs w:val="24"/>
                <w:rtl/>
              </w:rPr>
            </w:pPr>
            <w:r w:rsidRPr="009D6CA9">
              <w:rPr>
                <w:rFonts w:ascii="Sakkal Majalla" w:hAnsi="Sakkal Majalla" w:cs="Sakkal Majalla" w:hint="cs"/>
                <w:color w:val="1F3864" w:themeColor="accent1" w:themeShade="80"/>
                <w:sz w:val="24"/>
                <w:szCs w:val="24"/>
                <w:rtl/>
              </w:rPr>
              <w:t>العمر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E19F8" w14:textId="77777777" w:rsidR="001264C3" w:rsidRPr="007B0927" w:rsidRDefault="001264C3" w:rsidP="002A59BB">
            <w:pPr>
              <w:pStyle w:val="a8"/>
              <w:jc w:val="left"/>
              <w:rPr>
                <w:rFonts w:ascii="Sakkal Majalla" w:hAnsi="Sakkal Majalla" w:cs="Sakkal Majalla"/>
                <w:b w:val="0"/>
                <w:bCs w:val="0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E972359" w14:textId="5D00FBEC" w:rsidR="001264C3" w:rsidRPr="007B0927" w:rsidRDefault="00D26A0B" w:rsidP="001264C3">
            <w:pPr>
              <w:jc w:val="center"/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3864" w:themeColor="accent1" w:themeShade="80"/>
                <w:rtl/>
              </w:rPr>
              <w:t>تاريخ التقاعد المتوقع</w:t>
            </w:r>
          </w:p>
        </w:tc>
        <w:tc>
          <w:tcPr>
            <w:tcW w:w="47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3E884" w14:textId="77777777" w:rsidR="001264C3" w:rsidRPr="007B0927" w:rsidRDefault="001264C3" w:rsidP="002A59BB">
            <w:pPr>
              <w:jc w:val="center"/>
              <w:rPr>
                <w:rFonts w:ascii="Sakkal Majalla" w:hAnsi="Sakkal Majalla" w:cs="Sakkal Majalla"/>
                <w:color w:val="1F3864" w:themeColor="accent1" w:themeShade="80"/>
              </w:rPr>
            </w:pPr>
          </w:p>
        </w:tc>
      </w:tr>
      <w:tr w:rsidR="00D26A0B" w:rsidRPr="007B0927" w14:paraId="1D5BB744" w14:textId="77777777" w:rsidTr="00D26A0B">
        <w:trPr>
          <w:trHeight w:val="543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F5F6CA" w14:textId="0751B981" w:rsidR="00D26A0B" w:rsidRPr="007B0927" w:rsidRDefault="00D26A0B" w:rsidP="00D26A0B">
            <w:pPr>
              <w:pStyle w:val="a8"/>
              <w:ind w:firstLine="0"/>
              <w:jc w:val="center"/>
              <w:rPr>
                <w:rFonts w:ascii="Sakkal Majalla" w:hAnsi="Sakkal Majalla" w:cs="Sakkal Majalla"/>
                <w:color w:val="1F3864" w:themeColor="accent1" w:themeShade="80"/>
                <w:sz w:val="24"/>
                <w:szCs w:val="24"/>
                <w:rtl/>
              </w:rPr>
            </w:pPr>
            <w:r w:rsidRPr="007B0927">
              <w:rPr>
                <w:rFonts w:ascii="Sakkal Majalla" w:hAnsi="Sakkal Majalla" w:cs="Sakkal Majalla"/>
                <w:color w:val="1F3864" w:themeColor="accent1" w:themeShade="80"/>
                <w:sz w:val="24"/>
                <w:szCs w:val="24"/>
                <w:rtl/>
              </w:rPr>
              <w:t>الكلية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96626" w14:textId="77777777" w:rsidR="00D26A0B" w:rsidRPr="007B0927" w:rsidRDefault="00D26A0B" w:rsidP="002A59BB">
            <w:pPr>
              <w:pStyle w:val="a8"/>
              <w:jc w:val="left"/>
              <w:rPr>
                <w:rFonts w:ascii="Sakkal Majalla" w:hAnsi="Sakkal Majalla" w:cs="Sakkal Majalla"/>
                <w:b w:val="0"/>
                <w:bCs w:val="0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EA06D36" w14:textId="65464CEC" w:rsidR="00D26A0B" w:rsidRPr="007B0927" w:rsidRDefault="00D26A0B" w:rsidP="00D26A0B">
            <w:pPr>
              <w:jc w:val="center"/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  <w:r w:rsidRPr="007B0927"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  <w:t>القسم</w:t>
            </w:r>
          </w:p>
        </w:tc>
        <w:tc>
          <w:tcPr>
            <w:tcW w:w="47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A8D4E" w14:textId="77777777" w:rsidR="00D26A0B" w:rsidRPr="007B0927" w:rsidRDefault="00D26A0B" w:rsidP="002A59BB">
            <w:pPr>
              <w:rPr>
                <w:rFonts w:ascii="Sakkal Majalla" w:hAnsi="Sakkal Majalla" w:cs="Sakkal Majalla"/>
                <w:color w:val="1F3864" w:themeColor="accent1" w:themeShade="80"/>
              </w:rPr>
            </w:pPr>
          </w:p>
        </w:tc>
      </w:tr>
      <w:tr w:rsidR="001264C3" w:rsidRPr="007B0927" w14:paraId="19906F76" w14:textId="77777777" w:rsidTr="00D26A0B">
        <w:trPr>
          <w:trHeight w:val="543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07FC74" w14:textId="77777777" w:rsidR="001264C3" w:rsidRPr="007B0927" w:rsidRDefault="001264C3" w:rsidP="001264C3">
            <w:pPr>
              <w:pStyle w:val="a8"/>
              <w:ind w:firstLine="0"/>
              <w:jc w:val="center"/>
              <w:rPr>
                <w:rFonts w:ascii="Sakkal Majalla" w:hAnsi="Sakkal Majalla" w:cs="Sakkal Majalla"/>
                <w:b w:val="0"/>
                <w:bCs w:val="0"/>
                <w:color w:val="1F3864" w:themeColor="accent1" w:themeShade="80"/>
                <w:sz w:val="24"/>
                <w:szCs w:val="24"/>
              </w:rPr>
            </w:pPr>
            <w:r w:rsidRPr="007B0927">
              <w:rPr>
                <w:rFonts w:ascii="Sakkal Majalla" w:hAnsi="Sakkal Majalla" w:cs="Sakkal Majalla"/>
                <w:color w:val="1F3864" w:themeColor="accent1" w:themeShade="80"/>
                <w:sz w:val="24"/>
                <w:szCs w:val="24"/>
                <w:rtl/>
              </w:rPr>
              <w:t>المرتبة العلمية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CC31D" w14:textId="77777777" w:rsidR="001264C3" w:rsidRPr="007B0927" w:rsidRDefault="001264C3" w:rsidP="002A59BB">
            <w:pPr>
              <w:pStyle w:val="a8"/>
              <w:jc w:val="left"/>
              <w:rPr>
                <w:rFonts w:ascii="Sakkal Majalla" w:hAnsi="Sakkal Majalla" w:cs="Sakkal Majalla"/>
                <w:b w:val="0"/>
                <w:bCs w:val="0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85E242" w14:textId="77777777" w:rsidR="001264C3" w:rsidRPr="007B0927" w:rsidRDefault="001264C3" w:rsidP="001264C3">
            <w:pPr>
              <w:jc w:val="center"/>
              <w:rPr>
                <w:rFonts w:ascii="Sakkal Majalla" w:hAnsi="Sakkal Majalla" w:cs="Sakkal Majalla"/>
                <w:b/>
                <w:bCs/>
                <w:color w:val="1F3864" w:themeColor="accent1" w:themeShade="80"/>
              </w:rPr>
            </w:pPr>
            <w:r w:rsidRPr="007B0927"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  <w:t>التخصص العام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5FD0E" w14:textId="77777777" w:rsidR="001264C3" w:rsidRPr="007B0927" w:rsidRDefault="001264C3" w:rsidP="002A59BB">
            <w:pPr>
              <w:rPr>
                <w:rFonts w:ascii="Sakkal Majalla" w:hAnsi="Sakkal Majalla" w:cs="Sakkal Majalla"/>
                <w:color w:val="1F3864" w:themeColor="accent1" w:themeShade="80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D09DE52" w14:textId="77777777" w:rsidR="001264C3" w:rsidRPr="007B0927" w:rsidRDefault="001264C3" w:rsidP="001264C3">
            <w:pPr>
              <w:jc w:val="center"/>
              <w:rPr>
                <w:rFonts w:ascii="Sakkal Majalla" w:hAnsi="Sakkal Majalla" w:cs="Sakkal Majalla"/>
                <w:color w:val="1F3864" w:themeColor="accent1" w:themeShade="80"/>
              </w:rPr>
            </w:pPr>
            <w:r w:rsidRPr="007B0927"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  <w:t>التخصص الدقيق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2E0A2" w14:textId="77777777" w:rsidR="001264C3" w:rsidRPr="007B0927" w:rsidRDefault="001264C3" w:rsidP="002A59BB">
            <w:pPr>
              <w:rPr>
                <w:rFonts w:ascii="Sakkal Majalla" w:hAnsi="Sakkal Majalla" w:cs="Sakkal Majalla"/>
                <w:color w:val="1F3864" w:themeColor="accent1" w:themeShade="80"/>
              </w:rPr>
            </w:pPr>
          </w:p>
        </w:tc>
      </w:tr>
      <w:tr w:rsidR="001264C3" w:rsidRPr="007B0927" w14:paraId="21DCF86C" w14:textId="77777777" w:rsidTr="00D26A0B">
        <w:tc>
          <w:tcPr>
            <w:tcW w:w="3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510B5B7" w14:textId="77777777" w:rsidR="001264C3" w:rsidRPr="007B0927" w:rsidRDefault="001264C3" w:rsidP="001264C3">
            <w:pPr>
              <w:jc w:val="center"/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  <w:r w:rsidRPr="007B0927"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  <w:t xml:space="preserve">تاريخ التعيين </w:t>
            </w:r>
            <w:r w:rsidRPr="007B0927">
              <w:rPr>
                <w:rFonts w:ascii="Sakkal Majalla" w:hAnsi="Sakkal Majalla" w:cs="Sakkal Majalla" w:hint="cs"/>
                <w:b/>
                <w:bCs/>
                <w:color w:val="1F3864" w:themeColor="accent1" w:themeShade="80"/>
                <w:rtl/>
              </w:rPr>
              <w:t>بالجامعة</w:t>
            </w:r>
            <w:r w:rsidRPr="007B0927"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  <w:t xml:space="preserve"> على وظيفة أستاذ مساعد</w:t>
            </w:r>
          </w:p>
        </w:tc>
        <w:tc>
          <w:tcPr>
            <w:tcW w:w="55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821FE" w14:textId="77777777" w:rsidR="001264C3" w:rsidRPr="007B0927" w:rsidRDefault="001264C3" w:rsidP="001264C3">
            <w:pPr>
              <w:jc w:val="center"/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  <w:r w:rsidRPr="007B0927"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  <w:t>/     /      14هـ</w:t>
            </w:r>
          </w:p>
        </w:tc>
      </w:tr>
      <w:tr w:rsidR="00685DCC" w:rsidRPr="007B0927" w14:paraId="367A100F" w14:textId="77777777" w:rsidTr="00D26A0B">
        <w:tc>
          <w:tcPr>
            <w:tcW w:w="3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59B1221" w14:textId="5A90DFC4" w:rsidR="00685DCC" w:rsidRPr="007B0927" w:rsidRDefault="00685DCC" w:rsidP="001264C3">
            <w:pPr>
              <w:jc w:val="center"/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3864" w:themeColor="accent1" w:themeShade="80"/>
                <w:rtl/>
              </w:rPr>
              <w:t>المدة منذ التعيين على رتبة أستاذ مساعد</w:t>
            </w:r>
          </w:p>
        </w:tc>
        <w:tc>
          <w:tcPr>
            <w:tcW w:w="55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35A40" w14:textId="77777777" w:rsidR="00685DCC" w:rsidRPr="007B0927" w:rsidRDefault="00685DCC" w:rsidP="001264C3">
            <w:pPr>
              <w:jc w:val="center"/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</w:p>
        </w:tc>
      </w:tr>
      <w:tr w:rsidR="001264C3" w:rsidRPr="007B0927" w14:paraId="44D544FA" w14:textId="77777777" w:rsidTr="00D26A0B">
        <w:trPr>
          <w:cantSplit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533177C" w14:textId="77777777" w:rsidR="001264C3" w:rsidRPr="007B0927" w:rsidRDefault="001264C3" w:rsidP="001264C3">
            <w:pPr>
              <w:pStyle w:val="a8"/>
              <w:ind w:firstLine="0"/>
              <w:jc w:val="center"/>
              <w:rPr>
                <w:rFonts w:ascii="Sakkal Majalla" w:hAnsi="Sakkal Majalla" w:cs="Sakkal Majalla"/>
                <w:b w:val="0"/>
                <w:bCs w:val="0"/>
                <w:color w:val="1F3864" w:themeColor="accent1" w:themeShade="80"/>
                <w:sz w:val="24"/>
                <w:szCs w:val="24"/>
              </w:rPr>
            </w:pPr>
            <w:r w:rsidRPr="007B0927">
              <w:rPr>
                <w:rFonts w:ascii="Sakkal Majalla" w:hAnsi="Sakkal Majalla" w:cs="Sakkal Majalla"/>
                <w:color w:val="1F3864" w:themeColor="accent1" w:themeShade="80"/>
                <w:sz w:val="24"/>
                <w:szCs w:val="24"/>
                <w:rtl/>
              </w:rPr>
              <w:t>وسيلة اتصال: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8B822" w14:textId="6A53CD5C" w:rsidR="001264C3" w:rsidRPr="007B0927" w:rsidRDefault="001264C3" w:rsidP="001264C3">
            <w:pPr>
              <w:pStyle w:val="a8"/>
              <w:jc w:val="center"/>
              <w:rPr>
                <w:rFonts w:ascii="Sakkal Majalla" w:hAnsi="Sakkal Majalla" w:cs="Sakkal Majalla"/>
                <w:b w:val="0"/>
                <w:bCs w:val="0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C99C9" w14:textId="5A0D5171" w:rsidR="001264C3" w:rsidRPr="007B0927" w:rsidRDefault="005A4E09" w:rsidP="005A4E09">
            <w:pPr>
              <w:pStyle w:val="a8"/>
              <w:ind w:firstLine="0"/>
              <w:jc w:val="left"/>
              <w:rPr>
                <w:rFonts w:ascii="Sakkal Majalla" w:hAnsi="Sakkal Majalla" w:cs="Sakkal Majalla"/>
                <w:b w:val="0"/>
                <w:bCs w:val="0"/>
                <w:color w:val="1F3864" w:themeColor="accent1" w:themeShade="80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color w:val="1F3864" w:themeColor="accent1" w:themeShade="80"/>
                <w:sz w:val="24"/>
                <w:szCs w:val="24"/>
                <w:rtl/>
              </w:rPr>
              <w:t xml:space="preserve">  وسيلة تواصل اضافية</w:t>
            </w:r>
          </w:p>
        </w:tc>
        <w:tc>
          <w:tcPr>
            <w:tcW w:w="3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49F04" w14:textId="77777777" w:rsidR="001264C3" w:rsidRPr="007B0927" w:rsidRDefault="001264C3" w:rsidP="001264C3">
            <w:pPr>
              <w:pStyle w:val="a8"/>
              <w:jc w:val="center"/>
              <w:rPr>
                <w:rFonts w:ascii="Sakkal Majalla" w:hAnsi="Sakkal Majalla" w:cs="Sakkal Majalla"/>
                <w:b w:val="0"/>
                <w:bCs w:val="0"/>
                <w:color w:val="1F3864" w:themeColor="accent1" w:themeShade="80"/>
                <w:sz w:val="24"/>
                <w:szCs w:val="24"/>
              </w:rPr>
            </w:pPr>
          </w:p>
        </w:tc>
      </w:tr>
      <w:tr w:rsidR="001264C3" w:rsidRPr="007B0927" w14:paraId="0B004AD0" w14:textId="77777777" w:rsidTr="00D26A0B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4C41392" w14:textId="77777777" w:rsidR="001264C3" w:rsidRPr="007B0927" w:rsidRDefault="001264C3" w:rsidP="001264C3">
            <w:pPr>
              <w:pStyle w:val="a8"/>
              <w:ind w:firstLine="0"/>
              <w:jc w:val="center"/>
              <w:rPr>
                <w:rFonts w:ascii="Sakkal Majalla" w:hAnsi="Sakkal Majalla" w:cs="Sakkal Majalla"/>
                <w:b w:val="0"/>
                <w:bCs w:val="0"/>
                <w:color w:val="1F3864" w:themeColor="accent1" w:themeShade="80"/>
                <w:sz w:val="24"/>
                <w:szCs w:val="24"/>
              </w:rPr>
            </w:pPr>
            <w:r w:rsidRPr="007B0927">
              <w:rPr>
                <w:rFonts w:ascii="Sakkal Majalla" w:hAnsi="Sakkal Majalla" w:cs="Sakkal Majalla"/>
                <w:color w:val="1F3864" w:themeColor="accent1" w:themeShade="80"/>
                <w:spacing w:val="-10"/>
                <w:sz w:val="24"/>
                <w:szCs w:val="24"/>
                <w:rtl/>
              </w:rPr>
              <w:t>البريد الإلكتروني:</w:t>
            </w:r>
          </w:p>
        </w:tc>
        <w:tc>
          <w:tcPr>
            <w:tcW w:w="78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F9F55" w14:textId="77777777" w:rsidR="001264C3" w:rsidRPr="007B0927" w:rsidRDefault="001264C3" w:rsidP="001264C3">
            <w:pPr>
              <w:pStyle w:val="a8"/>
              <w:jc w:val="center"/>
              <w:rPr>
                <w:rFonts w:ascii="Sakkal Majalla" w:hAnsi="Sakkal Majalla" w:cs="Sakkal Majalla"/>
                <w:b w:val="0"/>
                <w:bCs w:val="0"/>
                <w:color w:val="1F3864" w:themeColor="accent1" w:themeShade="80"/>
                <w:sz w:val="24"/>
                <w:szCs w:val="24"/>
              </w:rPr>
            </w:pPr>
          </w:p>
        </w:tc>
      </w:tr>
    </w:tbl>
    <w:p w14:paraId="41B85ED6" w14:textId="2542B341" w:rsidR="000559F9" w:rsidRDefault="000559F9" w:rsidP="000559F9">
      <w:pPr>
        <w:pStyle w:val="a8"/>
        <w:jc w:val="center"/>
        <w:rPr>
          <w:rFonts w:cs="Times New Roman"/>
          <w:b w:val="0"/>
          <w:bCs w:val="0"/>
          <w:i/>
          <w:iCs/>
          <w:sz w:val="8"/>
          <w:szCs w:val="8"/>
          <w:rtl/>
        </w:rPr>
      </w:pPr>
    </w:p>
    <w:p w14:paraId="6BAF2B7C" w14:textId="6249D733" w:rsidR="001264C3" w:rsidRDefault="001264C3" w:rsidP="000559F9">
      <w:pPr>
        <w:pStyle w:val="a8"/>
        <w:jc w:val="center"/>
        <w:rPr>
          <w:rFonts w:cs="Times New Roman"/>
          <w:b w:val="0"/>
          <w:bCs w:val="0"/>
          <w:i/>
          <w:iCs/>
          <w:sz w:val="8"/>
          <w:szCs w:val="8"/>
          <w:rtl/>
        </w:rPr>
      </w:pPr>
    </w:p>
    <w:p w14:paraId="45D19E64" w14:textId="15B62B29" w:rsidR="002A59BB" w:rsidRDefault="002A59BB" w:rsidP="000559F9">
      <w:pPr>
        <w:pStyle w:val="a8"/>
        <w:jc w:val="center"/>
        <w:rPr>
          <w:rFonts w:cs="Times New Roman"/>
          <w:b w:val="0"/>
          <w:bCs w:val="0"/>
          <w:i/>
          <w:iCs/>
          <w:sz w:val="8"/>
          <w:szCs w:val="8"/>
          <w:rtl/>
        </w:rPr>
      </w:pPr>
    </w:p>
    <w:p w14:paraId="08A28CA7" w14:textId="77777777" w:rsidR="002A59BB" w:rsidRDefault="002A59BB" w:rsidP="000559F9">
      <w:pPr>
        <w:pStyle w:val="a8"/>
        <w:jc w:val="center"/>
        <w:rPr>
          <w:rFonts w:cs="Times New Roman"/>
          <w:b w:val="0"/>
          <w:bCs w:val="0"/>
          <w:i/>
          <w:iCs/>
          <w:sz w:val="8"/>
          <w:szCs w:val="8"/>
          <w:rtl/>
        </w:rPr>
      </w:pPr>
    </w:p>
    <w:tbl>
      <w:tblPr>
        <w:tblpPr w:leftFromText="180" w:rightFromText="180" w:vertAnchor="text" w:horzAnchor="margin" w:tblpY="2"/>
        <w:bidiVisual/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97"/>
        <w:gridCol w:w="2155"/>
        <w:gridCol w:w="1247"/>
        <w:gridCol w:w="1385"/>
        <w:gridCol w:w="741"/>
        <w:gridCol w:w="2132"/>
      </w:tblGrid>
      <w:tr w:rsidR="001264C3" w:rsidRPr="007B0927" w14:paraId="26352016" w14:textId="77777777" w:rsidTr="00FF59BE">
        <w:tc>
          <w:tcPr>
            <w:tcW w:w="9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10EE6" w14:textId="77777777" w:rsidR="001264C3" w:rsidRPr="003319DE" w:rsidRDefault="001264C3" w:rsidP="001264C3">
            <w:pPr>
              <w:pStyle w:val="a8"/>
              <w:jc w:val="both"/>
              <w:rPr>
                <w:rFonts w:ascii="Sakkal Majalla" w:hAnsi="Sakkal Majalla" w:cs="Sakkal Majalla"/>
                <w:b w:val="0"/>
                <w:bCs w:val="0"/>
                <w:color w:val="1F3864" w:themeColor="accent1" w:themeShade="80"/>
                <w:sz w:val="24"/>
                <w:szCs w:val="24"/>
                <w:rtl/>
              </w:rPr>
            </w:pPr>
            <w:r w:rsidRPr="003319DE">
              <w:rPr>
                <w:rFonts w:ascii="Sakkal Majalla" w:hAnsi="Sakkal Majalla" w:cs="Sakkal Majalla"/>
                <w:color w:val="1F3864" w:themeColor="accent1" w:themeShade="80"/>
                <w:sz w:val="24"/>
                <w:szCs w:val="24"/>
                <w:u w:val="single"/>
                <w:rtl/>
              </w:rPr>
              <w:t>نوع الاتصال العلمي</w:t>
            </w:r>
            <w:r w:rsidRPr="003319DE">
              <w:rPr>
                <w:rFonts w:ascii="Sakkal Majalla" w:hAnsi="Sakkal Majalla" w:cs="Sakkal Majalla"/>
                <w:color w:val="1F3864" w:themeColor="accent1" w:themeShade="80"/>
                <w:sz w:val="24"/>
                <w:szCs w:val="24"/>
                <w:rtl/>
              </w:rPr>
              <w:t>:</w:t>
            </w:r>
          </w:p>
          <w:p w14:paraId="12FAB135" w14:textId="391CF948" w:rsidR="001264C3" w:rsidRDefault="001264C3" w:rsidP="001264C3">
            <w:pPr>
              <w:pStyle w:val="a8"/>
              <w:jc w:val="both"/>
              <w:rPr>
                <w:rFonts w:ascii="Sakkal Majalla" w:hAnsi="Sakkal Majalla" w:cs="Sakkal Majalla"/>
                <w:color w:val="1F3864" w:themeColor="accent1" w:themeShade="80"/>
                <w:sz w:val="24"/>
                <w:szCs w:val="24"/>
                <w:rtl/>
              </w:rPr>
            </w:pPr>
            <w:r w:rsidRPr="007B0927">
              <w:rPr>
                <w:rFonts w:ascii="Sakkal Majalla" w:hAnsi="Sakkal Majalla" w:cs="Sakkal Majalla"/>
                <w:color w:val="1F3864" w:themeColor="accent1" w:themeShade="80"/>
                <w:sz w:val="24"/>
                <w:szCs w:val="24"/>
                <w:rtl/>
              </w:rPr>
              <w:t xml:space="preserve">[  </w:t>
            </w:r>
            <w:r>
              <w:rPr>
                <w:rFonts w:ascii="Sakkal Majalla" w:hAnsi="Sakkal Majalla" w:cs="Sakkal Majalla" w:hint="cs"/>
                <w:color w:val="1F3864" w:themeColor="accent1" w:themeShade="80"/>
                <w:sz w:val="24"/>
                <w:szCs w:val="24"/>
                <w:rtl/>
              </w:rPr>
              <w:t xml:space="preserve">     </w:t>
            </w:r>
            <w:r w:rsidRPr="007B0927">
              <w:rPr>
                <w:rFonts w:ascii="Sakkal Majalla" w:hAnsi="Sakkal Majalla" w:cs="Sakkal Majalla"/>
                <w:color w:val="1F3864" w:themeColor="accent1" w:themeShade="80"/>
                <w:sz w:val="24"/>
                <w:szCs w:val="24"/>
                <w:rtl/>
              </w:rPr>
              <w:t xml:space="preserve">] مهمة علمية     [ </w:t>
            </w:r>
            <w:r>
              <w:rPr>
                <w:rFonts w:ascii="Sakkal Majalla" w:hAnsi="Sakkal Majalla" w:cs="Sakkal Majalla" w:hint="cs"/>
                <w:color w:val="1F3864" w:themeColor="accent1" w:themeShade="80"/>
                <w:sz w:val="24"/>
                <w:szCs w:val="24"/>
                <w:rtl/>
              </w:rPr>
              <w:t xml:space="preserve">    </w:t>
            </w:r>
            <w:r w:rsidRPr="007B0927">
              <w:rPr>
                <w:rFonts w:ascii="Sakkal Majalla" w:hAnsi="Sakkal Majalla" w:cs="Sakkal Majalla"/>
                <w:color w:val="1F3864" w:themeColor="accent1" w:themeShade="80"/>
                <w:sz w:val="24"/>
                <w:szCs w:val="24"/>
                <w:rtl/>
              </w:rPr>
              <w:t xml:space="preserve"> ] إيفاد للتدريس خارج المملكة      [</w:t>
            </w:r>
            <w:r>
              <w:rPr>
                <w:rFonts w:ascii="Sakkal Majalla" w:hAnsi="Sakkal Majalla" w:cs="Sakkal Majalla" w:hint="cs"/>
                <w:color w:val="1F3864" w:themeColor="accent1" w:themeShade="80"/>
                <w:sz w:val="24"/>
                <w:szCs w:val="24"/>
                <w:rtl/>
              </w:rPr>
              <w:t xml:space="preserve">     </w:t>
            </w:r>
            <w:r w:rsidRPr="007B0927">
              <w:rPr>
                <w:rFonts w:ascii="Sakkal Majalla" w:hAnsi="Sakkal Majalla" w:cs="Sakkal Majalla"/>
                <w:color w:val="1F3864" w:themeColor="accent1" w:themeShade="80"/>
                <w:sz w:val="24"/>
                <w:szCs w:val="24"/>
                <w:rtl/>
              </w:rPr>
              <w:t xml:space="preserve">  ] إجراء بحوث </w:t>
            </w:r>
            <w:r w:rsidR="00FE4FF3">
              <w:rPr>
                <w:rFonts w:ascii="Sakkal Majalla" w:hAnsi="Sakkal Majalla" w:cs="Sakkal Majalla" w:hint="cs"/>
                <w:color w:val="1F3864" w:themeColor="accent1" w:themeShade="80"/>
                <w:sz w:val="24"/>
                <w:szCs w:val="24"/>
                <w:rtl/>
              </w:rPr>
              <w:t xml:space="preserve">بمؤسسة علمية  </w:t>
            </w:r>
            <w:r w:rsidRPr="007B0927">
              <w:rPr>
                <w:rFonts w:ascii="Sakkal Majalla" w:hAnsi="Sakkal Majalla" w:cs="Sakkal Majalla"/>
                <w:color w:val="1F3864" w:themeColor="accent1" w:themeShade="80"/>
                <w:sz w:val="24"/>
                <w:szCs w:val="24"/>
                <w:rtl/>
              </w:rPr>
              <w:t>خلال العطلة الصيفية</w:t>
            </w:r>
          </w:p>
          <w:p w14:paraId="6E75546F" w14:textId="56E505EE" w:rsidR="00FE4FF3" w:rsidRPr="007B0927" w:rsidRDefault="00FE4FF3" w:rsidP="00FE4FF3">
            <w:pPr>
              <w:pStyle w:val="a8"/>
              <w:jc w:val="center"/>
              <w:rPr>
                <w:rFonts w:ascii="Sakkal Majalla" w:hAnsi="Sakkal Majalla" w:cs="Sakkal Majalla"/>
                <w:color w:val="1F3864" w:themeColor="accent1" w:themeShade="80"/>
                <w:sz w:val="24"/>
                <w:szCs w:val="24"/>
              </w:rPr>
            </w:pPr>
            <w:r w:rsidRPr="007B0927">
              <w:rPr>
                <w:rFonts w:ascii="Sakkal Majalla" w:hAnsi="Sakkal Majalla" w:cs="Sakkal Majalla"/>
                <w:color w:val="1F3864" w:themeColor="accent1" w:themeShade="80"/>
                <w:sz w:val="24"/>
                <w:szCs w:val="24"/>
                <w:rtl/>
              </w:rPr>
              <w:t>[</w:t>
            </w:r>
            <w:r>
              <w:rPr>
                <w:rFonts w:ascii="Sakkal Majalla" w:hAnsi="Sakkal Majalla" w:cs="Sakkal Majalla" w:hint="cs"/>
                <w:color w:val="1F3864" w:themeColor="accent1" w:themeShade="80"/>
                <w:sz w:val="24"/>
                <w:szCs w:val="24"/>
                <w:rtl/>
              </w:rPr>
              <w:t xml:space="preserve">     </w:t>
            </w:r>
            <w:r w:rsidRPr="007B0927">
              <w:rPr>
                <w:rFonts w:ascii="Sakkal Majalla" w:hAnsi="Sakkal Majalla" w:cs="Sakkal Majalla"/>
                <w:color w:val="1F3864" w:themeColor="accent1" w:themeShade="80"/>
                <w:sz w:val="24"/>
                <w:szCs w:val="24"/>
                <w:rtl/>
              </w:rPr>
              <w:t xml:space="preserve">  ] </w:t>
            </w:r>
            <w:r>
              <w:rPr>
                <w:rFonts w:ascii="Sakkal Majalla" w:hAnsi="Sakkal Majalla" w:cs="Sakkal Majalla" w:hint="cs"/>
                <w:color w:val="1F3864" w:themeColor="accent1" w:themeShade="80"/>
                <w:sz w:val="24"/>
                <w:szCs w:val="24"/>
                <w:rtl/>
              </w:rPr>
              <w:t>إيفاد ل</w:t>
            </w:r>
            <w:r w:rsidRPr="007B0927">
              <w:rPr>
                <w:rFonts w:ascii="Sakkal Majalla" w:hAnsi="Sakkal Majalla" w:cs="Sakkal Majalla"/>
                <w:color w:val="1F3864" w:themeColor="accent1" w:themeShade="80"/>
                <w:sz w:val="24"/>
                <w:szCs w:val="24"/>
                <w:rtl/>
              </w:rPr>
              <w:t xml:space="preserve">إجراء </w:t>
            </w:r>
            <w:r>
              <w:rPr>
                <w:rFonts w:ascii="Sakkal Majalla" w:hAnsi="Sakkal Majalla" w:cs="Sakkal Majalla" w:hint="cs"/>
                <w:color w:val="1F3864" w:themeColor="accent1" w:themeShade="80"/>
                <w:sz w:val="24"/>
                <w:szCs w:val="24"/>
                <w:rtl/>
              </w:rPr>
              <w:t>ال</w:t>
            </w:r>
            <w:r w:rsidRPr="007B0927">
              <w:rPr>
                <w:rFonts w:ascii="Sakkal Majalla" w:hAnsi="Sakkal Majalla" w:cs="Sakkal Majalla"/>
                <w:color w:val="1F3864" w:themeColor="accent1" w:themeShade="80"/>
                <w:sz w:val="24"/>
                <w:szCs w:val="24"/>
                <w:rtl/>
              </w:rPr>
              <w:t xml:space="preserve">بحوث </w:t>
            </w:r>
            <w:r>
              <w:rPr>
                <w:rFonts w:ascii="Sakkal Majalla" w:hAnsi="Sakkal Majalla" w:cs="Sakkal Majalla" w:hint="cs"/>
                <w:color w:val="1F3864" w:themeColor="accent1" w:themeShade="80"/>
                <w:sz w:val="24"/>
                <w:szCs w:val="24"/>
                <w:rtl/>
              </w:rPr>
              <w:t>و دراسة التخصص الدقيق</w:t>
            </w:r>
          </w:p>
        </w:tc>
      </w:tr>
      <w:tr w:rsidR="001264C3" w:rsidRPr="007B0927" w14:paraId="0338ECB2" w14:textId="77777777" w:rsidTr="00FF59BE"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F1CA5E9" w14:textId="77777777" w:rsidR="001264C3" w:rsidRPr="007B0927" w:rsidRDefault="001264C3" w:rsidP="001264C3">
            <w:pPr>
              <w:pStyle w:val="a8"/>
              <w:ind w:firstLine="0"/>
              <w:jc w:val="left"/>
              <w:rPr>
                <w:rFonts w:ascii="Sakkal Majalla" w:hAnsi="Sakkal Majalla" w:cs="Sakkal Majalla"/>
                <w:b w:val="0"/>
                <w:bCs w:val="0"/>
                <w:color w:val="1F3864" w:themeColor="accent1" w:themeShade="80"/>
                <w:sz w:val="24"/>
                <w:szCs w:val="24"/>
              </w:rPr>
            </w:pPr>
            <w:r w:rsidRPr="007B0927">
              <w:rPr>
                <w:rFonts w:ascii="Sakkal Majalla" w:hAnsi="Sakkal Majalla" w:cs="Sakkal Majalla"/>
                <w:color w:val="1F3864" w:themeColor="accent1" w:themeShade="80"/>
                <w:sz w:val="24"/>
                <w:szCs w:val="24"/>
                <w:rtl/>
              </w:rPr>
              <w:t>مد</w:t>
            </w:r>
            <w:r w:rsidRPr="007B0927">
              <w:rPr>
                <w:rFonts w:ascii="Sakkal Majalla" w:hAnsi="Sakkal Majalla" w:cs="Sakkal Majalla" w:hint="cs"/>
                <w:color w:val="1F3864" w:themeColor="accent1" w:themeShade="80"/>
                <w:sz w:val="24"/>
                <w:szCs w:val="24"/>
                <w:rtl/>
              </w:rPr>
              <w:t xml:space="preserve">ة الاتصال </w:t>
            </w:r>
            <w:r w:rsidRPr="007B0927">
              <w:rPr>
                <w:rFonts w:ascii="Sakkal Majalla" w:hAnsi="Sakkal Majalla" w:cs="Sakkal Majalla"/>
                <w:color w:val="1F3864" w:themeColor="accent1" w:themeShade="80"/>
                <w:sz w:val="24"/>
                <w:szCs w:val="24"/>
                <w:rtl/>
              </w:rPr>
              <w:t>العلمي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5C524" w14:textId="77777777" w:rsidR="001264C3" w:rsidRPr="007B0927" w:rsidRDefault="001264C3" w:rsidP="001264C3">
            <w:pPr>
              <w:pStyle w:val="a8"/>
              <w:rPr>
                <w:rFonts w:ascii="Sakkal Majalla" w:hAnsi="Sakkal Majalla" w:cs="Sakkal Majalla"/>
                <w:b w:val="0"/>
                <w:bCs w:val="0"/>
                <w:color w:val="1F3864" w:themeColor="accent1" w:themeShade="80"/>
                <w:sz w:val="24"/>
                <w:szCs w:val="24"/>
              </w:rPr>
            </w:pPr>
            <w:r w:rsidRPr="007B0927">
              <w:rPr>
                <w:rFonts w:ascii="Sakkal Majalla" w:hAnsi="Sakkal Majalla" w:cs="Sakkal Majalla"/>
                <w:color w:val="1F3864" w:themeColor="accent1" w:themeShade="80"/>
                <w:sz w:val="24"/>
                <w:szCs w:val="24"/>
                <w:rtl/>
              </w:rPr>
              <w:t>هجري من تاريخ :            /         /          14 هـ  حتى تاريخ   /   /      14 هـ</w:t>
            </w:r>
          </w:p>
        </w:tc>
      </w:tr>
      <w:tr w:rsidR="001264C3" w:rsidRPr="007B0927" w14:paraId="1DE2480F" w14:textId="77777777" w:rsidTr="00FF59BE"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9DD0A62" w14:textId="77777777" w:rsidR="001264C3" w:rsidRPr="007B0927" w:rsidRDefault="001264C3" w:rsidP="001264C3">
            <w:pPr>
              <w:pStyle w:val="a8"/>
              <w:jc w:val="both"/>
              <w:rPr>
                <w:rFonts w:ascii="Sakkal Majalla" w:hAnsi="Sakkal Majalla" w:cs="Sakkal Majalla"/>
                <w:b w:val="0"/>
                <w:bCs w:val="0"/>
                <w:color w:val="1F3864" w:themeColor="accent1" w:themeShade="80"/>
                <w:sz w:val="24"/>
                <w:szCs w:val="24"/>
                <w:rtl/>
              </w:rPr>
            </w:pP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42166" w14:textId="77777777" w:rsidR="001264C3" w:rsidRPr="007B0927" w:rsidRDefault="001264C3" w:rsidP="001264C3">
            <w:pPr>
              <w:pStyle w:val="a8"/>
              <w:rPr>
                <w:rFonts w:ascii="Sakkal Majalla" w:hAnsi="Sakkal Majalla" w:cs="Sakkal Majalla"/>
                <w:b w:val="0"/>
                <w:bCs w:val="0"/>
                <w:color w:val="1F3864" w:themeColor="accent1" w:themeShade="80"/>
                <w:sz w:val="24"/>
                <w:szCs w:val="24"/>
                <w:rtl/>
              </w:rPr>
            </w:pPr>
            <w:r w:rsidRPr="007B0927">
              <w:rPr>
                <w:rFonts w:ascii="Sakkal Majalla" w:hAnsi="Sakkal Majalla" w:cs="Sakkal Majalla"/>
                <w:color w:val="1F3864" w:themeColor="accent1" w:themeShade="80"/>
                <w:sz w:val="24"/>
                <w:szCs w:val="24"/>
                <w:rtl/>
              </w:rPr>
              <w:t>ميلادي من تاريخ :            /         /          20 م   حتى تاريخ          /     /    20 م</w:t>
            </w:r>
          </w:p>
        </w:tc>
      </w:tr>
      <w:tr w:rsidR="001264C3" w:rsidRPr="007B0927" w14:paraId="58BB4521" w14:textId="77777777" w:rsidTr="00FF59BE">
        <w:trPr>
          <w:cantSplit/>
          <w:trHeight w:val="817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CF3209F" w14:textId="77777777" w:rsidR="001264C3" w:rsidRPr="007B0927" w:rsidRDefault="001264C3" w:rsidP="001264C3">
            <w:pPr>
              <w:pStyle w:val="a8"/>
              <w:ind w:firstLine="0"/>
              <w:rPr>
                <w:rFonts w:ascii="Sakkal Majalla" w:hAnsi="Sakkal Majalla" w:cs="Sakkal Majalla"/>
                <w:b w:val="0"/>
                <w:bCs w:val="0"/>
                <w:color w:val="1F3864" w:themeColor="accent1" w:themeShade="80"/>
                <w:sz w:val="24"/>
                <w:szCs w:val="24"/>
              </w:rPr>
            </w:pPr>
            <w:r w:rsidRPr="007B0927">
              <w:rPr>
                <w:rFonts w:ascii="Sakkal Majalla" w:hAnsi="Sakkal Majalla" w:cs="Sakkal Majalla"/>
                <w:color w:val="1F3864" w:themeColor="accent1" w:themeShade="80"/>
                <w:sz w:val="24"/>
                <w:szCs w:val="24"/>
                <w:rtl/>
              </w:rPr>
              <w:t>جهة  الاتصال العلمي: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3DF0" w14:textId="77777777" w:rsidR="001264C3" w:rsidRPr="007B0927" w:rsidRDefault="001264C3" w:rsidP="001264C3">
            <w:pPr>
              <w:pStyle w:val="a8"/>
              <w:ind w:firstLine="0"/>
              <w:rPr>
                <w:rFonts w:ascii="Sakkal Majalla" w:hAnsi="Sakkal Majalla" w:cs="Sakkal Majalla"/>
                <w:b w:val="0"/>
                <w:bCs w:val="0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05019A5" w14:textId="77777777" w:rsidR="001264C3" w:rsidRPr="007B0927" w:rsidRDefault="001264C3" w:rsidP="001264C3">
            <w:pPr>
              <w:pStyle w:val="a8"/>
              <w:ind w:firstLine="0"/>
              <w:jc w:val="center"/>
              <w:rPr>
                <w:rFonts w:ascii="Sakkal Majalla" w:hAnsi="Sakkal Majalla" w:cs="Sakkal Majalla"/>
                <w:b w:val="0"/>
                <w:bCs w:val="0"/>
                <w:color w:val="1F3864" w:themeColor="accent1" w:themeShade="80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color w:val="1F3864" w:themeColor="accent1" w:themeShade="80"/>
                <w:sz w:val="24"/>
                <w:szCs w:val="24"/>
                <w:rtl/>
              </w:rPr>
              <w:t>المدينة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4B9A4" w14:textId="77777777" w:rsidR="001264C3" w:rsidRPr="007B0927" w:rsidRDefault="001264C3" w:rsidP="001264C3">
            <w:pPr>
              <w:pStyle w:val="a8"/>
              <w:ind w:firstLine="0"/>
              <w:rPr>
                <w:rFonts w:ascii="Sakkal Majalla" w:hAnsi="Sakkal Majalla" w:cs="Sakkal Majalla"/>
                <w:b w:val="0"/>
                <w:bCs w:val="0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682953C" w14:textId="77777777" w:rsidR="001264C3" w:rsidRPr="007B0927" w:rsidRDefault="001264C3" w:rsidP="001264C3">
            <w:pPr>
              <w:pStyle w:val="a8"/>
              <w:ind w:firstLine="0"/>
              <w:rPr>
                <w:rFonts w:ascii="Sakkal Majalla" w:hAnsi="Sakkal Majalla" w:cs="Sakkal Majalla"/>
                <w:b w:val="0"/>
                <w:bCs w:val="0"/>
                <w:color w:val="1F3864" w:themeColor="accent1" w:themeShade="80"/>
                <w:sz w:val="24"/>
                <w:szCs w:val="24"/>
              </w:rPr>
            </w:pPr>
            <w:r w:rsidRPr="007B0927">
              <w:rPr>
                <w:rFonts w:ascii="Sakkal Majalla" w:hAnsi="Sakkal Majalla" w:cs="Sakkal Majalla"/>
                <w:color w:val="1F3864" w:themeColor="accent1" w:themeShade="80"/>
                <w:sz w:val="24"/>
                <w:szCs w:val="24"/>
                <w:rtl/>
              </w:rPr>
              <w:t>الدولة: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3CB4E" w14:textId="77777777" w:rsidR="001264C3" w:rsidRPr="007B0927" w:rsidRDefault="001264C3" w:rsidP="001264C3">
            <w:pPr>
              <w:pStyle w:val="a8"/>
              <w:ind w:firstLine="0"/>
              <w:jc w:val="both"/>
              <w:rPr>
                <w:rFonts w:ascii="Sakkal Majalla" w:hAnsi="Sakkal Majalla" w:cs="Sakkal Majalla"/>
                <w:b w:val="0"/>
                <w:bCs w:val="0"/>
                <w:color w:val="1F3864" w:themeColor="accent1" w:themeShade="80"/>
                <w:sz w:val="24"/>
                <w:szCs w:val="24"/>
              </w:rPr>
            </w:pPr>
          </w:p>
        </w:tc>
      </w:tr>
      <w:tr w:rsidR="001264C3" w:rsidRPr="007B0927" w14:paraId="1CFEE688" w14:textId="77777777" w:rsidTr="00FF59BE">
        <w:tc>
          <w:tcPr>
            <w:tcW w:w="9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7DC01" w14:textId="77777777" w:rsidR="001264C3" w:rsidRPr="005D1418" w:rsidRDefault="001264C3" w:rsidP="001264C3">
            <w:pPr>
              <w:pStyle w:val="a8"/>
              <w:jc w:val="both"/>
              <w:rPr>
                <w:rFonts w:ascii="Sakkal Majalla" w:hAnsi="Sakkal Majalla" w:cs="Sakkal Majalla"/>
                <w:b w:val="0"/>
                <w:bCs w:val="0"/>
                <w:color w:val="1F3864" w:themeColor="accent1" w:themeShade="80"/>
                <w:sz w:val="24"/>
                <w:szCs w:val="24"/>
                <w:rtl/>
              </w:rPr>
            </w:pPr>
            <w:r w:rsidRPr="005D1418">
              <w:rPr>
                <w:rFonts w:ascii="Sakkal Majalla" w:hAnsi="Sakkal Majalla" w:cs="Sakkal Majalla"/>
                <w:color w:val="1F3864" w:themeColor="accent1" w:themeShade="80"/>
                <w:sz w:val="24"/>
                <w:szCs w:val="24"/>
                <w:u w:val="single"/>
                <w:rtl/>
              </w:rPr>
              <w:t>الجهة المرشحة:</w:t>
            </w:r>
            <w:r w:rsidRPr="005D1418">
              <w:rPr>
                <w:rFonts w:ascii="Sakkal Majalla" w:hAnsi="Sakkal Majalla" w:cs="Sakkal Majalla"/>
                <w:color w:val="1F3864" w:themeColor="accent1" w:themeShade="80"/>
                <w:sz w:val="24"/>
                <w:szCs w:val="24"/>
                <w:u w:val="single"/>
              </w:rPr>
              <w:t xml:space="preserve"> </w:t>
            </w:r>
          </w:p>
          <w:p w14:paraId="7C9FE41B" w14:textId="1D4282C0" w:rsidR="001264C3" w:rsidRPr="007B0927" w:rsidRDefault="001264C3" w:rsidP="001264C3">
            <w:pPr>
              <w:pStyle w:val="a8"/>
              <w:jc w:val="both"/>
              <w:rPr>
                <w:rFonts w:ascii="Sakkal Majalla" w:hAnsi="Sakkal Majalla" w:cs="Sakkal Majalla"/>
                <w:b w:val="0"/>
                <w:bCs w:val="0"/>
                <w:color w:val="1F3864" w:themeColor="accent1" w:themeShade="80"/>
                <w:sz w:val="24"/>
                <w:szCs w:val="24"/>
              </w:rPr>
            </w:pPr>
            <w:r w:rsidRPr="007B0927">
              <w:rPr>
                <w:rFonts w:ascii="Sakkal Majalla" w:hAnsi="Sakkal Majalla" w:cs="Sakkal Majalla"/>
                <w:color w:val="1F3864" w:themeColor="accent1" w:themeShade="80"/>
                <w:sz w:val="24"/>
                <w:szCs w:val="24"/>
                <w:rtl/>
              </w:rPr>
              <w:t xml:space="preserve">[  ]  رغبة المُتقدم          [  ]  منحة أو دعوة على حساب الجهة </w:t>
            </w:r>
            <w:r w:rsidR="0005562F">
              <w:rPr>
                <w:rFonts w:ascii="Sakkal Majalla" w:hAnsi="Sakkal Majalla" w:cs="Sakkal Majalla" w:hint="cs"/>
                <w:color w:val="1F3864" w:themeColor="accent1" w:themeShade="80"/>
                <w:sz w:val="24"/>
                <w:szCs w:val="24"/>
                <w:rtl/>
              </w:rPr>
              <w:t>المستضيفة</w:t>
            </w:r>
            <w:r w:rsidRPr="007B0927">
              <w:rPr>
                <w:rFonts w:ascii="Sakkal Majalla" w:hAnsi="Sakkal Majalla" w:cs="Sakkal Majalla"/>
                <w:color w:val="1F3864" w:themeColor="accent1" w:themeShade="80"/>
                <w:sz w:val="24"/>
                <w:szCs w:val="24"/>
                <w:rtl/>
              </w:rPr>
              <w:t xml:space="preserve">          [  ]  إدارة الجامعة</w:t>
            </w:r>
          </w:p>
        </w:tc>
      </w:tr>
    </w:tbl>
    <w:p w14:paraId="1737EC8E" w14:textId="577AC5AC" w:rsidR="001264C3" w:rsidRDefault="001264C3" w:rsidP="000559F9">
      <w:pPr>
        <w:pStyle w:val="a8"/>
        <w:jc w:val="center"/>
        <w:rPr>
          <w:rFonts w:cs="Times New Roman"/>
          <w:b w:val="0"/>
          <w:bCs w:val="0"/>
          <w:i/>
          <w:iCs/>
          <w:sz w:val="8"/>
          <w:szCs w:val="8"/>
          <w:rtl/>
        </w:rPr>
      </w:pPr>
    </w:p>
    <w:p w14:paraId="1BFE3945" w14:textId="02E7C11F" w:rsidR="001264C3" w:rsidRDefault="001264C3" w:rsidP="000559F9">
      <w:pPr>
        <w:pStyle w:val="a8"/>
        <w:jc w:val="center"/>
        <w:rPr>
          <w:rFonts w:cs="Times New Roman"/>
          <w:b w:val="0"/>
          <w:bCs w:val="0"/>
          <w:i/>
          <w:iCs/>
          <w:sz w:val="8"/>
          <w:szCs w:val="8"/>
          <w:rtl/>
        </w:rPr>
      </w:pPr>
    </w:p>
    <w:tbl>
      <w:tblPr>
        <w:tblpPr w:leftFromText="180" w:rightFromText="180" w:vertAnchor="text" w:horzAnchor="margin" w:tblpY="-2"/>
        <w:bidiVisual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D4265F" w:rsidRPr="007B0927" w14:paraId="31D66C1A" w14:textId="77777777" w:rsidTr="002A59BB">
        <w:trPr>
          <w:trHeight w:val="354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544B37" w14:textId="5E3AEB37" w:rsidR="00D4265F" w:rsidRPr="00D4265F" w:rsidRDefault="00D4265F" w:rsidP="002A59BB">
            <w:pPr>
              <w:pStyle w:val="a8"/>
              <w:ind w:firstLine="0"/>
              <w:jc w:val="center"/>
              <w:rPr>
                <w:rFonts w:ascii="Sakkal Majalla" w:hAnsi="Sakkal Majalla" w:cs="Sakkal Majalla"/>
                <w:color w:val="1F3864" w:themeColor="accent1" w:themeShade="80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1F3864" w:themeColor="accent1" w:themeShade="80"/>
                <w:sz w:val="24"/>
                <w:szCs w:val="24"/>
                <w:rtl/>
              </w:rPr>
              <w:t xml:space="preserve">ثانياً: </w:t>
            </w:r>
            <w:r w:rsidRPr="007B0927">
              <w:rPr>
                <w:rFonts w:ascii="Sakkal Majalla" w:hAnsi="Sakkal Majalla" w:cs="Sakkal Majalla"/>
                <w:color w:val="1F3864" w:themeColor="accent1" w:themeShade="80"/>
                <w:sz w:val="24"/>
                <w:szCs w:val="24"/>
                <w:rtl/>
              </w:rPr>
              <w:t>بيانات عن ماهية الاتصال العلمي وأهميته:</w:t>
            </w:r>
          </w:p>
        </w:tc>
      </w:tr>
      <w:tr w:rsidR="001264C3" w:rsidRPr="007B0927" w14:paraId="18049599" w14:textId="77777777" w:rsidTr="002A59BB">
        <w:trPr>
          <w:trHeight w:val="354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28EC2" w14:textId="77777777" w:rsidR="001264C3" w:rsidRPr="007B0927" w:rsidRDefault="001264C3" w:rsidP="002A59BB">
            <w:pPr>
              <w:pStyle w:val="a8"/>
              <w:ind w:firstLine="0"/>
              <w:jc w:val="left"/>
              <w:rPr>
                <w:rFonts w:ascii="Sakkal Majalla" w:hAnsi="Sakkal Majalla" w:cs="Sakkal Majalla"/>
                <w:b w:val="0"/>
                <w:bCs w:val="0"/>
                <w:color w:val="1F3864" w:themeColor="accent1" w:themeShade="80"/>
                <w:sz w:val="24"/>
                <w:szCs w:val="24"/>
                <w:rtl/>
                <w:lang w:val="en-GB"/>
              </w:rPr>
            </w:pPr>
            <w:r w:rsidRPr="007B0927">
              <w:rPr>
                <w:rFonts w:ascii="Sakkal Majalla" w:hAnsi="Sakkal Majalla" w:cs="Sakkal Majalla"/>
                <w:color w:val="1F3864" w:themeColor="accent1" w:themeShade="80"/>
                <w:sz w:val="24"/>
                <w:szCs w:val="24"/>
                <w:u w:val="single"/>
                <w:rtl/>
                <w:lang w:val="en-GB"/>
              </w:rPr>
              <w:t>* أهميته وعلاقته بالتخصص</w:t>
            </w:r>
            <w:r w:rsidRPr="007B0927">
              <w:rPr>
                <w:rFonts w:ascii="Sakkal Majalla" w:hAnsi="Sakkal Majalla" w:cs="Sakkal Majalla"/>
                <w:color w:val="1F3864" w:themeColor="accent1" w:themeShade="80"/>
                <w:sz w:val="24"/>
                <w:szCs w:val="24"/>
                <w:rtl/>
                <w:lang w:val="en-GB"/>
              </w:rPr>
              <w:t>:</w:t>
            </w:r>
          </w:p>
          <w:p w14:paraId="19E94F89" w14:textId="77777777" w:rsidR="00D4265F" w:rsidRDefault="00D4265F" w:rsidP="002A59BB">
            <w:pPr>
              <w:pStyle w:val="a8"/>
              <w:jc w:val="left"/>
              <w:rPr>
                <w:rFonts w:ascii="Sakkal Majalla" w:hAnsi="Sakkal Majalla" w:cs="Sakkal Majalla"/>
                <w:color w:val="1F3864" w:themeColor="accent1" w:themeShade="80"/>
                <w:sz w:val="24"/>
                <w:szCs w:val="24"/>
                <w:rtl/>
              </w:rPr>
            </w:pPr>
          </w:p>
          <w:p w14:paraId="71B10769" w14:textId="77777777" w:rsidR="00D4265F" w:rsidRDefault="00D4265F" w:rsidP="002A59BB">
            <w:pPr>
              <w:pStyle w:val="a8"/>
              <w:jc w:val="left"/>
              <w:rPr>
                <w:rFonts w:ascii="Sakkal Majalla" w:hAnsi="Sakkal Majalla" w:cs="Sakkal Majalla"/>
                <w:color w:val="1F3864" w:themeColor="accent1" w:themeShade="80"/>
                <w:sz w:val="24"/>
                <w:szCs w:val="24"/>
                <w:rtl/>
              </w:rPr>
            </w:pPr>
          </w:p>
          <w:p w14:paraId="689327F4" w14:textId="3B6BECE1" w:rsidR="00D4265F" w:rsidRDefault="00D4265F" w:rsidP="002A59BB">
            <w:pPr>
              <w:pStyle w:val="a8"/>
              <w:jc w:val="left"/>
              <w:rPr>
                <w:rFonts w:ascii="Sakkal Majalla" w:hAnsi="Sakkal Majalla" w:cs="Sakkal Majalla"/>
                <w:color w:val="1F3864" w:themeColor="accent1" w:themeShade="80"/>
                <w:sz w:val="24"/>
                <w:szCs w:val="24"/>
                <w:rtl/>
              </w:rPr>
            </w:pPr>
          </w:p>
          <w:p w14:paraId="366B53CC" w14:textId="4E7A8DB4" w:rsidR="005F67AA" w:rsidRDefault="005F67AA" w:rsidP="002A59BB">
            <w:pPr>
              <w:pStyle w:val="a8"/>
              <w:jc w:val="left"/>
              <w:rPr>
                <w:rFonts w:ascii="Sakkal Majalla" w:hAnsi="Sakkal Majalla" w:cs="Sakkal Majalla"/>
                <w:color w:val="1F3864" w:themeColor="accent1" w:themeShade="80"/>
                <w:sz w:val="24"/>
                <w:szCs w:val="24"/>
                <w:rtl/>
              </w:rPr>
            </w:pPr>
          </w:p>
          <w:p w14:paraId="4E9B0F00" w14:textId="2D9B6052" w:rsidR="005F67AA" w:rsidRDefault="005F67AA" w:rsidP="002A59BB">
            <w:pPr>
              <w:pStyle w:val="a8"/>
              <w:jc w:val="left"/>
              <w:rPr>
                <w:rFonts w:ascii="Sakkal Majalla" w:hAnsi="Sakkal Majalla" w:cs="Sakkal Majalla"/>
                <w:color w:val="1F3864" w:themeColor="accent1" w:themeShade="80"/>
                <w:sz w:val="24"/>
                <w:szCs w:val="24"/>
                <w:rtl/>
              </w:rPr>
            </w:pPr>
          </w:p>
          <w:p w14:paraId="3CCB0427" w14:textId="536B2841" w:rsidR="005F67AA" w:rsidRDefault="005F67AA" w:rsidP="002A59BB">
            <w:pPr>
              <w:pStyle w:val="a8"/>
              <w:jc w:val="left"/>
              <w:rPr>
                <w:rFonts w:ascii="Sakkal Majalla" w:hAnsi="Sakkal Majalla" w:cs="Sakkal Majalla"/>
                <w:color w:val="1F3864" w:themeColor="accent1" w:themeShade="80"/>
                <w:sz w:val="24"/>
                <w:szCs w:val="24"/>
                <w:rtl/>
              </w:rPr>
            </w:pPr>
          </w:p>
          <w:p w14:paraId="50F42885" w14:textId="77777777" w:rsidR="005F67AA" w:rsidRDefault="005F67AA" w:rsidP="002A59BB">
            <w:pPr>
              <w:pStyle w:val="a8"/>
              <w:jc w:val="left"/>
              <w:rPr>
                <w:rFonts w:ascii="Sakkal Majalla" w:hAnsi="Sakkal Majalla" w:cs="Sakkal Majalla"/>
                <w:color w:val="1F3864" w:themeColor="accent1" w:themeShade="80"/>
                <w:sz w:val="24"/>
                <w:szCs w:val="24"/>
                <w:rtl/>
              </w:rPr>
            </w:pPr>
          </w:p>
          <w:p w14:paraId="2F7E83AB" w14:textId="77777777" w:rsidR="00D4265F" w:rsidRDefault="00D4265F" w:rsidP="002A59BB">
            <w:pPr>
              <w:pStyle w:val="a8"/>
              <w:jc w:val="left"/>
              <w:rPr>
                <w:rFonts w:ascii="Sakkal Majalla" w:hAnsi="Sakkal Majalla" w:cs="Sakkal Majalla"/>
                <w:color w:val="1F3864" w:themeColor="accent1" w:themeShade="80"/>
                <w:sz w:val="24"/>
                <w:szCs w:val="24"/>
                <w:rtl/>
              </w:rPr>
            </w:pPr>
          </w:p>
          <w:p w14:paraId="75291445" w14:textId="42A75CCB" w:rsidR="001264C3" w:rsidRDefault="001264C3" w:rsidP="002A59BB">
            <w:pPr>
              <w:pStyle w:val="a8"/>
              <w:ind w:firstLine="0"/>
              <w:jc w:val="left"/>
              <w:rPr>
                <w:rFonts w:ascii="Sakkal Majalla" w:hAnsi="Sakkal Majalla" w:cs="Sakkal Majalla"/>
                <w:b w:val="0"/>
                <w:bCs w:val="0"/>
                <w:color w:val="1F3864" w:themeColor="accent1" w:themeShade="80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color w:val="1F3864" w:themeColor="accent1" w:themeShade="80"/>
                <w:sz w:val="24"/>
                <w:szCs w:val="24"/>
                <w:rtl/>
              </w:rPr>
              <w:t xml:space="preserve">*  </w:t>
            </w:r>
            <w:r>
              <w:rPr>
                <w:rFonts w:ascii="Sakkal Majalla" w:hAnsi="Sakkal Majalla" w:cs="Sakkal Majalla" w:hint="cs"/>
                <w:color w:val="1F3864" w:themeColor="accent1" w:themeShade="80"/>
                <w:sz w:val="24"/>
                <w:szCs w:val="24"/>
                <w:rtl/>
              </w:rPr>
              <w:t xml:space="preserve">المتقدم / المتقدمة </w:t>
            </w:r>
            <w:r w:rsidR="00D4265F">
              <w:rPr>
                <w:rFonts w:ascii="Sakkal Majalla" w:hAnsi="Sakkal Majalla" w:cs="Sakkal Majalla" w:hint="cs"/>
                <w:color w:val="1F3864" w:themeColor="accent1" w:themeShade="80"/>
                <w:sz w:val="24"/>
                <w:szCs w:val="24"/>
                <w:rtl/>
              </w:rPr>
              <w:t>يجيد</w:t>
            </w:r>
            <w:r w:rsidRPr="007B0927">
              <w:rPr>
                <w:rFonts w:ascii="Sakkal Majalla" w:hAnsi="Sakkal Majalla" w:cs="Sakkal Majalla"/>
                <w:color w:val="1F3864" w:themeColor="accent1" w:themeShade="80"/>
                <w:sz w:val="24"/>
                <w:szCs w:val="24"/>
                <w:rtl/>
              </w:rPr>
              <w:t xml:space="preserve"> لغة </w:t>
            </w:r>
            <w:r w:rsidR="00D4265F">
              <w:rPr>
                <w:rFonts w:ascii="Sakkal Majalla" w:hAnsi="Sakkal Majalla" w:cs="Sakkal Majalla" w:hint="cs"/>
                <w:color w:val="1F3864" w:themeColor="accent1" w:themeShade="80"/>
                <w:sz w:val="24"/>
                <w:szCs w:val="24"/>
                <w:rtl/>
              </w:rPr>
              <w:t>البرنامج التدريبي</w:t>
            </w:r>
            <w:r w:rsidRPr="007B0927">
              <w:rPr>
                <w:rFonts w:ascii="Sakkal Majalla" w:hAnsi="Sakkal Majalla" w:cs="Sakkal Majalla"/>
                <w:color w:val="1F3864" w:themeColor="accent1" w:themeShade="80"/>
                <w:sz w:val="24"/>
                <w:szCs w:val="24"/>
                <w:rtl/>
              </w:rPr>
              <w:t xml:space="preserve"> التي ستقضي فيها الاتصال</w:t>
            </w:r>
            <w:r w:rsidR="00D4265F">
              <w:rPr>
                <w:rFonts w:ascii="Sakkal Majalla" w:hAnsi="Sakkal Majalla" w:cs="Sakkal Majalla" w:hint="cs"/>
                <w:color w:val="1F3864" w:themeColor="accent1" w:themeShade="80"/>
                <w:sz w:val="24"/>
                <w:szCs w:val="24"/>
                <w:rtl/>
              </w:rPr>
              <w:t xml:space="preserve"> أو وجود ترجمة معتمدة</w:t>
            </w:r>
            <w:r w:rsidRPr="007B0927">
              <w:rPr>
                <w:rFonts w:ascii="Sakkal Majalla" w:hAnsi="Sakkal Majalla" w:cs="Sakkal Majalla"/>
                <w:color w:val="1F3864" w:themeColor="accent1" w:themeShade="80"/>
                <w:sz w:val="24"/>
                <w:szCs w:val="24"/>
                <w:rtl/>
              </w:rPr>
              <w:t xml:space="preserve">: نعم (    ) </w:t>
            </w:r>
            <w:r w:rsidR="00D4265F">
              <w:rPr>
                <w:rFonts w:ascii="Sakkal Majalla" w:hAnsi="Sakkal Majalla" w:cs="Sakkal Majalla" w:hint="cs"/>
                <w:color w:val="1F3864" w:themeColor="accent1" w:themeShade="80"/>
                <w:sz w:val="24"/>
                <w:szCs w:val="24"/>
                <w:rtl/>
              </w:rPr>
              <w:t xml:space="preserve">   </w:t>
            </w:r>
            <w:r w:rsidRPr="007B0927">
              <w:rPr>
                <w:rFonts w:ascii="Sakkal Majalla" w:hAnsi="Sakkal Majalla" w:cs="Sakkal Majalla"/>
                <w:color w:val="1F3864" w:themeColor="accent1" w:themeShade="80"/>
                <w:sz w:val="24"/>
                <w:szCs w:val="24"/>
                <w:rtl/>
              </w:rPr>
              <w:t xml:space="preserve">لا (     ) </w:t>
            </w:r>
          </w:p>
          <w:p w14:paraId="28491DAF" w14:textId="43DB336F" w:rsidR="001264C3" w:rsidRPr="000B6F26" w:rsidRDefault="001264C3" w:rsidP="002A59BB">
            <w:pPr>
              <w:pStyle w:val="a8"/>
              <w:ind w:firstLine="0"/>
              <w:jc w:val="left"/>
              <w:rPr>
                <w:rFonts w:ascii="Sakkal Majalla" w:hAnsi="Sakkal Majalla" w:cs="Sakkal Majalla"/>
                <w:b w:val="0"/>
                <w:bCs w:val="0"/>
                <w:color w:val="1F3864" w:themeColor="accent1" w:themeShade="80"/>
                <w:sz w:val="24"/>
                <w:szCs w:val="24"/>
                <w:rtl/>
              </w:rPr>
            </w:pPr>
            <w:r w:rsidRPr="007B0927">
              <w:rPr>
                <w:rFonts w:ascii="Sakkal Majalla" w:hAnsi="Sakkal Majalla" w:cs="Sakkal Majalla"/>
                <w:color w:val="1F3864" w:themeColor="accent1" w:themeShade="80"/>
                <w:sz w:val="24"/>
                <w:szCs w:val="24"/>
                <w:rtl/>
              </w:rPr>
              <w:t xml:space="preserve">*  </w:t>
            </w:r>
            <w:r w:rsidR="000B6F26">
              <w:rPr>
                <w:rFonts w:ascii="Sakkal Majalla" w:hAnsi="Sakkal Majalla" w:cs="Sakkal Majalla" w:hint="cs"/>
                <w:color w:val="1F3864" w:themeColor="accent1" w:themeShade="80"/>
                <w:sz w:val="24"/>
                <w:szCs w:val="24"/>
                <w:rtl/>
              </w:rPr>
              <w:t xml:space="preserve">  سبق و أن صدر بحق المتقدم / المتقدمة</w:t>
            </w:r>
            <w:r w:rsidRPr="007B0927">
              <w:rPr>
                <w:rFonts w:ascii="Sakkal Majalla" w:hAnsi="Sakkal Majalla" w:cs="Sakkal Majalla"/>
                <w:color w:val="1F3864" w:themeColor="accent1" w:themeShade="80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color w:val="1F3864" w:themeColor="accent1" w:themeShade="80"/>
                <w:sz w:val="24"/>
                <w:szCs w:val="24"/>
                <w:rtl/>
              </w:rPr>
              <w:t xml:space="preserve">قرار تأديبي / أو </w:t>
            </w:r>
            <w:r w:rsidR="000B6F26">
              <w:rPr>
                <w:rFonts w:ascii="Sakkal Majalla" w:hAnsi="Sakkal Majalla" w:cs="Sakkal Majalla" w:hint="cs"/>
                <w:color w:val="1F3864" w:themeColor="accent1" w:themeShade="80"/>
                <w:sz w:val="24"/>
                <w:szCs w:val="24"/>
                <w:rtl/>
              </w:rPr>
              <w:t>أنه قيد المسائلة القانونية</w:t>
            </w:r>
            <w:r w:rsidRPr="007B0927">
              <w:rPr>
                <w:rFonts w:ascii="Sakkal Majalla" w:hAnsi="Sakkal Majalla" w:cs="Sakkal Majalla"/>
                <w:color w:val="1F3864" w:themeColor="accent1" w:themeShade="80"/>
                <w:sz w:val="24"/>
                <w:szCs w:val="24"/>
                <w:rtl/>
              </w:rPr>
              <w:t xml:space="preserve">: نعم (    ) لا (     ) </w:t>
            </w:r>
          </w:p>
        </w:tc>
      </w:tr>
    </w:tbl>
    <w:p w14:paraId="0FE86675" w14:textId="599FE525" w:rsidR="001264C3" w:rsidRDefault="001264C3" w:rsidP="002A59BB">
      <w:pPr>
        <w:rPr>
          <w:i/>
          <w:iCs/>
          <w:sz w:val="8"/>
          <w:szCs w:val="8"/>
          <w:rtl/>
          <w:lang w:eastAsia="en-GB"/>
        </w:rPr>
      </w:pPr>
      <w:r>
        <w:rPr>
          <w:b/>
          <w:bCs/>
          <w:i/>
          <w:iCs/>
          <w:sz w:val="8"/>
          <w:szCs w:val="8"/>
          <w:rtl/>
        </w:rPr>
        <w:br w:type="page"/>
      </w:r>
    </w:p>
    <w:p w14:paraId="66268F89" w14:textId="77777777" w:rsidR="001264C3" w:rsidRDefault="001264C3" w:rsidP="000559F9">
      <w:pPr>
        <w:pStyle w:val="a8"/>
        <w:jc w:val="center"/>
        <w:rPr>
          <w:rFonts w:cs="Times New Roman"/>
          <w:b w:val="0"/>
          <w:bCs w:val="0"/>
          <w:i/>
          <w:iCs/>
          <w:sz w:val="8"/>
          <w:szCs w:val="8"/>
          <w:rtl/>
        </w:rPr>
      </w:pPr>
    </w:p>
    <w:p w14:paraId="68D4FC93" w14:textId="4DEA8239" w:rsidR="001264C3" w:rsidRDefault="001264C3" w:rsidP="000559F9">
      <w:pPr>
        <w:pStyle w:val="a8"/>
        <w:jc w:val="center"/>
        <w:rPr>
          <w:rFonts w:cs="Times New Roman"/>
          <w:b w:val="0"/>
          <w:bCs w:val="0"/>
          <w:i/>
          <w:iCs/>
          <w:sz w:val="8"/>
          <w:szCs w:val="8"/>
          <w:rtl/>
        </w:rPr>
      </w:pPr>
    </w:p>
    <w:p w14:paraId="389290FC" w14:textId="69D0E9F0" w:rsidR="001264C3" w:rsidRDefault="001264C3" w:rsidP="000559F9">
      <w:pPr>
        <w:pStyle w:val="a8"/>
        <w:jc w:val="center"/>
        <w:rPr>
          <w:rFonts w:cs="Times New Roman"/>
          <w:b w:val="0"/>
          <w:bCs w:val="0"/>
          <w:i/>
          <w:iCs/>
          <w:sz w:val="8"/>
          <w:szCs w:val="8"/>
          <w:rtl/>
        </w:rPr>
      </w:pPr>
    </w:p>
    <w:p w14:paraId="0EAB8697" w14:textId="6556FFA2" w:rsidR="001264C3" w:rsidRDefault="001264C3" w:rsidP="000559F9">
      <w:pPr>
        <w:pStyle w:val="a8"/>
        <w:jc w:val="center"/>
        <w:rPr>
          <w:rFonts w:cs="Times New Roman"/>
          <w:b w:val="0"/>
          <w:bCs w:val="0"/>
          <w:i/>
          <w:iCs/>
          <w:sz w:val="8"/>
          <w:szCs w:val="8"/>
          <w:rtl/>
        </w:rPr>
      </w:pPr>
    </w:p>
    <w:p w14:paraId="5599CD35" w14:textId="08623E8D" w:rsidR="001264C3" w:rsidRDefault="001264C3" w:rsidP="000559F9">
      <w:pPr>
        <w:pStyle w:val="a8"/>
        <w:jc w:val="center"/>
        <w:rPr>
          <w:rFonts w:cs="Times New Roman"/>
          <w:b w:val="0"/>
          <w:bCs w:val="0"/>
          <w:i/>
          <w:iCs/>
          <w:sz w:val="8"/>
          <w:szCs w:val="8"/>
          <w:rtl/>
        </w:rPr>
      </w:pPr>
    </w:p>
    <w:p w14:paraId="3C0667F6" w14:textId="5CCF1FCF" w:rsidR="001264C3" w:rsidRDefault="001264C3" w:rsidP="000559F9">
      <w:pPr>
        <w:pStyle w:val="a8"/>
        <w:jc w:val="center"/>
        <w:rPr>
          <w:rFonts w:cs="Times New Roman"/>
          <w:b w:val="0"/>
          <w:bCs w:val="0"/>
          <w:i/>
          <w:iCs/>
          <w:sz w:val="8"/>
          <w:szCs w:val="8"/>
          <w:rtl/>
        </w:rPr>
      </w:pPr>
    </w:p>
    <w:p w14:paraId="11042111" w14:textId="77777777" w:rsidR="001264C3" w:rsidRPr="003478CB" w:rsidRDefault="001264C3" w:rsidP="000559F9">
      <w:pPr>
        <w:pStyle w:val="a8"/>
        <w:jc w:val="center"/>
        <w:rPr>
          <w:rFonts w:cs="Times New Roman"/>
          <w:b w:val="0"/>
          <w:bCs w:val="0"/>
          <w:i/>
          <w:iCs/>
          <w:sz w:val="8"/>
          <w:szCs w:val="8"/>
          <w:rtl/>
        </w:rPr>
      </w:pPr>
    </w:p>
    <w:tbl>
      <w:tblPr>
        <w:tblpPr w:leftFromText="180" w:rightFromText="180" w:vertAnchor="text" w:horzAnchor="margin" w:tblpXSpec="center" w:tblpY="-103"/>
        <w:bidiVisual/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9"/>
        <w:gridCol w:w="4111"/>
        <w:gridCol w:w="851"/>
        <w:gridCol w:w="1134"/>
        <w:gridCol w:w="2130"/>
      </w:tblGrid>
      <w:tr w:rsidR="000559F9" w:rsidRPr="007B0927" w14:paraId="44A48BAE" w14:textId="77777777" w:rsidTr="009D6CA9">
        <w:trPr>
          <w:trHeight w:val="545"/>
        </w:trPr>
        <w:tc>
          <w:tcPr>
            <w:tcW w:w="9785" w:type="dxa"/>
            <w:gridSpan w:val="5"/>
            <w:shd w:val="clear" w:color="auto" w:fill="F2F2F2" w:themeFill="background1" w:themeFillShade="F2"/>
            <w:vAlign w:val="center"/>
          </w:tcPr>
          <w:p w14:paraId="4FB3ED54" w14:textId="46A6390F" w:rsidR="000559F9" w:rsidRPr="005D1418" w:rsidRDefault="000559F9" w:rsidP="001A1DA3">
            <w:pPr>
              <w:jc w:val="center"/>
              <w:rPr>
                <w:rFonts w:ascii="Sakkal Majalla" w:hAnsi="Sakkal Majalla" w:cs="Sakkal Majalla"/>
                <w:b/>
                <w:bCs/>
                <w:color w:val="1F3864" w:themeColor="accent1" w:themeShade="80"/>
              </w:rPr>
            </w:pPr>
            <w:r w:rsidRPr="005D1418"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  <w:t xml:space="preserve">بيانات الاتصال والتفرغ </w:t>
            </w:r>
            <w:r w:rsidR="00AC3624" w:rsidRPr="005D1418">
              <w:rPr>
                <w:rFonts w:ascii="Sakkal Majalla" w:hAnsi="Sakkal Majalla" w:cs="Sakkal Majalla" w:hint="cs"/>
                <w:b/>
                <w:bCs/>
                <w:color w:val="1F3864" w:themeColor="accent1" w:themeShade="80"/>
                <w:rtl/>
              </w:rPr>
              <w:t>والإعارة السابقة</w:t>
            </w:r>
            <w:r w:rsidRPr="005D1418"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  <w:t xml:space="preserve"> (لمن سبق له</w:t>
            </w:r>
            <w:r w:rsidRPr="005D1418">
              <w:rPr>
                <w:rFonts w:ascii="Sakkal Majalla" w:hAnsi="Sakkal Majalla" w:cs="Sakkal Majalla" w:hint="cs"/>
                <w:b/>
                <w:bCs/>
                <w:color w:val="1F3864" w:themeColor="accent1" w:themeShade="80"/>
                <w:rtl/>
              </w:rPr>
              <w:t xml:space="preserve"> </w:t>
            </w:r>
            <w:r w:rsidRPr="005D1418"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  <w:t>ذلك)</w:t>
            </w:r>
          </w:p>
        </w:tc>
      </w:tr>
      <w:tr w:rsidR="00D26A0B" w:rsidRPr="007B0927" w14:paraId="2D373367" w14:textId="77777777" w:rsidTr="00D26A0B">
        <w:trPr>
          <w:trHeight w:val="545"/>
        </w:trPr>
        <w:tc>
          <w:tcPr>
            <w:tcW w:w="5670" w:type="dxa"/>
            <w:gridSpan w:val="2"/>
            <w:shd w:val="clear" w:color="auto" w:fill="F2F2F2" w:themeFill="background1" w:themeFillShade="F2"/>
            <w:vAlign w:val="center"/>
          </w:tcPr>
          <w:p w14:paraId="778F6CB9" w14:textId="02AAA1DC" w:rsidR="00D26A0B" w:rsidRPr="007B0927" w:rsidRDefault="00D26A0B" w:rsidP="001A1DA3">
            <w:pPr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3864" w:themeColor="accent1" w:themeShade="80"/>
                <w:rtl/>
              </w:rPr>
              <w:t>نوعها و</w:t>
            </w:r>
            <w:r w:rsidRPr="007B0927"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  <w:t xml:space="preserve"> تاريخها 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762B52C" w14:textId="77777777" w:rsidR="00D26A0B" w:rsidRPr="007B0927" w:rsidRDefault="00D26A0B" w:rsidP="001A1DA3">
            <w:pPr>
              <w:jc w:val="center"/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  <w:r w:rsidRPr="007B0927"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  <w:t>مدتها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0CD318E" w14:textId="77777777" w:rsidR="00D26A0B" w:rsidRPr="007B0927" w:rsidRDefault="00D26A0B" w:rsidP="001A1DA3">
            <w:pPr>
              <w:jc w:val="center"/>
              <w:rPr>
                <w:rFonts w:ascii="Sakkal Majalla" w:hAnsi="Sakkal Majalla" w:cs="Sakkal Majalla"/>
                <w:b/>
                <w:bCs/>
                <w:color w:val="1F3864" w:themeColor="accent1" w:themeShade="80"/>
              </w:rPr>
            </w:pPr>
            <w:r w:rsidRPr="007B0927"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  <w:t>رقم القرار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center"/>
          </w:tcPr>
          <w:p w14:paraId="2DF07F21" w14:textId="77777777" w:rsidR="00D26A0B" w:rsidRDefault="009D6CA9" w:rsidP="009D6CA9">
            <w:pPr>
              <w:jc w:val="center"/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3864" w:themeColor="accent1" w:themeShade="80"/>
                <w:rtl/>
              </w:rPr>
              <w:t>هل تم استيفاء المتطلبات</w:t>
            </w:r>
            <w:r w:rsidR="000765EC">
              <w:rPr>
                <w:rFonts w:ascii="Sakkal Majalla" w:hAnsi="Sakkal Majalla" w:cs="Sakkal Majalla" w:hint="cs"/>
                <w:b/>
                <w:bCs/>
                <w:color w:val="1F3864" w:themeColor="accent1" w:themeShade="80"/>
                <w:rtl/>
              </w:rPr>
              <w:t>؟</w:t>
            </w:r>
          </w:p>
          <w:p w14:paraId="5AF2BC85" w14:textId="21B87BD5" w:rsidR="007A7ACB" w:rsidRPr="007B0927" w:rsidRDefault="007A7ACB" w:rsidP="009D6CA9">
            <w:pPr>
              <w:jc w:val="center"/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3864" w:themeColor="accent1" w:themeShade="80"/>
                <w:rtl/>
              </w:rPr>
              <w:t>مع ذكر أي ملاحظات أخرى يرغب في ذكرها.</w:t>
            </w:r>
          </w:p>
        </w:tc>
      </w:tr>
      <w:tr w:rsidR="00D26A0B" w:rsidRPr="007B0927" w14:paraId="498D6B1E" w14:textId="77777777" w:rsidTr="00D26A0B">
        <w:tc>
          <w:tcPr>
            <w:tcW w:w="1559" w:type="dxa"/>
            <w:shd w:val="clear" w:color="auto" w:fill="auto"/>
          </w:tcPr>
          <w:p w14:paraId="39BBC9BD" w14:textId="77777777" w:rsidR="00D26A0B" w:rsidRPr="007B0927" w:rsidRDefault="00D26A0B" w:rsidP="009D6CA9">
            <w:pPr>
              <w:spacing w:after="160"/>
              <w:jc w:val="center"/>
              <w:rPr>
                <w:rFonts w:ascii="Sakkal Majalla" w:hAnsi="Sakkal Majalla" w:cs="Sakkal Majalla"/>
                <w:b/>
                <w:bCs/>
                <w:color w:val="1F3864" w:themeColor="accent1" w:themeShade="80"/>
              </w:rPr>
            </w:pPr>
            <w:r w:rsidRPr="007B0927"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  <w:t>[  ]  اتصال علمي</w:t>
            </w:r>
          </w:p>
        </w:tc>
        <w:tc>
          <w:tcPr>
            <w:tcW w:w="4111" w:type="dxa"/>
            <w:shd w:val="clear" w:color="auto" w:fill="auto"/>
          </w:tcPr>
          <w:p w14:paraId="045BCE36" w14:textId="055B1096" w:rsidR="00D26A0B" w:rsidRPr="007B0927" w:rsidRDefault="00D26A0B" w:rsidP="00B25EC8">
            <w:pPr>
              <w:tabs>
                <w:tab w:val="right" w:pos="2978"/>
              </w:tabs>
              <w:spacing w:after="160"/>
              <w:jc w:val="center"/>
              <w:rPr>
                <w:rFonts w:ascii="Sakkal Majalla" w:hAnsi="Sakkal Majalla" w:cs="Sakkal Majalla"/>
                <w:b/>
                <w:bCs/>
                <w:color w:val="1F3864" w:themeColor="accent1" w:themeShade="80"/>
              </w:rPr>
            </w:pPr>
            <w:r w:rsidRPr="007B0927"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  <w:t>من:     /      /        هـ  إلى       /       /       هـ</w:t>
            </w:r>
          </w:p>
        </w:tc>
        <w:tc>
          <w:tcPr>
            <w:tcW w:w="851" w:type="dxa"/>
            <w:shd w:val="clear" w:color="auto" w:fill="auto"/>
          </w:tcPr>
          <w:p w14:paraId="6C107138" w14:textId="77777777" w:rsidR="00D26A0B" w:rsidRPr="007B0927" w:rsidRDefault="00D26A0B" w:rsidP="001A1DA3">
            <w:pPr>
              <w:spacing w:after="160"/>
              <w:rPr>
                <w:rFonts w:ascii="Sakkal Majalla" w:hAnsi="Sakkal Majalla" w:cs="Sakkal Majalla"/>
                <w:b/>
                <w:bCs/>
                <w:color w:val="1F3864" w:themeColor="accent1" w:themeShade="80"/>
              </w:rPr>
            </w:pPr>
          </w:p>
        </w:tc>
        <w:tc>
          <w:tcPr>
            <w:tcW w:w="1134" w:type="dxa"/>
            <w:shd w:val="clear" w:color="auto" w:fill="auto"/>
          </w:tcPr>
          <w:p w14:paraId="4DD45107" w14:textId="77777777" w:rsidR="00D26A0B" w:rsidRPr="007B0927" w:rsidRDefault="00D26A0B" w:rsidP="001A1DA3">
            <w:pPr>
              <w:spacing w:after="160"/>
              <w:rPr>
                <w:rFonts w:ascii="Sakkal Majalla" w:hAnsi="Sakkal Majalla" w:cs="Sakkal Majalla"/>
                <w:b/>
                <w:bCs/>
                <w:color w:val="1F3864" w:themeColor="accent1" w:themeShade="80"/>
              </w:rPr>
            </w:pPr>
          </w:p>
        </w:tc>
        <w:tc>
          <w:tcPr>
            <w:tcW w:w="2130" w:type="dxa"/>
            <w:shd w:val="clear" w:color="auto" w:fill="auto"/>
          </w:tcPr>
          <w:p w14:paraId="653551BB" w14:textId="77777777" w:rsidR="00D26A0B" w:rsidRPr="007B0927" w:rsidRDefault="00D26A0B" w:rsidP="001A1DA3">
            <w:pPr>
              <w:spacing w:after="160"/>
              <w:rPr>
                <w:rFonts w:ascii="Sakkal Majalla" w:hAnsi="Sakkal Majalla" w:cs="Sakkal Majalla"/>
                <w:b/>
                <w:bCs/>
                <w:color w:val="1F3864" w:themeColor="accent1" w:themeShade="80"/>
              </w:rPr>
            </w:pPr>
          </w:p>
        </w:tc>
      </w:tr>
      <w:tr w:rsidR="00D26A0B" w:rsidRPr="007B0927" w14:paraId="164D2786" w14:textId="77777777" w:rsidTr="00D26A0B">
        <w:tc>
          <w:tcPr>
            <w:tcW w:w="1559" w:type="dxa"/>
            <w:shd w:val="clear" w:color="auto" w:fill="auto"/>
          </w:tcPr>
          <w:p w14:paraId="51534539" w14:textId="77777777" w:rsidR="00D26A0B" w:rsidRPr="007B0927" w:rsidRDefault="00D26A0B" w:rsidP="009D6CA9">
            <w:pPr>
              <w:spacing w:after="160"/>
              <w:jc w:val="center"/>
              <w:rPr>
                <w:rFonts w:ascii="Sakkal Majalla" w:hAnsi="Sakkal Majalla" w:cs="Sakkal Majalla"/>
                <w:b/>
                <w:bCs/>
                <w:color w:val="1F3864" w:themeColor="accent1" w:themeShade="80"/>
              </w:rPr>
            </w:pPr>
            <w:r w:rsidRPr="007B0927"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  <w:t>[  ]  تفرغ علمي</w:t>
            </w:r>
          </w:p>
        </w:tc>
        <w:tc>
          <w:tcPr>
            <w:tcW w:w="4111" w:type="dxa"/>
            <w:shd w:val="clear" w:color="auto" w:fill="auto"/>
          </w:tcPr>
          <w:p w14:paraId="70D74D96" w14:textId="24DB1FAE" w:rsidR="00D26A0B" w:rsidRPr="007B0927" w:rsidRDefault="00D26A0B" w:rsidP="00B25EC8">
            <w:pPr>
              <w:spacing w:after="160"/>
              <w:jc w:val="center"/>
              <w:rPr>
                <w:rFonts w:ascii="Sakkal Majalla" w:hAnsi="Sakkal Majalla" w:cs="Sakkal Majalla"/>
                <w:b/>
                <w:bCs/>
                <w:color w:val="1F3864" w:themeColor="accent1" w:themeShade="80"/>
              </w:rPr>
            </w:pPr>
            <w:r w:rsidRPr="007B0927"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  <w:t>من:     /      /        هـ  إلى       /       /       هـ</w:t>
            </w:r>
          </w:p>
        </w:tc>
        <w:tc>
          <w:tcPr>
            <w:tcW w:w="851" w:type="dxa"/>
            <w:shd w:val="clear" w:color="auto" w:fill="auto"/>
          </w:tcPr>
          <w:p w14:paraId="37E9607F" w14:textId="77777777" w:rsidR="00D26A0B" w:rsidRPr="007B0927" w:rsidRDefault="00D26A0B" w:rsidP="001A1DA3">
            <w:pPr>
              <w:spacing w:after="160"/>
              <w:rPr>
                <w:rFonts w:ascii="Sakkal Majalla" w:hAnsi="Sakkal Majalla" w:cs="Sakkal Majalla"/>
                <w:b/>
                <w:bCs/>
                <w:color w:val="1F3864" w:themeColor="accent1" w:themeShade="80"/>
              </w:rPr>
            </w:pPr>
          </w:p>
        </w:tc>
        <w:tc>
          <w:tcPr>
            <w:tcW w:w="1134" w:type="dxa"/>
            <w:shd w:val="clear" w:color="auto" w:fill="auto"/>
          </w:tcPr>
          <w:p w14:paraId="0F27BE4F" w14:textId="77777777" w:rsidR="00D26A0B" w:rsidRPr="007B0927" w:rsidRDefault="00D26A0B" w:rsidP="001A1DA3">
            <w:pPr>
              <w:spacing w:after="160"/>
              <w:rPr>
                <w:rFonts w:ascii="Sakkal Majalla" w:hAnsi="Sakkal Majalla" w:cs="Sakkal Majalla"/>
                <w:b/>
                <w:bCs/>
                <w:color w:val="1F3864" w:themeColor="accent1" w:themeShade="80"/>
              </w:rPr>
            </w:pPr>
          </w:p>
        </w:tc>
        <w:tc>
          <w:tcPr>
            <w:tcW w:w="2130" w:type="dxa"/>
            <w:shd w:val="clear" w:color="auto" w:fill="auto"/>
          </w:tcPr>
          <w:p w14:paraId="02BC8BD5" w14:textId="77777777" w:rsidR="00D26A0B" w:rsidRPr="007B0927" w:rsidRDefault="00D26A0B" w:rsidP="001A1DA3">
            <w:pPr>
              <w:spacing w:after="160"/>
              <w:rPr>
                <w:rFonts w:ascii="Sakkal Majalla" w:hAnsi="Sakkal Majalla" w:cs="Sakkal Majalla"/>
                <w:b/>
                <w:bCs/>
                <w:color w:val="1F3864" w:themeColor="accent1" w:themeShade="80"/>
              </w:rPr>
            </w:pPr>
            <w:r w:rsidRPr="007B0927">
              <w:rPr>
                <w:rFonts w:ascii="Sakkal Majalla" w:hAnsi="Sakkal Majalla" w:cs="Sakkal Majalla"/>
                <w:b/>
                <w:bCs/>
                <w:color w:val="1F3864" w:themeColor="accent1" w:themeShade="80"/>
              </w:rPr>
              <w:t xml:space="preserve"> </w:t>
            </w:r>
          </w:p>
        </w:tc>
      </w:tr>
      <w:tr w:rsidR="00D26A0B" w:rsidRPr="007B0927" w14:paraId="4C936E5D" w14:textId="77777777" w:rsidTr="00D26A0B">
        <w:trPr>
          <w:trHeight w:val="373"/>
        </w:trPr>
        <w:tc>
          <w:tcPr>
            <w:tcW w:w="1559" w:type="dxa"/>
            <w:shd w:val="clear" w:color="auto" w:fill="auto"/>
          </w:tcPr>
          <w:p w14:paraId="28F1FB8D" w14:textId="77777777" w:rsidR="00D26A0B" w:rsidRPr="007B0927" w:rsidRDefault="00D26A0B" w:rsidP="009D6CA9">
            <w:pPr>
              <w:spacing w:after="160"/>
              <w:jc w:val="center"/>
              <w:rPr>
                <w:rFonts w:ascii="Sakkal Majalla" w:hAnsi="Sakkal Majalla" w:cs="Sakkal Majalla"/>
                <w:b/>
                <w:bCs/>
                <w:color w:val="1F3864" w:themeColor="accent1" w:themeShade="80"/>
              </w:rPr>
            </w:pPr>
            <w:r w:rsidRPr="007B0927"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  <w:t>[  ] الإعارة</w:t>
            </w:r>
          </w:p>
        </w:tc>
        <w:tc>
          <w:tcPr>
            <w:tcW w:w="4111" w:type="dxa"/>
            <w:shd w:val="clear" w:color="auto" w:fill="auto"/>
          </w:tcPr>
          <w:p w14:paraId="1169CB56" w14:textId="53B6BF70" w:rsidR="00D26A0B" w:rsidRPr="007B0927" w:rsidRDefault="00D26A0B" w:rsidP="00B25EC8">
            <w:pPr>
              <w:spacing w:after="160"/>
              <w:jc w:val="center"/>
              <w:rPr>
                <w:rFonts w:ascii="Sakkal Majalla" w:hAnsi="Sakkal Majalla" w:cs="Sakkal Majalla"/>
                <w:b/>
                <w:bCs/>
                <w:color w:val="1F3864" w:themeColor="accent1" w:themeShade="80"/>
              </w:rPr>
            </w:pPr>
            <w:r w:rsidRPr="007B0927"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  <w:t>من:     /      /        هـ  إلى       /       /       هـ</w:t>
            </w:r>
          </w:p>
        </w:tc>
        <w:tc>
          <w:tcPr>
            <w:tcW w:w="851" w:type="dxa"/>
            <w:shd w:val="clear" w:color="auto" w:fill="auto"/>
          </w:tcPr>
          <w:p w14:paraId="7A9351ED" w14:textId="77777777" w:rsidR="00D26A0B" w:rsidRPr="007B0927" w:rsidRDefault="00D26A0B" w:rsidP="001A1DA3">
            <w:pPr>
              <w:spacing w:after="160"/>
              <w:rPr>
                <w:rFonts w:ascii="Sakkal Majalla" w:hAnsi="Sakkal Majalla" w:cs="Sakkal Majalla"/>
                <w:b/>
                <w:bCs/>
                <w:color w:val="1F3864" w:themeColor="accent1" w:themeShade="80"/>
              </w:rPr>
            </w:pPr>
          </w:p>
        </w:tc>
        <w:tc>
          <w:tcPr>
            <w:tcW w:w="1134" w:type="dxa"/>
            <w:shd w:val="clear" w:color="auto" w:fill="auto"/>
          </w:tcPr>
          <w:p w14:paraId="00BAFCD8" w14:textId="77777777" w:rsidR="00D26A0B" w:rsidRPr="007B0927" w:rsidRDefault="00D26A0B" w:rsidP="001A1DA3">
            <w:pPr>
              <w:spacing w:after="160"/>
              <w:rPr>
                <w:rFonts w:ascii="Sakkal Majalla" w:hAnsi="Sakkal Majalla" w:cs="Sakkal Majalla"/>
                <w:b/>
                <w:bCs/>
                <w:color w:val="1F3864" w:themeColor="accent1" w:themeShade="80"/>
              </w:rPr>
            </w:pPr>
          </w:p>
        </w:tc>
        <w:tc>
          <w:tcPr>
            <w:tcW w:w="2130" w:type="dxa"/>
            <w:shd w:val="clear" w:color="auto" w:fill="auto"/>
          </w:tcPr>
          <w:p w14:paraId="208294CE" w14:textId="77777777" w:rsidR="00D26A0B" w:rsidRPr="007B0927" w:rsidRDefault="00D26A0B" w:rsidP="001A1DA3">
            <w:pPr>
              <w:spacing w:after="160"/>
              <w:rPr>
                <w:rFonts w:ascii="Sakkal Majalla" w:hAnsi="Sakkal Majalla" w:cs="Sakkal Majalla"/>
                <w:b/>
                <w:bCs/>
                <w:color w:val="1F3864" w:themeColor="accent1" w:themeShade="80"/>
              </w:rPr>
            </w:pPr>
          </w:p>
        </w:tc>
      </w:tr>
      <w:tr w:rsidR="000559F9" w:rsidRPr="007B0927" w14:paraId="1F6B4F9B" w14:textId="77777777" w:rsidTr="009D6CA9">
        <w:trPr>
          <w:trHeight w:val="373"/>
        </w:trPr>
        <w:tc>
          <w:tcPr>
            <w:tcW w:w="9785" w:type="dxa"/>
            <w:gridSpan w:val="5"/>
            <w:shd w:val="clear" w:color="auto" w:fill="auto"/>
            <w:vAlign w:val="center"/>
          </w:tcPr>
          <w:p w14:paraId="1656EA68" w14:textId="02BCFC3A" w:rsidR="000559F9" w:rsidRPr="007B0927" w:rsidRDefault="000559F9" w:rsidP="001A1DA3">
            <w:pPr>
              <w:spacing w:after="160" w:line="256" w:lineRule="auto"/>
              <w:rPr>
                <w:rFonts w:ascii="Sakkal Majalla" w:eastAsia="Calibri" w:hAnsi="Sakkal Majalla" w:cs="Sakkal Majalla"/>
                <w:b/>
                <w:bCs/>
                <w:color w:val="1F3864" w:themeColor="accent1" w:themeShade="80"/>
                <w:rtl/>
              </w:rPr>
            </w:pPr>
            <w:r w:rsidRPr="007B0927">
              <w:rPr>
                <w:rFonts w:ascii="Sakkal Majalla" w:eastAsia="Calibri" w:hAnsi="Sakkal Majalla" w:cs="Sakkal Majalla"/>
                <w:b/>
                <w:bCs/>
                <w:color w:val="1F3864" w:themeColor="accent1" w:themeShade="80"/>
                <w:rtl/>
              </w:rPr>
              <w:t xml:space="preserve">قرار المجلس العلمي بالموافقة على تقرير </w:t>
            </w:r>
            <w:r w:rsidR="00B41606">
              <w:rPr>
                <w:rFonts w:ascii="Sakkal Majalla" w:eastAsia="Calibri" w:hAnsi="Sakkal Majalla" w:cs="Sakkal Majalla" w:hint="cs"/>
                <w:b/>
                <w:bCs/>
                <w:color w:val="1F3864" w:themeColor="accent1" w:themeShade="80"/>
                <w:rtl/>
              </w:rPr>
              <w:t>آ</w:t>
            </w:r>
            <w:r w:rsidRPr="007B0927">
              <w:rPr>
                <w:rFonts w:ascii="Sakkal Majalla" w:eastAsia="Calibri" w:hAnsi="Sakkal Majalla" w:cs="Sakkal Majalla"/>
                <w:b/>
                <w:bCs/>
                <w:color w:val="1F3864" w:themeColor="accent1" w:themeShade="80"/>
                <w:rtl/>
              </w:rPr>
              <w:t xml:space="preserve">خر اتصال علمي:   الرقم                                 </w:t>
            </w:r>
            <w:r w:rsidR="00B41606">
              <w:rPr>
                <w:rFonts w:ascii="Sakkal Majalla" w:eastAsia="Calibri" w:hAnsi="Sakkal Majalla" w:cs="Sakkal Majalla" w:hint="cs"/>
                <w:b/>
                <w:bCs/>
                <w:color w:val="1F3864" w:themeColor="accent1" w:themeShade="80"/>
                <w:rtl/>
              </w:rPr>
              <w:t xml:space="preserve">                            </w:t>
            </w:r>
            <w:r w:rsidRPr="007B0927">
              <w:rPr>
                <w:rFonts w:ascii="Sakkal Majalla" w:eastAsia="Calibri" w:hAnsi="Sakkal Majalla" w:cs="Sakkal Majalla"/>
                <w:b/>
                <w:bCs/>
                <w:color w:val="1F3864" w:themeColor="accent1" w:themeShade="80"/>
                <w:rtl/>
              </w:rPr>
              <w:t xml:space="preserve"> </w:t>
            </w:r>
            <w:r w:rsidRPr="007B0927">
              <w:rPr>
                <w:rFonts w:ascii="Sakkal Majalla" w:eastAsia="Calibri" w:hAnsi="Sakkal Majalla" w:cs="Sakkal Majalla" w:hint="cs"/>
                <w:b/>
                <w:bCs/>
                <w:color w:val="1F3864" w:themeColor="accent1" w:themeShade="80"/>
                <w:rtl/>
              </w:rPr>
              <w:t xml:space="preserve">  </w:t>
            </w:r>
            <w:r w:rsidRPr="007B0927">
              <w:rPr>
                <w:rFonts w:ascii="Sakkal Majalla" w:eastAsia="Calibri" w:hAnsi="Sakkal Majalla" w:cs="Sakkal Majalla"/>
                <w:b/>
                <w:bCs/>
                <w:color w:val="1F3864" w:themeColor="accent1" w:themeShade="80"/>
                <w:rtl/>
              </w:rPr>
              <w:t>التاريخ</w:t>
            </w:r>
          </w:p>
        </w:tc>
      </w:tr>
    </w:tbl>
    <w:p w14:paraId="4BBF2F66" w14:textId="008A2B55" w:rsidR="00EE077A" w:rsidRDefault="00EE077A" w:rsidP="000559F9">
      <w:pPr>
        <w:pStyle w:val="a8"/>
        <w:jc w:val="both"/>
        <w:rPr>
          <w:rFonts w:cs="AL-Mohanad"/>
          <w:color w:val="1F3864" w:themeColor="accent1" w:themeShade="80"/>
          <w:sz w:val="2"/>
          <w:szCs w:val="2"/>
          <w:rtl/>
          <w:lang w:val="en-GB"/>
        </w:rPr>
      </w:pPr>
    </w:p>
    <w:p w14:paraId="4FAD1619" w14:textId="3E359C18" w:rsidR="00EE077A" w:rsidRDefault="00EE077A" w:rsidP="000559F9">
      <w:pPr>
        <w:pStyle w:val="a8"/>
        <w:jc w:val="both"/>
        <w:rPr>
          <w:rFonts w:cs="AL-Mohanad"/>
          <w:color w:val="1F3864" w:themeColor="accent1" w:themeShade="80"/>
          <w:sz w:val="2"/>
          <w:szCs w:val="2"/>
          <w:rtl/>
          <w:lang w:val="en-GB"/>
        </w:rPr>
      </w:pPr>
    </w:p>
    <w:p w14:paraId="29B20FF3" w14:textId="2F1A9ED7" w:rsidR="00EE077A" w:rsidRDefault="00EE077A" w:rsidP="000559F9">
      <w:pPr>
        <w:pStyle w:val="a8"/>
        <w:jc w:val="both"/>
        <w:rPr>
          <w:rFonts w:cs="AL-Mohanad"/>
          <w:color w:val="1F3864" w:themeColor="accent1" w:themeShade="80"/>
          <w:sz w:val="2"/>
          <w:szCs w:val="2"/>
          <w:rtl/>
          <w:lang w:val="en-GB"/>
        </w:rPr>
      </w:pPr>
    </w:p>
    <w:p w14:paraId="2B4C7579" w14:textId="2F4374DB" w:rsidR="00EE077A" w:rsidRDefault="00EE077A" w:rsidP="000559F9">
      <w:pPr>
        <w:pStyle w:val="a8"/>
        <w:jc w:val="both"/>
        <w:rPr>
          <w:rFonts w:cs="AL-Mohanad"/>
          <w:color w:val="1F3864" w:themeColor="accent1" w:themeShade="80"/>
          <w:sz w:val="2"/>
          <w:szCs w:val="2"/>
          <w:rtl/>
          <w:lang w:val="en-GB"/>
        </w:rPr>
      </w:pPr>
    </w:p>
    <w:p w14:paraId="49E6BD7D" w14:textId="34004CA3" w:rsidR="00EE077A" w:rsidRDefault="00EE077A" w:rsidP="000559F9">
      <w:pPr>
        <w:pStyle w:val="a8"/>
        <w:jc w:val="both"/>
        <w:rPr>
          <w:rFonts w:cs="AL-Mohanad"/>
          <w:color w:val="1F3864" w:themeColor="accent1" w:themeShade="80"/>
          <w:sz w:val="2"/>
          <w:szCs w:val="2"/>
          <w:rtl/>
          <w:lang w:val="en-GB"/>
        </w:rPr>
      </w:pPr>
    </w:p>
    <w:p w14:paraId="52CC99C8" w14:textId="0E3467CC" w:rsidR="00EE077A" w:rsidRDefault="00EE077A" w:rsidP="000559F9">
      <w:pPr>
        <w:pStyle w:val="a8"/>
        <w:jc w:val="both"/>
        <w:rPr>
          <w:rFonts w:cs="AL-Mohanad"/>
          <w:color w:val="1F3864" w:themeColor="accent1" w:themeShade="80"/>
          <w:sz w:val="2"/>
          <w:szCs w:val="2"/>
          <w:rtl/>
          <w:lang w:val="en-GB"/>
        </w:rPr>
      </w:pPr>
    </w:p>
    <w:p w14:paraId="0B7EC44B" w14:textId="193D3A27" w:rsidR="00EE077A" w:rsidRDefault="00EE077A" w:rsidP="000559F9">
      <w:pPr>
        <w:pStyle w:val="a8"/>
        <w:jc w:val="both"/>
        <w:rPr>
          <w:rFonts w:cs="AL-Mohanad"/>
          <w:color w:val="1F3864" w:themeColor="accent1" w:themeShade="80"/>
          <w:sz w:val="2"/>
          <w:szCs w:val="2"/>
          <w:rtl/>
          <w:lang w:val="en-GB"/>
        </w:rPr>
      </w:pPr>
    </w:p>
    <w:p w14:paraId="5CECB9E4" w14:textId="00A443DD" w:rsidR="00EE077A" w:rsidRDefault="00EE077A" w:rsidP="000559F9">
      <w:pPr>
        <w:pStyle w:val="a8"/>
        <w:jc w:val="both"/>
        <w:rPr>
          <w:rFonts w:cs="AL-Mohanad"/>
          <w:color w:val="1F3864" w:themeColor="accent1" w:themeShade="80"/>
          <w:sz w:val="2"/>
          <w:szCs w:val="2"/>
          <w:rtl/>
          <w:lang w:val="en-GB"/>
        </w:rPr>
      </w:pPr>
    </w:p>
    <w:p w14:paraId="38CC1535" w14:textId="08565445" w:rsidR="00EE077A" w:rsidRDefault="00EE077A" w:rsidP="000559F9">
      <w:pPr>
        <w:pStyle w:val="a8"/>
        <w:jc w:val="both"/>
        <w:rPr>
          <w:rFonts w:cs="AL-Mohanad"/>
          <w:color w:val="1F3864" w:themeColor="accent1" w:themeShade="80"/>
          <w:sz w:val="2"/>
          <w:szCs w:val="2"/>
          <w:rtl/>
          <w:lang w:val="en-GB"/>
        </w:rPr>
      </w:pPr>
    </w:p>
    <w:p w14:paraId="72EB9AFA" w14:textId="53A566B3" w:rsidR="00EE077A" w:rsidRDefault="00EE077A" w:rsidP="000559F9">
      <w:pPr>
        <w:pStyle w:val="a8"/>
        <w:jc w:val="both"/>
        <w:rPr>
          <w:rFonts w:cs="AL-Mohanad"/>
          <w:color w:val="1F3864" w:themeColor="accent1" w:themeShade="80"/>
          <w:sz w:val="2"/>
          <w:szCs w:val="2"/>
          <w:rtl/>
          <w:lang w:val="en-GB"/>
        </w:rPr>
      </w:pPr>
    </w:p>
    <w:p w14:paraId="0B61C0DD" w14:textId="40309DF9" w:rsidR="00EE077A" w:rsidRDefault="00EE077A" w:rsidP="000559F9">
      <w:pPr>
        <w:pStyle w:val="a8"/>
        <w:jc w:val="both"/>
        <w:rPr>
          <w:rFonts w:cs="AL-Mohanad"/>
          <w:color w:val="1F3864" w:themeColor="accent1" w:themeShade="80"/>
          <w:sz w:val="2"/>
          <w:szCs w:val="2"/>
          <w:rtl/>
          <w:lang w:val="en-GB"/>
        </w:rPr>
      </w:pPr>
    </w:p>
    <w:p w14:paraId="2429426F" w14:textId="5DE66228" w:rsidR="00EE077A" w:rsidRDefault="00EE077A" w:rsidP="000559F9">
      <w:pPr>
        <w:pStyle w:val="a8"/>
        <w:jc w:val="both"/>
        <w:rPr>
          <w:rFonts w:cs="AL-Mohanad"/>
          <w:color w:val="1F3864" w:themeColor="accent1" w:themeShade="80"/>
          <w:sz w:val="2"/>
          <w:szCs w:val="2"/>
          <w:rtl/>
          <w:lang w:val="en-GB"/>
        </w:rPr>
      </w:pPr>
    </w:p>
    <w:p w14:paraId="6A507D75" w14:textId="2CE9E50B" w:rsidR="00EE077A" w:rsidRDefault="00EE077A" w:rsidP="000559F9">
      <w:pPr>
        <w:pStyle w:val="a8"/>
        <w:jc w:val="both"/>
        <w:rPr>
          <w:rFonts w:cs="AL-Mohanad"/>
          <w:color w:val="1F3864" w:themeColor="accent1" w:themeShade="80"/>
          <w:sz w:val="2"/>
          <w:szCs w:val="2"/>
          <w:rtl/>
          <w:lang w:val="en-GB"/>
        </w:rPr>
      </w:pPr>
    </w:p>
    <w:p w14:paraId="2404B449" w14:textId="77777777" w:rsidR="00EE077A" w:rsidRPr="007B0927" w:rsidRDefault="00EE077A" w:rsidP="000559F9">
      <w:pPr>
        <w:pStyle w:val="a8"/>
        <w:jc w:val="both"/>
        <w:rPr>
          <w:rFonts w:cs="AL-Mohanad"/>
          <w:color w:val="1F3864" w:themeColor="accent1" w:themeShade="80"/>
          <w:sz w:val="2"/>
          <w:szCs w:val="2"/>
          <w:rtl/>
          <w:lang w:val="en-GB"/>
        </w:rPr>
      </w:pPr>
    </w:p>
    <w:tbl>
      <w:tblPr>
        <w:tblpPr w:leftFromText="180" w:rightFromText="180" w:vertAnchor="text" w:horzAnchor="margin" w:tblpXSpec="center" w:tblpY="-1"/>
        <w:bidiVisual/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2925"/>
        <w:gridCol w:w="1547"/>
        <w:gridCol w:w="1698"/>
        <w:gridCol w:w="3431"/>
      </w:tblGrid>
      <w:tr w:rsidR="007B6D25" w:rsidRPr="007B0927" w14:paraId="26459BBA" w14:textId="3A8C0741" w:rsidTr="005D1418">
        <w:trPr>
          <w:cantSplit/>
          <w:trHeight w:val="365"/>
        </w:trPr>
        <w:tc>
          <w:tcPr>
            <w:tcW w:w="10056" w:type="dxa"/>
            <w:gridSpan w:val="5"/>
            <w:shd w:val="clear" w:color="auto" w:fill="F2F2F2" w:themeFill="background1" w:themeFillShade="F2"/>
          </w:tcPr>
          <w:p w14:paraId="6C0A9C6B" w14:textId="21726D1D" w:rsidR="00FD0D3F" w:rsidRDefault="007B6D25" w:rsidP="00FD0D3F">
            <w:pPr>
              <w:jc w:val="center"/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  <w:r w:rsidRPr="005D1418">
              <w:rPr>
                <w:rFonts w:ascii="Sakkal Majalla" w:hAnsi="Sakkal Majalla" w:cs="Sakkal Majalla" w:hint="cs"/>
                <w:b/>
                <w:bCs/>
                <w:color w:val="1F3864" w:themeColor="accent1" w:themeShade="80"/>
                <w:rtl/>
              </w:rPr>
              <w:t xml:space="preserve">للمرشح الذي سبق وأن حصل على اتصال علمي لغرض اجراء البحوث ودراسة التخصص الدقيق </w:t>
            </w:r>
          </w:p>
          <w:p w14:paraId="28FF1E1C" w14:textId="2A3C72BE" w:rsidR="007B6D25" w:rsidRPr="005D1418" w:rsidRDefault="007B6D25" w:rsidP="00FD0D3F">
            <w:pPr>
              <w:jc w:val="center"/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  <w:r w:rsidRPr="005D1418">
              <w:rPr>
                <w:rFonts w:ascii="Sakkal Majalla" w:hAnsi="Sakkal Majalla" w:cs="Sakkal Majalla" w:hint="cs"/>
                <w:b/>
                <w:bCs/>
                <w:color w:val="1F3864" w:themeColor="accent1" w:themeShade="80"/>
                <w:rtl/>
              </w:rPr>
              <w:t xml:space="preserve">(ذكر ثلاثة أبحاث تم نشرها </w:t>
            </w:r>
            <w:r w:rsidR="00FD0D3F">
              <w:rPr>
                <w:rFonts w:ascii="Sakkal Majalla" w:hAnsi="Sakkal Majalla" w:cs="Sakkal Majalla" w:hint="cs"/>
                <w:b/>
                <w:bCs/>
                <w:color w:val="1F3864" w:themeColor="accent1" w:themeShade="80"/>
                <w:rtl/>
              </w:rPr>
              <w:t>بعد آخر</w:t>
            </w:r>
            <w:r w:rsidRPr="005D1418">
              <w:rPr>
                <w:rFonts w:ascii="Sakkal Majalla" w:hAnsi="Sakkal Majalla" w:cs="Sakkal Majalla" w:hint="cs"/>
                <w:b/>
                <w:bCs/>
                <w:color w:val="1F3864" w:themeColor="accent1" w:themeShade="80"/>
                <w:rtl/>
              </w:rPr>
              <w:t xml:space="preserve"> اتصال علمي)</w:t>
            </w:r>
          </w:p>
        </w:tc>
      </w:tr>
      <w:tr w:rsidR="009172EC" w:rsidRPr="007B0927" w14:paraId="57033ADC" w14:textId="5E32D550" w:rsidTr="005D1418">
        <w:trPr>
          <w:cantSplit/>
          <w:trHeight w:val="365"/>
        </w:trPr>
        <w:tc>
          <w:tcPr>
            <w:tcW w:w="455" w:type="dxa"/>
            <w:vMerge w:val="restart"/>
            <w:shd w:val="clear" w:color="auto" w:fill="auto"/>
            <w:vAlign w:val="center"/>
          </w:tcPr>
          <w:p w14:paraId="5773EDE2" w14:textId="77777777" w:rsidR="009172EC" w:rsidRPr="007B0927" w:rsidRDefault="009172EC" w:rsidP="001A1DA3">
            <w:pPr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  <w:r w:rsidRPr="007B0927"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  <w:t>م</w:t>
            </w:r>
          </w:p>
        </w:tc>
        <w:tc>
          <w:tcPr>
            <w:tcW w:w="2925" w:type="dxa"/>
            <w:vMerge w:val="restart"/>
            <w:shd w:val="clear" w:color="auto" w:fill="F2F2F2" w:themeFill="background1" w:themeFillShade="F2"/>
            <w:vAlign w:val="center"/>
          </w:tcPr>
          <w:p w14:paraId="1579E39A" w14:textId="67C971E5" w:rsidR="009172EC" w:rsidRPr="007B0927" w:rsidRDefault="009172EC" w:rsidP="001A1DA3">
            <w:pPr>
              <w:jc w:val="center"/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  <w:r w:rsidRPr="007B0927"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  <w:t xml:space="preserve">عنوان البحث </w:t>
            </w:r>
          </w:p>
        </w:tc>
        <w:tc>
          <w:tcPr>
            <w:tcW w:w="1547" w:type="dxa"/>
            <w:vMerge w:val="restart"/>
            <w:shd w:val="clear" w:color="auto" w:fill="F2F2F2" w:themeFill="background1" w:themeFillShade="F2"/>
            <w:vAlign w:val="center"/>
          </w:tcPr>
          <w:p w14:paraId="24A79ACD" w14:textId="5B48F619" w:rsidR="009172EC" w:rsidRPr="007B0927" w:rsidRDefault="009172EC" w:rsidP="001A1DA3">
            <w:pPr>
              <w:jc w:val="center"/>
              <w:rPr>
                <w:rFonts w:ascii="Sakkal Majalla" w:hAnsi="Sakkal Majalla" w:cs="Sakkal Majalla"/>
                <w:b/>
                <w:bCs/>
                <w:color w:val="1F3864" w:themeColor="accent1" w:themeShade="80"/>
              </w:rPr>
            </w:pPr>
            <w:r w:rsidRPr="007B0927"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  <w:t xml:space="preserve">اسم وعاء النشر </w:t>
            </w:r>
          </w:p>
        </w:tc>
        <w:tc>
          <w:tcPr>
            <w:tcW w:w="1698" w:type="dxa"/>
            <w:vMerge w:val="restart"/>
            <w:shd w:val="clear" w:color="auto" w:fill="F2F2F2" w:themeFill="background1" w:themeFillShade="F2"/>
            <w:vAlign w:val="center"/>
          </w:tcPr>
          <w:p w14:paraId="4CEA63CB" w14:textId="77777777" w:rsidR="009172EC" w:rsidRPr="007B0927" w:rsidRDefault="009172EC" w:rsidP="001A1DA3">
            <w:pPr>
              <w:jc w:val="center"/>
              <w:rPr>
                <w:rFonts w:ascii="Sakkal Majalla" w:hAnsi="Sakkal Majalla" w:cs="Sakkal Majalla"/>
                <w:b/>
                <w:bCs/>
                <w:color w:val="1F3864" w:themeColor="accent1" w:themeShade="80"/>
              </w:rPr>
            </w:pPr>
            <w:r w:rsidRPr="007B0927"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  <w:t>تاريخ النشر</w:t>
            </w:r>
          </w:p>
        </w:tc>
        <w:tc>
          <w:tcPr>
            <w:tcW w:w="3431" w:type="dxa"/>
            <w:vMerge w:val="restart"/>
            <w:shd w:val="clear" w:color="auto" w:fill="F2F2F2" w:themeFill="background1" w:themeFillShade="F2"/>
          </w:tcPr>
          <w:p w14:paraId="5F2E404B" w14:textId="7A2B3CD3" w:rsidR="009172EC" w:rsidRPr="007B0927" w:rsidRDefault="009172EC" w:rsidP="001A1DA3">
            <w:pPr>
              <w:jc w:val="center"/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3864" w:themeColor="accent1" w:themeShade="80"/>
                <w:rtl/>
              </w:rPr>
              <w:t>رابط البحث على موقع المجلة</w:t>
            </w:r>
          </w:p>
        </w:tc>
      </w:tr>
      <w:tr w:rsidR="009172EC" w:rsidRPr="007B0927" w14:paraId="290F289B" w14:textId="0C655C1C" w:rsidTr="005D1418">
        <w:trPr>
          <w:cantSplit/>
          <w:trHeight w:val="365"/>
        </w:trPr>
        <w:tc>
          <w:tcPr>
            <w:tcW w:w="455" w:type="dxa"/>
            <w:vMerge/>
            <w:shd w:val="clear" w:color="auto" w:fill="auto"/>
            <w:vAlign w:val="center"/>
          </w:tcPr>
          <w:p w14:paraId="31F5FB24" w14:textId="77777777" w:rsidR="009172EC" w:rsidRPr="007B0927" w:rsidRDefault="009172EC" w:rsidP="001A1DA3">
            <w:pPr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</w:p>
        </w:tc>
        <w:tc>
          <w:tcPr>
            <w:tcW w:w="2925" w:type="dxa"/>
            <w:vMerge/>
            <w:shd w:val="clear" w:color="auto" w:fill="auto"/>
            <w:vAlign w:val="center"/>
          </w:tcPr>
          <w:p w14:paraId="44B05929" w14:textId="77777777" w:rsidR="009172EC" w:rsidRPr="007B0927" w:rsidRDefault="009172EC" w:rsidP="001A1DA3">
            <w:pPr>
              <w:jc w:val="center"/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</w:p>
        </w:tc>
        <w:tc>
          <w:tcPr>
            <w:tcW w:w="1547" w:type="dxa"/>
            <w:vMerge/>
            <w:shd w:val="clear" w:color="auto" w:fill="auto"/>
            <w:vAlign w:val="center"/>
          </w:tcPr>
          <w:p w14:paraId="4EDE9AFC" w14:textId="77777777" w:rsidR="009172EC" w:rsidRPr="007B0927" w:rsidRDefault="009172EC" w:rsidP="001A1DA3">
            <w:pPr>
              <w:jc w:val="center"/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</w:tcPr>
          <w:p w14:paraId="4CEC874B" w14:textId="77777777" w:rsidR="009172EC" w:rsidRPr="007B0927" w:rsidRDefault="009172EC" w:rsidP="001A1DA3">
            <w:pPr>
              <w:jc w:val="center"/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</w:p>
        </w:tc>
        <w:tc>
          <w:tcPr>
            <w:tcW w:w="3431" w:type="dxa"/>
            <w:vMerge/>
          </w:tcPr>
          <w:p w14:paraId="278B5000" w14:textId="77777777" w:rsidR="009172EC" w:rsidRPr="007B0927" w:rsidRDefault="009172EC" w:rsidP="001A1DA3">
            <w:pPr>
              <w:jc w:val="center"/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</w:p>
        </w:tc>
      </w:tr>
      <w:tr w:rsidR="005D1418" w:rsidRPr="007B0927" w14:paraId="55AF214A" w14:textId="77777777" w:rsidTr="005D1418">
        <w:trPr>
          <w:cantSplit/>
          <w:trHeight w:val="365"/>
        </w:trPr>
        <w:tc>
          <w:tcPr>
            <w:tcW w:w="455" w:type="dxa"/>
            <w:shd w:val="clear" w:color="auto" w:fill="auto"/>
            <w:vAlign w:val="center"/>
          </w:tcPr>
          <w:p w14:paraId="09DFB118" w14:textId="2855AFF1" w:rsidR="005D1418" w:rsidRPr="007B0927" w:rsidRDefault="005D1418" w:rsidP="005D1418">
            <w:pPr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  <w:r w:rsidRPr="007B0927"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  <w:t>1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65999D9D" w14:textId="77777777" w:rsidR="005D1418" w:rsidRPr="007B0927" w:rsidRDefault="005D1418" w:rsidP="005D1418">
            <w:pPr>
              <w:jc w:val="center"/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51407D34" w14:textId="77777777" w:rsidR="005D1418" w:rsidRPr="007B0927" w:rsidRDefault="005D1418" w:rsidP="005D1418">
            <w:pPr>
              <w:jc w:val="center"/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321026AF" w14:textId="77777777" w:rsidR="005D1418" w:rsidRPr="007B0927" w:rsidRDefault="005D1418" w:rsidP="005D1418">
            <w:pPr>
              <w:jc w:val="center"/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</w:p>
        </w:tc>
        <w:tc>
          <w:tcPr>
            <w:tcW w:w="3431" w:type="dxa"/>
          </w:tcPr>
          <w:p w14:paraId="30A8C58B" w14:textId="77777777" w:rsidR="005D1418" w:rsidRPr="007B0927" w:rsidRDefault="005D1418" w:rsidP="005D1418">
            <w:pPr>
              <w:jc w:val="center"/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</w:p>
        </w:tc>
      </w:tr>
      <w:tr w:rsidR="005D1418" w:rsidRPr="007B0927" w14:paraId="1198D974" w14:textId="77777777" w:rsidTr="005D1418">
        <w:trPr>
          <w:cantSplit/>
          <w:trHeight w:val="365"/>
        </w:trPr>
        <w:tc>
          <w:tcPr>
            <w:tcW w:w="455" w:type="dxa"/>
            <w:shd w:val="clear" w:color="auto" w:fill="auto"/>
            <w:vAlign w:val="center"/>
          </w:tcPr>
          <w:p w14:paraId="3A9CEBC6" w14:textId="7A4B7927" w:rsidR="005D1418" w:rsidRPr="007B0927" w:rsidRDefault="005D1418" w:rsidP="005D1418">
            <w:pPr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  <w:r w:rsidRPr="007B0927"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  <w:t>2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310DE73E" w14:textId="77777777" w:rsidR="005D1418" w:rsidRPr="007B0927" w:rsidRDefault="005D1418" w:rsidP="005D1418">
            <w:pPr>
              <w:jc w:val="center"/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7D6D06F8" w14:textId="77777777" w:rsidR="005D1418" w:rsidRPr="007B0927" w:rsidRDefault="005D1418" w:rsidP="005D1418">
            <w:pPr>
              <w:jc w:val="center"/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5AB142F1" w14:textId="77777777" w:rsidR="005D1418" w:rsidRPr="007B0927" w:rsidRDefault="005D1418" w:rsidP="005D1418">
            <w:pPr>
              <w:jc w:val="center"/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</w:p>
        </w:tc>
        <w:tc>
          <w:tcPr>
            <w:tcW w:w="3431" w:type="dxa"/>
          </w:tcPr>
          <w:p w14:paraId="5D61F24A" w14:textId="77777777" w:rsidR="005D1418" w:rsidRPr="007B0927" w:rsidRDefault="005D1418" w:rsidP="005D1418">
            <w:pPr>
              <w:jc w:val="center"/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</w:p>
        </w:tc>
      </w:tr>
      <w:tr w:rsidR="005D1418" w:rsidRPr="007B0927" w14:paraId="65795B93" w14:textId="77777777" w:rsidTr="005D1418">
        <w:trPr>
          <w:cantSplit/>
          <w:trHeight w:val="365"/>
        </w:trPr>
        <w:tc>
          <w:tcPr>
            <w:tcW w:w="455" w:type="dxa"/>
            <w:shd w:val="clear" w:color="auto" w:fill="auto"/>
            <w:vAlign w:val="center"/>
          </w:tcPr>
          <w:p w14:paraId="2FDADF14" w14:textId="3C73CDBF" w:rsidR="005D1418" w:rsidRPr="007B0927" w:rsidRDefault="005D1418" w:rsidP="005D1418">
            <w:pPr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  <w:r w:rsidRPr="007B0927"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  <w:t>3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7AACD4FC" w14:textId="77777777" w:rsidR="005D1418" w:rsidRPr="007B0927" w:rsidRDefault="005D1418" w:rsidP="005D1418">
            <w:pPr>
              <w:jc w:val="center"/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5373B5C4" w14:textId="77777777" w:rsidR="005D1418" w:rsidRPr="007B0927" w:rsidRDefault="005D1418" w:rsidP="005D1418">
            <w:pPr>
              <w:jc w:val="center"/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1911018A" w14:textId="77777777" w:rsidR="005D1418" w:rsidRPr="007B0927" w:rsidRDefault="005D1418" w:rsidP="005D1418">
            <w:pPr>
              <w:jc w:val="center"/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</w:p>
        </w:tc>
        <w:tc>
          <w:tcPr>
            <w:tcW w:w="3431" w:type="dxa"/>
          </w:tcPr>
          <w:p w14:paraId="3C74BCBC" w14:textId="77777777" w:rsidR="005D1418" w:rsidRPr="007B0927" w:rsidRDefault="005D1418" w:rsidP="005D1418">
            <w:pPr>
              <w:jc w:val="center"/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</w:p>
        </w:tc>
      </w:tr>
      <w:tr w:rsidR="005D1418" w:rsidRPr="007B0927" w14:paraId="4F1A6154" w14:textId="77777777" w:rsidTr="005D1418">
        <w:trPr>
          <w:cantSplit/>
          <w:trHeight w:val="365"/>
        </w:trPr>
        <w:tc>
          <w:tcPr>
            <w:tcW w:w="455" w:type="dxa"/>
            <w:shd w:val="clear" w:color="auto" w:fill="auto"/>
            <w:vAlign w:val="center"/>
          </w:tcPr>
          <w:p w14:paraId="7BBB0A17" w14:textId="41A8E68A" w:rsidR="005D1418" w:rsidRPr="007B0927" w:rsidRDefault="005D1418" w:rsidP="005D1418">
            <w:pPr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  <w:r w:rsidRPr="007B0927"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  <w:t>4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517EFF94" w14:textId="77777777" w:rsidR="005D1418" w:rsidRPr="007B0927" w:rsidRDefault="005D1418" w:rsidP="005D1418">
            <w:pPr>
              <w:jc w:val="center"/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101FA7E9" w14:textId="77777777" w:rsidR="005D1418" w:rsidRPr="007B0927" w:rsidRDefault="005D1418" w:rsidP="005D1418">
            <w:pPr>
              <w:jc w:val="center"/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297952A3" w14:textId="77777777" w:rsidR="005D1418" w:rsidRPr="007B0927" w:rsidRDefault="005D1418" w:rsidP="005D1418">
            <w:pPr>
              <w:jc w:val="center"/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</w:p>
        </w:tc>
        <w:tc>
          <w:tcPr>
            <w:tcW w:w="3431" w:type="dxa"/>
          </w:tcPr>
          <w:p w14:paraId="2E640B83" w14:textId="77777777" w:rsidR="005D1418" w:rsidRPr="007B0927" w:rsidRDefault="005D1418" w:rsidP="005D1418">
            <w:pPr>
              <w:jc w:val="center"/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</w:p>
        </w:tc>
      </w:tr>
      <w:tr w:rsidR="005D1418" w:rsidRPr="007B0927" w14:paraId="1BE0E93F" w14:textId="77777777" w:rsidTr="005D1418">
        <w:trPr>
          <w:cantSplit/>
          <w:trHeight w:val="365"/>
        </w:trPr>
        <w:tc>
          <w:tcPr>
            <w:tcW w:w="455" w:type="dxa"/>
            <w:shd w:val="clear" w:color="auto" w:fill="auto"/>
            <w:vAlign w:val="center"/>
          </w:tcPr>
          <w:p w14:paraId="4214AAF5" w14:textId="07A100EC" w:rsidR="005D1418" w:rsidRPr="007B0927" w:rsidRDefault="005D1418" w:rsidP="005D1418">
            <w:pPr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  <w:r w:rsidRPr="007B0927"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  <w:t>5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2DEF51DF" w14:textId="77777777" w:rsidR="005D1418" w:rsidRPr="007B0927" w:rsidRDefault="005D1418" w:rsidP="005D1418">
            <w:pPr>
              <w:jc w:val="center"/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51249BD2" w14:textId="77777777" w:rsidR="005D1418" w:rsidRPr="007B0927" w:rsidRDefault="005D1418" w:rsidP="005D1418">
            <w:pPr>
              <w:jc w:val="center"/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047AAFE5" w14:textId="77777777" w:rsidR="005D1418" w:rsidRPr="007B0927" w:rsidRDefault="005D1418" w:rsidP="005D1418">
            <w:pPr>
              <w:jc w:val="center"/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</w:p>
        </w:tc>
        <w:tc>
          <w:tcPr>
            <w:tcW w:w="3431" w:type="dxa"/>
          </w:tcPr>
          <w:p w14:paraId="71BA872E" w14:textId="77777777" w:rsidR="005D1418" w:rsidRPr="007B0927" w:rsidRDefault="005D1418" w:rsidP="005D1418">
            <w:pPr>
              <w:jc w:val="center"/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</w:p>
        </w:tc>
      </w:tr>
      <w:tr w:rsidR="009172EC" w:rsidRPr="007B0927" w14:paraId="7F3638E9" w14:textId="2688E1D3" w:rsidTr="005D1418">
        <w:trPr>
          <w:cantSplit/>
          <w:trHeight w:val="365"/>
        </w:trPr>
        <w:tc>
          <w:tcPr>
            <w:tcW w:w="455" w:type="dxa"/>
            <w:shd w:val="clear" w:color="auto" w:fill="auto"/>
            <w:vAlign w:val="center"/>
          </w:tcPr>
          <w:p w14:paraId="45958C6A" w14:textId="77046719" w:rsidR="009172EC" w:rsidRPr="007B0927" w:rsidRDefault="005D1418" w:rsidP="001A1DA3">
            <w:pPr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3864" w:themeColor="accent1" w:themeShade="80"/>
                <w:rtl/>
              </w:rPr>
              <w:t>6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15388AA3" w14:textId="77777777" w:rsidR="009172EC" w:rsidRPr="007B0927" w:rsidRDefault="009172EC" w:rsidP="001A1DA3">
            <w:pPr>
              <w:jc w:val="center"/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53E386ED" w14:textId="77777777" w:rsidR="009172EC" w:rsidRPr="007B0927" w:rsidRDefault="009172EC" w:rsidP="001A1DA3">
            <w:pPr>
              <w:jc w:val="center"/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5ABC2722" w14:textId="77777777" w:rsidR="009172EC" w:rsidRPr="007B0927" w:rsidRDefault="009172EC" w:rsidP="001A1DA3">
            <w:pPr>
              <w:jc w:val="center"/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</w:p>
        </w:tc>
        <w:tc>
          <w:tcPr>
            <w:tcW w:w="3431" w:type="dxa"/>
          </w:tcPr>
          <w:p w14:paraId="6C4C1C9D" w14:textId="77777777" w:rsidR="009172EC" w:rsidRPr="007B0927" w:rsidRDefault="009172EC" w:rsidP="001A1DA3">
            <w:pPr>
              <w:jc w:val="center"/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</w:p>
        </w:tc>
      </w:tr>
      <w:tr w:rsidR="009172EC" w:rsidRPr="007B0927" w14:paraId="0EF2A5D3" w14:textId="3EF29F62" w:rsidTr="005D1418">
        <w:trPr>
          <w:cantSplit/>
          <w:trHeight w:val="365"/>
        </w:trPr>
        <w:tc>
          <w:tcPr>
            <w:tcW w:w="455" w:type="dxa"/>
            <w:shd w:val="clear" w:color="auto" w:fill="auto"/>
            <w:vAlign w:val="center"/>
          </w:tcPr>
          <w:p w14:paraId="5E32429F" w14:textId="1ACF9C68" w:rsidR="009172EC" w:rsidRPr="007B0927" w:rsidRDefault="005D1418" w:rsidP="001A1DA3">
            <w:pPr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3864" w:themeColor="accent1" w:themeShade="80"/>
                <w:rtl/>
              </w:rPr>
              <w:t>7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4932B0E4" w14:textId="77777777" w:rsidR="009172EC" w:rsidRPr="007B0927" w:rsidRDefault="009172EC" w:rsidP="001A1DA3">
            <w:pPr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4F683581" w14:textId="77777777" w:rsidR="009172EC" w:rsidRPr="007B0927" w:rsidRDefault="009172EC" w:rsidP="001A1DA3">
            <w:pPr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6BD96B34" w14:textId="77777777" w:rsidR="009172EC" w:rsidRPr="007B0927" w:rsidRDefault="009172EC" w:rsidP="001A1DA3">
            <w:pPr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</w:p>
        </w:tc>
        <w:tc>
          <w:tcPr>
            <w:tcW w:w="3431" w:type="dxa"/>
          </w:tcPr>
          <w:p w14:paraId="7CD93F40" w14:textId="77777777" w:rsidR="009172EC" w:rsidRPr="007B0927" w:rsidRDefault="009172EC" w:rsidP="001A1DA3">
            <w:pPr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</w:p>
        </w:tc>
      </w:tr>
      <w:tr w:rsidR="009172EC" w:rsidRPr="007B0927" w14:paraId="79995806" w14:textId="355C737C" w:rsidTr="005D1418">
        <w:trPr>
          <w:cantSplit/>
          <w:trHeight w:val="365"/>
        </w:trPr>
        <w:tc>
          <w:tcPr>
            <w:tcW w:w="455" w:type="dxa"/>
            <w:shd w:val="clear" w:color="auto" w:fill="auto"/>
            <w:vAlign w:val="center"/>
          </w:tcPr>
          <w:p w14:paraId="0DD053EA" w14:textId="29B00272" w:rsidR="009172EC" w:rsidRPr="007B0927" w:rsidRDefault="005D1418" w:rsidP="001A1DA3">
            <w:pPr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3864" w:themeColor="accent1" w:themeShade="80"/>
                <w:rtl/>
              </w:rPr>
              <w:t>8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0C2FFDB2" w14:textId="77777777" w:rsidR="009172EC" w:rsidRPr="007B0927" w:rsidRDefault="009172EC" w:rsidP="001A1DA3">
            <w:pPr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7D6DC6C2" w14:textId="77777777" w:rsidR="009172EC" w:rsidRPr="007B0927" w:rsidRDefault="009172EC" w:rsidP="001A1DA3">
            <w:pPr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776F082B" w14:textId="77777777" w:rsidR="009172EC" w:rsidRPr="007B0927" w:rsidRDefault="009172EC" w:rsidP="001A1DA3">
            <w:pPr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</w:p>
        </w:tc>
        <w:tc>
          <w:tcPr>
            <w:tcW w:w="3431" w:type="dxa"/>
          </w:tcPr>
          <w:p w14:paraId="36C731FE" w14:textId="77777777" w:rsidR="009172EC" w:rsidRPr="007B0927" w:rsidRDefault="009172EC" w:rsidP="001A1DA3">
            <w:pPr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</w:p>
        </w:tc>
      </w:tr>
      <w:tr w:rsidR="009172EC" w:rsidRPr="007B0927" w14:paraId="0252A516" w14:textId="12D59DDD" w:rsidTr="005D1418">
        <w:trPr>
          <w:cantSplit/>
          <w:trHeight w:val="365"/>
        </w:trPr>
        <w:tc>
          <w:tcPr>
            <w:tcW w:w="455" w:type="dxa"/>
            <w:shd w:val="clear" w:color="auto" w:fill="auto"/>
            <w:vAlign w:val="center"/>
          </w:tcPr>
          <w:p w14:paraId="0AD2C882" w14:textId="605A9FE3" w:rsidR="009172EC" w:rsidRPr="007B0927" w:rsidRDefault="005D1418" w:rsidP="001A1DA3">
            <w:pPr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3864" w:themeColor="accent1" w:themeShade="80"/>
                <w:rtl/>
              </w:rPr>
              <w:t>9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5362CD1C" w14:textId="77777777" w:rsidR="009172EC" w:rsidRPr="007B0927" w:rsidRDefault="009172EC" w:rsidP="001A1DA3">
            <w:pPr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45BD49E8" w14:textId="77777777" w:rsidR="009172EC" w:rsidRPr="007B0927" w:rsidRDefault="009172EC" w:rsidP="001A1DA3">
            <w:pPr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09C915B6" w14:textId="77777777" w:rsidR="009172EC" w:rsidRPr="007B0927" w:rsidRDefault="009172EC" w:rsidP="001A1DA3">
            <w:pPr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</w:p>
        </w:tc>
        <w:tc>
          <w:tcPr>
            <w:tcW w:w="3431" w:type="dxa"/>
          </w:tcPr>
          <w:p w14:paraId="2815F0CB" w14:textId="77777777" w:rsidR="009172EC" w:rsidRPr="007B0927" w:rsidRDefault="009172EC" w:rsidP="001A1DA3">
            <w:pPr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</w:p>
        </w:tc>
      </w:tr>
    </w:tbl>
    <w:p w14:paraId="0BC6405E" w14:textId="77777777" w:rsidR="000559F9" w:rsidRPr="007B0927" w:rsidRDefault="000559F9" w:rsidP="000559F9">
      <w:pPr>
        <w:rPr>
          <w:rFonts w:ascii="Arial" w:hAnsi="Arial" w:cs="AL-Mohanad"/>
          <w:color w:val="1F3864" w:themeColor="accent1" w:themeShade="80"/>
          <w:sz w:val="4"/>
          <w:szCs w:val="4"/>
          <w:rtl/>
        </w:rPr>
      </w:pPr>
    </w:p>
    <w:p w14:paraId="212A64F0" w14:textId="726F15D0" w:rsidR="000559F9" w:rsidRDefault="000559F9" w:rsidP="000559F9">
      <w:pPr>
        <w:rPr>
          <w:color w:val="1F3864" w:themeColor="accent1" w:themeShade="80"/>
          <w:sz w:val="8"/>
          <w:szCs w:val="8"/>
          <w:rtl/>
        </w:rPr>
      </w:pPr>
    </w:p>
    <w:p w14:paraId="2AA4C978" w14:textId="0ED1D2A5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p w14:paraId="228AB373" w14:textId="3E12FC66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p w14:paraId="7969A2AD" w14:textId="6492CDF1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p w14:paraId="6EF38392" w14:textId="0F0B5CE5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p w14:paraId="41F7838D" w14:textId="4F7E8134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p w14:paraId="432F7E95" w14:textId="1017FA0A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p w14:paraId="02E0184B" w14:textId="6A10B3BC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p w14:paraId="1DCC1FDF" w14:textId="3AEF800F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p w14:paraId="11109552" w14:textId="443D2469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p w14:paraId="78AA9DC4" w14:textId="44736F4D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p w14:paraId="1B81A3A2" w14:textId="576F3C57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p w14:paraId="616AC22D" w14:textId="57A819C1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p w14:paraId="66F0E00C" w14:textId="41D00B85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p w14:paraId="6556BB04" w14:textId="4B517027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p w14:paraId="0E4870FF" w14:textId="0C239E89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p w14:paraId="4D85B494" w14:textId="1D6D5E32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p w14:paraId="07C36222" w14:textId="6D986E24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p w14:paraId="0BC65956" w14:textId="535DEE44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p w14:paraId="558A7F1E" w14:textId="3D3B88A0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p w14:paraId="2FF53D17" w14:textId="6E356276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p w14:paraId="110F312C" w14:textId="0EDE1278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p w14:paraId="787742E2" w14:textId="124DC846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p w14:paraId="4D08D5C2" w14:textId="66FD5362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p w14:paraId="1F74C3A0" w14:textId="5D818F9D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p w14:paraId="4E6F669B" w14:textId="22C029B8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p w14:paraId="410D306A" w14:textId="320731AB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p w14:paraId="59093AD2" w14:textId="522271FD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p w14:paraId="0E7BDFBD" w14:textId="41430D8F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p w14:paraId="446BEDC2" w14:textId="7B8CF7E6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p w14:paraId="6A0F3D3F" w14:textId="65AD7C1E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p w14:paraId="4B7F69C2" w14:textId="72090FAA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p w14:paraId="60AAE4F1" w14:textId="171DD8E1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p w14:paraId="6F15F5B8" w14:textId="388086B6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p w14:paraId="35BCB921" w14:textId="2416E5A1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p w14:paraId="1D7425A3" w14:textId="0BD49105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p w14:paraId="74CC2622" w14:textId="56DFE4D4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p w14:paraId="665A8A3B" w14:textId="3A75E4E2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p w14:paraId="57DA77B5" w14:textId="732F5123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p w14:paraId="7948AB9D" w14:textId="73ECA8A2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p w14:paraId="590E3FC4" w14:textId="12B13838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p w14:paraId="33C6730B" w14:textId="5F383766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p w14:paraId="0AB22C0F" w14:textId="7050F36B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p w14:paraId="6C974402" w14:textId="0218EF8D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p w14:paraId="11AA9A37" w14:textId="58EAE6FB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p w14:paraId="46AC021A" w14:textId="4FD96DE5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tbl>
      <w:tblPr>
        <w:tblpPr w:leftFromText="180" w:rightFromText="180" w:vertAnchor="text" w:horzAnchor="margin" w:tblpXSpec="center" w:tblpY="18"/>
        <w:bidiVisual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5D1418" w:rsidRPr="007B0927" w14:paraId="1A47C2A7" w14:textId="77777777" w:rsidTr="005D1418">
        <w:trPr>
          <w:cantSplit/>
          <w:trHeight w:val="399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9B34DC" w14:textId="77777777" w:rsidR="005D1418" w:rsidRDefault="005D1418" w:rsidP="005D1418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1F3864" w:themeColor="accent1" w:themeShade="80"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color w:val="1F3864" w:themeColor="accent1" w:themeShade="80"/>
                <w:rtl/>
              </w:rPr>
              <w:t>بيانات مجلسي القسم والكلية</w:t>
            </w:r>
          </w:p>
        </w:tc>
      </w:tr>
      <w:tr w:rsidR="005D1418" w:rsidRPr="007B0927" w14:paraId="5CDCBDDF" w14:textId="77777777" w:rsidTr="005D1418">
        <w:trPr>
          <w:cantSplit/>
          <w:trHeight w:val="399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033544" w14:textId="77777777" w:rsidR="005D1418" w:rsidRPr="007B0927" w:rsidRDefault="005D1418" w:rsidP="005D1418">
            <w:pPr>
              <w:rPr>
                <w:rFonts w:ascii="Sakkal Majalla" w:eastAsia="Calibri" w:hAnsi="Sakkal Majalla" w:cs="Sakkal Majalla"/>
                <w:b/>
                <w:bCs/>
                <w:color w:val="1F3864" w:themeColor="accent1" w:themeShade="80"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color w:val="1F3864" w:themeColor="accent1" w:themeShade="80"/>
                <w:rtl/>
              </w:rPr>
              <w:t>توصية</w:t>
            </w:r>
            <w:r w:rsidRPr="007B0927">
              <w:rPr>
                <w:rFonts w:ascii="Sakkal Majalla" w:eastAsia="Calibri" w:hAnsi="Sakkal Majalla" w:cs="Sakkal Majalla"/>
                <w:b/>
                <w:bCs/>
                <w:color w:val="1F3864" w:themeColor="accent1" w:themeShade="80"/>
                <w:rtl/>
              </w:rPr>
              <w:t xml:space="preserve"> مجلس القسم بشأن الموافقة على الاتصال العلمي:</w:t>
            </w:r>
          </w:p>
          <w:p w14:paraId="6C1F5F2C" w14:textId="77777777" w:rsidR="005D1418" w:rsidRPr="007B0927" w:rsidRDefault="005D1418" w:rsidP="005D1418">
            <w:pPr>
              <w:rPr>
                <w:rFonts w:ascii="Sakkal Majalla" w:eastAsia="Calibri" w:hAnsi="Sakkal Majalla" w:cs="Sakkal Majalla"/>
                <w:b/>
                <w:bCs/>
                <w:color w:val="1F3864" w:themeColor="accent1" w:themeShade="80"/>
                <w:rtl/>
              </w:rPr>
            </w:pPr>
            <w:r w:rsidRPr="007B0927">
              <w:rPr>
                <w:rFonts w:ascii="Sakkal Majalla" w:eastAsia="Calibri" w:hAnsi="Sakkal Majalla" w:cs="Sakkal Majalla"/>
                <w:b/>
                <w:bCs/>
                <w:color w:val="1F3864" w:themeColor="accent1" w:themeShade="80"/>
                <w:rtl/>
              </w:rPr>
              <w:t>في جلسته:</w:t>
            </w:r>
            <w:r w:rsidRPr="007B0927">
              <w:rPr>
                <w:rFonts w:ascii="Sakkal Majalla" w:eastAsia="Calibri" w:hAnsi="Sakkal Majalla" w:cs="Sakkal Majalla"/>
                <w:b/>
                <w:bCs/>
                <w:color w:val="1F3864" w:themeColor="accent1" w:themeShade="80"/>
                <w:rtl/>
              </w:rPr>
              <w:tab/>
              <w:t xml:space="preserve">هـ </w:t>
            </w:r>
            <w:r>
              <w:rPr>
                <w:rFonts w:ascii="Sakkal Majalla" w:eastAsia="Calibri" w:hAnsi="Sakkal Majalla" w:cs="Sakkal Majalla" w:hint="cs"/>
                <w:b/>
                <w:bCs/>
                <w:color w:val="1F3864" w:themeColor="accent1" w:themeShade="80"/>
                <w:rtl/>
              </w:rPr>
              <w:t>المنعقدة</w:t>
            </w:r>
            <w:r w:rsidRPr="007B0927">
              <w:rPr>
                <w:rFonts w:ascii="Sakkal Majalla" w:eastAsia="Calibri" w:hAnsi="Sakkal Majalla" w:cs="Sakkal Majalla"/>
                <w:b/>
                <w:bCs/>
                <w:color w:val="1F3864" w:themeColor="accent1" w:themeShade="80"/>
                <w:rtl/>
              </w:rPr>
              <w:t xml:space="preserve"> بتاريخ:      /    /            هـ       (     ) الموافقة          (     ) عدم الموافقة</w:t>
            </w:r>
            <w:r>
              <w:rPr>
                <w:rFonts w:ascii="Sakkal Majalla" w:eastAsia="Calibri" w:hAnsi="Sakkal Majalla" w:cs="Sakkal Majalla" w:hint="cs"/>
                <w:b/>
                <w:bCs/>
                <w:color w:val="1F3864" w:themeColor="accent1" w:themeShade="80"/>
                <w:rtl/>
              </w:rPr>
              <w:t xml:space="preserve"> مع ذكر الأسباب في التوصية. </w:t>
            </w:r>
          </w:p>
          <w:p w14:paraId="0A93034A" w14:textId="77777777" w:rsidR="005D1418" w:rsidRDefault="005D1418" w:rsidP="005D1418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1F3864" w:themeColor="accent1" w:themeShade="80"/>
                <w:rtl/>
              </w:rPr>
            </w:pPr>
          </w:p>
          <w:p w14:paraId="44F1DB5D" w14:textId="77777777" w:rsidR="005D1418" w:rsidRDefault="005D1418" w:rsidP="005D1418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FF0000"/>
                <w:rtl/>
              </w:rPr>
            </w:pPr>
            <w:r w:rsidRPr="007B6D25">
              <w:rPr>
                <w:rFonts w:ascii="Sakkal Majalla" w:eastAsia="Calibri" w:hAnsi="Sakkal Majalla" w:cs="Sakkal Majalla"/>
                <w:b/>
                <w:bCs/>
                <w:color w:val="1F3864" w:themeColor="accent1" w:themeShade="80"/>
                <w:rtl/>
              </w:rPr>
              <w:t xml:space="preserve">عدد الأعضاء في تخصص المتقدم كافي ولن يترتب على </w:t>
            </w:r>
            <w:r w:rsidRPr="007B6D25">
              <w:rPr>
                <w:rFonts w:ascii="Sakkal Majalla" w:eastAsia="Calibri" w:hAnsi="Sakkal Majalla" w:cs="Sakkal Majalla" w:hint="cs"/>
                <w:b/>
                <w:bCs/>
                <w:color w:val="1F3864" w:themeColor="accent1" w:themeShade="80"/>
                <w:rtl/>
              </w:rPr>
              <w:t xml:space="preserve">طلب الاتصال </w:t>
            </w:r>
            <w:r w:rsidRPr="007B6D25">
              <w:rPr>
                <w:rFonts w:ascii="Sakkal Majalla" w:eastAsia="Calibri" w:hAnsi="Sakkal Majalla" w:cs="Sakkal Majalla"/>
                <w:b/>
                <w:bCs/>
                <w:color w:val="1F3864" w:themeColor="accent1" w:themeShade="80"/>
                <w:rtl/>
              </w:rPr>
              <w:t xml:space="preserve">حجب مقررات أو ندب أو </w:t>
            </w:r>
            <w:r w:rsidRPr="007B6D25">
              <w:rPr>
                <w:rFonts w:ascii="Sakkal Majalla" w:eastAsia="Calibri" w:hAnsi="Sakkal Majalla" w:cs="Sakkal Majalla" w:hint="cs"/>
                <w:b/>
                <w:bCs/>
                <w:color w:val="1F3864" w:themeColor="accent1" w:themeShade="80"/>
                <w:rtl/>
              </w:rPr>
              <w:t>إ</w:t>
            </w:r>
            <w:r w:rsidRPr="007B6D25">
              <w:rPr>
                <w:rFonts w:ascii="Sakkal Majalla" w:eastAsia="Calibri" w:hAnsi="Sakkal Majalla" w:cs="Sakkal Majalla"/>
                <w:b/>
                <w:bCs/>
                <w:color w:val="1F3864" w:themeColor="accent1" w:themeShade="80"/>
                <w:rtl/>
              </w:rPr>
              <w:t>عارة أو تعطيل لل</w:t>
            </w:r>
            <w:r>
              <w:rPr>
                <w:rFonts w:ascii="Sakkal Majalla" w:eastAsia="Calibri" w:hAnsi="Sakkal Majalla" w:cs="Sakkal Majalla" w:hint="cs"/>
                <w:b/>
                <w:bCs/>
                <w:color w:val="1F3864" w:themeColor="accent1" w:themeShade="80"/>
                <w:rtl/>
              </w:rPr>
              <w:t>إ</w:t>
            </w:r>
            <w:r w:rsidRPr="007B6D25">
              <w:rPr>
                <w:rFonts w:ascii="Sakkal Majalla" w:eastAsia="Calibri" w:hAnsi="Sakkal Majalla" w:cs="Sakkal Majalla"/>
                <w:b/>
                <w:bCs/>
                <w:color w:val="1F3864" w:themeColor="accent1" w:themeShade="80"/>
                <w:rtl/>
              </w:rPr>
              <w:t xml:space="preserve">شراف على </w:t>
            </w:r>
            <w:r w:rsidRPr="007B6D25">
              <w:rPr>
                <w:rFonts w:ascii="Sakkal Majalla" w:eastAsia="Calibri" w:hAnsi="Sakkal Majalla" w:cs="Sakkal Majalla" w:hint="cs"/>
                <w:b/>
                <w:bCs/>
                <w:color w:val="1F3864" w:themeColor="accent1" w:themeShade="80"/>
                <w:rtl/>
              </w:rPr>
              <w:t>طلبة</w:t>
            </w:r>
            <w:r w:rsidRPr="007B6D25">
              <w:rPr>
                <w:rFonts w:ascii="Sakkal Majalla" w:eastAsia="Calibri" w:hAnsi="Sakkal Majalla" w:cs="Sakkal Majalla"/>
                <w:b/>
                <w:bCs/>
                <w:color w:val="1F3864" w:themeColor="accent1" w:themeShade="80"/>
                <w:rtl/>
              </w:rPr>
              <w:t xml:space="preserve"> الدراسات العليا</w:t>
            </w:r>
            <w:r>
              <w:rPr>
                <w:rFonts w:ascii="Sakkal Majalla" w:eastAsia="Calibri" w:hAnsi="Sakkal Majalla" w:cs="Sakkal Majalla" w:hint="cs"/>
                <w:b/>
                <w:bCs/>
                <w:color w:val="1F3864" w:themeColor="accent1" w:themeShade="80"/>
                <w:rtl/>
              </w:rPr>
              <w:t>، أو تعطيل لسير العملية التعليمية</w:t>
            </w:r>
            <w:r w:rsidRPr="007B6D25">
              <w:rPr>
                <w:rFonts w:ascii="Sakkal Majalla" w:eastAsia="Calibri" w:hAnsi="Sakkal Majalla" w:cs="Sakkal Majalla" w:hint="cs"/>
                <w:b/>
                <w:bCs/>
                <w:color w:val="1F3864" w:themeColor="accent1" w:themeShade="80"/>
                <w:rtl/>
              </w:rPr>
              <w:t xml:space="preserve">، كما أن كافة الشروط منطبقة طلب المرشح، وبناء على ذلك تمت الموافقة. </w:t>
            </w:r>
            <w:r w:rsidRPr="007B6D25">
              <w:rPr>
                <w:rFonts w:ascii="Sakkal Majalla" w:eastAsia="Calibri" w:hAnsi="Sakkal Majalla" w:cs="Sakkal Majalla"/>
                <w:b/>
                <w:bCs/>
                <w:color w:val="1F3864" w:themeColor="accent1" w:themeShade="80"/>
                <w:rtl/>
              </w:rPr>
              <w:t xml:space="preserve"> </w:t>
            </w:r>
          </w:p>
          <w:p w14:paraId="0D796271" w14:textId="77777777" w:rsidR="005D1418" w:rsidRPr="00685AB8" w:rsidRDefault="005D1418" w:rsidP="005D1418">
            <w:pPr>
              <w:jc w:val="both"/>
              <w:rPr>
                <w:rFonts w:ascii="ae_AlMateen" w:eastAsia="Calibri" w:hAnsi="ae_AlMateen" w:cs="ae_AlMateen"/>
                <w:b/>
                <w:bCs/>
                <w:color w:val="1F3864" w:themeColor="accent1" w:themeShade="80"/>
              </w:rPr>
            </w:pPr>
            <w:r w:rsidRPr="00685AB8">
              <w:rPr>
                <w:rFonts w:ascii="ae_AlMateen" w:eastAsia="Calibri" w:hAnsi="ae_AlMateen" w:cs="ae_AlMateen"/>
                <w:b/>
                <w:bCs/>
                <w:color w:val="FF0000"/>
                <w:rtl/>
              </w:rPr>
              <w:t>(لا يقبل محضر بالتمرير أو قرار بناء على تفويض الصلاحيات)</w:t>
            </w:r>
            <w:r w:rsidRPr="00685AB8">
              <w:rPr>
                <w:rFonts w:ascii="ae_AlMateen" w:eastAsia="Calibri" w:hAnsi="ae_AlMateen" w:cs="ae_AlMateen"/>
                <w:b/>
                <w:bCs/>
                <w:color w:val="1F3864" w:themeColor="accent1" w:themeShade="80"/>
                <w:rtl/>
              </w:rPr>
              <w:t>.</w:t>
            </w:r>
          </w:p>
          <w:p w14:paraId="04C252DC" w14:textId="77777777" w:rsidR="005D1418" w:rsidRDefault="005D1418" w:rsidP="005D1418">
            <w:pPr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  <w:r w:rsidRPr="007B0927"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  <w:t xml:space="preserve">تم الاطلاع على مصاريف الاتصال وتمت الموافقة عليها:(     ) نعم               (      ) لا  </w:t>
            </w:r>
          </w:p>
          <w:p w14:paraId="2DF1722D" w14:textId="77777777" w:rsidR="005D1418" w:rsidRPr="007B0927" w:rsidRDefault="005D1418" w:rsidP="005D1418">
            <w:pPr>
              <w:rPr>
                <w:rFonts w:ascii="Sakkal Majalla" w:hAnsi="Sakkal Majalla" w:cs="Sakkal Majalla"/>
                <w:b/>
                <w:bCs/>
                <w:color w:val="1F3864" w:themeColor="accent1" w:themeShade="80"/>
                <w:rtl/>
              </w:rPr>
            </w:pPr>
          </w:p>
          <w:p w14:paraId="22B6014A" w14:textId="77777777" w:rsidR="005D1418" w:rsidRDefault="005D1418" w:rsidP="005D1418">
            <w:pPr>
              <w:rPr>
                <w:rFonts w:ascii="Sakkal Majalla" w:eastAsia="Calibri" w:hAnsi="Sakkal Majalla" w:cs="Sakkal Majalla"/>
                <w:b/>
                <w:bCs/>
                <w:color w:val="1F3864" w:themeColor="accent1" w:themeShade="80"/>
                <w:rtl/>
              </w:rPr>
            </w:pPr>
            <w:r>
              <w:rPr>
                <w:rFonts w:ascii="Sakkal Majalla" w:eastAsia="Calibri" w:hAnsi="Sakkal Majalla" w:cs="Sakkal Majalla"/>
                <w:b/>
                <w:bCs/>
                <w:color w:val="1F3864" w:themeColor="accent1" w:themeShade="80"/>
                <w:rtl/>
              </w:rPr>
              <w:t>رئيس</w:t>
            </w:r>
            <w:r w:rsidRPr="007B0927">
              <w:rPr>
                <w:rFonts w:ascii="Sakkal Majalla" w:eastAsia="Calibri" w:hAnsi="Sakkal Majalla" w:cs="Sakkal Majalla"/>
                <w:b/>
                <w:bCs/>
                <w:color w:val="1F3864" w:themeColor="accent1" w:themeShade="80"/>
                <w:rtl/>
              </w:rPr>
              <w:t xml:space="preserve"> القسم :                                                                     التوقيع:  </w:t>
            </w:r>
          </w:p>
          <w:p w14:paraId="3B5C3EA9" w14:textId="77777777" w:rsidR="005D1418" w:rsidRPr="007B0927" w:rsidRDefault="005D1418" w:rsidP="005D1418">
            <w:pPr>
              <w:rPr>
                <w:rFonts w:ascii="Sakkal Majalla" w:eastAsia="Calibri" w:hAnsi="Sakkal Majalla" w:cs="Sakkal Majalla"/>
                <w:color w:val="1F3864" w:themeColor="accent1" w:themeShade="80"/>
                <w:rtl/>
              </w:rPr>
            </w:pPr>
          </w:p>
        </w:tc>
      </w:tr>
      <w:tr w:rsidR="005D1418" w:rsidRPr="00894A53" w14:paraId="5E52BA4C" w14:textId="77777777" w:rsidTr="005D1418">
        <w:trPr>
          <w:cantSplit/>
          <w:trHeight w:val="2204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6D041B" w14:textId="77777777" w:rsidR="005D1418" w:rsidRDefault="005D1418" w:rsidP="005D1418">
            <w:pPr>
              <w:rPr>
                <w:rFonts w:ascii="Sakkal Majalla" w:eastAsia="Calibri" w:hAnsi="Sakkal Majalla" w:cs="Sakkal Majalla"/>
                <w:b/>
                <w:bCs/>
                <w:color w:val="1F3864" w:themeColor="accent1" w:themeShade="80"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color w:val="1F3864" w:themeColor="accent1" w:themeShade="80"/>
                <w:rtl/>
              </w:rPr>
              <w:t>توصية</w:t>
            </w:r>
            <w:r w:rsidRPr="007B0927">
              <w:rPr>
                <w:rFonts w:ascii="Sakkal Majalla" w:eastAsia="Calibri" w:hAnsi="Sakkal Majalla" w:cs="Sakkal Majalla"/>
                <w:b/>
                <w:bCs/>
                <w:color w:val="1F3864" w:themeColor="accent1" w:themeShade="80"/>
                <w:rtl/>
              </w:rPr>
              <w:t xml:space="preserve"> مجلس الكلية في جلسته </w:t>
            </w:r>
            <w:r>
              <w:rPr>
                <w:rFonts w:ascii="Sakkal Majalla" w:eastAsia="Calibri" w:hAnsi="Sakkal Majalla" w:cs="Sakkal Majalla" w:hint="cs"/>
                <w:b/>
                <w:bCs/>
                <w:color w:val="1F3864" w:themeColor="accent1" w:themeShade="80"/>
                <w:rtl/>
              </w:rPr>
              <w:t>المنعقدة</w:t>
            </w:r>
            <w:r w:rsidRPr="007B0927">
              <w:rPr>
                <w:rFonts w:ascii="Sakkal Majalla" w:eastAsia="Calibri" w:hAnsi="Sakkal Majalla" w:cs="Sakkal Majalla"/>
                <w:b/>
                <w:bCs/>
                <w:color w:val="1F3864" w:themeColor="accent1" w:themeShade="80"/>
                <w:rtl/>
              </w:rPr>
              <w:t xml:space="preserve"> بتاريخ:        /         /          هـ       (     ) الموافقة          (     ) عدم الموافقة </w:t>
            </w:r>
            <w:r>
              <w:rPr>
                <w:rFonts w:ascii="Sakkal Majalla" w:eastAsia="Calibri" w:hAnsi="Sakkal Majalla" w:cs="Sakkal Majalla" w:hint="cs"/>
                <w:b/>
                <w:bCs/>
                <w:color w:val="1F3864" w:themeColor="accent1" w:themeShade="80"/>
                <w:rtl/>
              </w:rPr>
              <w:t>مع ذكر الأسباب في التوصية.</w:t>
            </w:r>
          </w:p>
          <w:p w14:paraId="5DB379FB" w14:textId="77777777" w:rsidR="005D1418" w:rsidRDefault="005D1418" w:rsidP="005D1418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1F3864" w:themeColor="accent1" w:themeShade="80"/>
                <w:rtl/>
              </w:rPr>
            </w:pPr>
            <w:r w:rsidRPr="007B6D25">
              <w:rPr>
                <w:rFonts w:ascii="Sakkal Majalla" w:eastAsia="Calibri" w:hAnsi="Sakkal Majalla" w:cs="Sakkal Majalla"/>
                <w:b/>
                <w:bCs/>
                <w:color w:val="1F3864" w:themeColor="accent1" w:themeShade="80"/>
                <w:rtl/>
              </w:rPr>
              <w:t xml:space="preserve">عدد الأعضاء في تخصص المتقدم كافي ولن يترتب على </w:t>
            </w:r>
            <w:r w:rsidRPr="007B6D25">
              <w:rPr>
                <w:rFonts w:ascii="Sakkal Majalla" w:eastAsia="Calibri" w:hAnsi="Sakkal Majalla" w:cs="Sakkal Majalla" w:hint="cs"/>
                <w:b/>
                <w:bCs/>
                <w:color w:val="1F3864" w:themeColor="accent1" w:themeShade="80"/>
                <w:rtl/>
              </w:rPr>
              <w:t xml:space="preserve">طلب الاتصال </w:t>
            </w:r>
            <w:r w:rsidRPr="007B6D25">
              <w:rPr>
                <w:rFonts w:ascii="Sakkal Majalla" w:eastAsia="Calibri" w:hAnsi="Sakkal Majalla" w:cs="Sakkal Majalla"/>
                <w:b/>
                <w:bCs/>
                <w:color w:val="1F3864" w:themeColor="accent1" w:themeShade="80"/>
                <w:rtl/>
              </w:rPr>
              <w:t xml:space="preserve">حجب مقررات أو ندب أو </w:t>
            </w:r>
            <w:r w:rsidRPr="007B6D25">
              <w:rPr>
                <w:rFonts w:ascii="Sakkal Majalla" w:eastAsia="Calibri" w:hAnsi="Sakkal Majalla" w:cs="Sakkal Majalla" w:hint="cs"/>
                <w:b/>
                <w:bCs/>
                <w:color w:val="1F3864" w:themeColor="accent1" w:themeShade="80"/>
                <w:rtl/>
              </w:rPr>
              <w:t>إ</w:t>
            </w:r>
            <w:r w:rsidRPr="007B6D25">
              <w:rPr>
                <w:rFonts w:ascii="Sakkal Majalla" w:eastAsia="Calibri" w:hAnsi="Sakkal Majalla" w:cs="Sakkal Majalla"/>
                <w:b/>
                <w:bCs/>
                <w:color w:val="1F3864" w:themeColor="accent1" w:themeShade="80"/>
                <w:rtl/>
              </w:rPr>
              <w:t>عارة أو تعطيل لل</w:t>
            </w:r>
            <w:r>
              <w:rPr>
                <w:rFonts w:ascii="Sakkal Majalla" w:eastAsia="Calibri" w:hAnsi="Sakkal Majalla" w:cs="Sakkal Majalla" w:hint="cs"/>
                <w:b/>
                <w:bCs/>
                <w:color w:val="1F3864" w:themeColor="accent1" w:themeShade="80"/>
                <w:rtl/>
              </w:rPr>
              <w:t>إ</w:t>
            </w:r>
            <w:r w:rsidRPr="007B6D25">
              <w:rPr>
                <w:rFonts w:ascii="Sakkal Majalla" w:eastAsia="Calibri" w:hAnsi="Sakkal Majalla" w:cs="Sakkal Majalla"/>
                <w:b/>
                <w:bCs/>
                <w:color w:val="1F3864" w:themeColor="accent1" w:themeShade="80"/>
                <w:rtl/>
              </w:rPr>
              <w:t xml:space="preserve">شراف على </w:t>
            </w:r>
            <w:r w:rsidRPr="007B6D25">
              <w:rPr>
                <w:rFonts w:ascii="Sakkal Majalla" w:eastAsia="Calibri" w:hAnsi="Sakkal Majalla" w:cs="Sakkal Majalla" w:hint="cs"/>
                <w:b/>
                <w:bCs/>
                <w:color w:val="1F3864" w:themeColor="accent1" w:themeShade="80"/>
                <w:rtl/>
              </w:rPr>
              <w:t>طلبة</w:t>
            </w:r>
            <w:r w:rsidRPr="007B6D25">
              <w:rPr>
                <w:rFonts w:ascii="Sakkal Majalla" w:eastAsia="Calibri" w:hAnsi="Sakkal Majalla" w:cs="Sakkal Majalla"/>
                <w:b/>
                <w:bCs/>
                <w:color w:val="1F3864" w:themeColor="accent1" w:themeShade="80"/>
                <w:rtl/>
              </w:rPr>
              <w:t xml:space="preserve"> الدراسات العليا</w:t>
            </w:r>
            <w:r>
              <w:rPr>
                <w:rFonts w:ascii="Sakkal Majalla" w:eastAsia="Calibri" w:hAnsi="Sakkal Majalla" w:cs="Sakkal Majalla" w:hint="cs"/>
                <w:b/>
                <w:bCs/>
                <w:color w:val="1F3864" w:themeColor="accent1" w:themeShade="80"/>
                <w:rtl/>
              </w:rPr>
              <w:t>، أو تعطيل لسير العملية التعليمية</w:t>
            </w:r>
            <w:r w:rsidRPr="007B6D25">
              <w:rPr>
                <w:rFonts w:ascii="Sakkal Majalla" w:eastAsia="Calibri" w:hAnsi="Sakkal Majalla" w:cs="Sakkal Majalla" w:hint="cs"/>
                <w:b/>
                <w:bCs/>
                <w:color w:val="1F3864" w:themeColor="accent1" w:themeShade="80"/>
                <w:rtl/>
              </w:rPr>
              <w:t xml:space="preserve">، كما أن كافة الشروط منطبقة طلب المرشح، وبناء على ذلك تمت الموافقة. </w:t>
            </w:r>
          </w:p>
          <w:p w14:paraId="52CD798B" w14:textId="77777777" w:rsidR="005D1418" w:rsidRPr="00685AB8" w:rsidRDefault="005D1418" w:rsidP="005D1418">
            <w:pPr>
              <w:jc w:val="both"/>
              <w:rPr>
                <w:rFonts w:ascii="ae_AlMateen" w:eastAsia="Calibri" w:hAnsi="ae_AlMateen" w:cs="ae_AlMateen"/>
                <w:b/>
                <w:bCs/>
                <w:color w:val="1F3864" w:themeColor="accent1" w:themeShade="80"/>
              </w:rPr>
            </w:pPr>
            <w:r w:rsidRPr="00685AB8">
              <w:rPr>
                <w:rFonts w:ascii="ae_AlMateen" w:eastAsia="Calibri" w:hAnsi="ae_AlMateen" w:cs="ae_AlMateen"/>
                <w:b/>
                <w:bCs/>
                <w:color w:val="FF0000"/>
                <w:rtl/>
              </w:rPr>
              <w:t>(لا يقبل محضر بالتمرير أو قرار بناء على تفويض الصلاحيات)</w:t>
            </w:r>
            <w:r w:rsidRPr="00685AB8">
              <w:rPr>
                <w:rFonts w:ascii="ae_AlMateen" w:eastAsia="Calibri" w:hAnsi="ae_AlMateen" w:cs="ae_AlMateen"/>
                <w:b/>
                <w:bCs/>
                <w:color w:val="1F3864" w:themeColor="accent1" w:themeShade="80"/>
                <w:rtl/>
              </w:rPr>
              <w:t>.</w:t>
            </w:r>
          </w:p>
          <w:p w14:paraId="714C1890" w14:textId="77777777" w:rsidR="005D1418" w:rsidRPr="005D1418" w:rsidRDefault="005D1418" w:rsidP="005D1418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1F3864" w:themeColor="accent1" w:themeShade="80"/>
                <w:rtl/>
              </w:rPr>
            </w:pPr>
          </w:p>
          <w:p w14:paraId="0F573D15" w14:textId="77777777" w:rsidR="005D1418" w:rsidRPr="007B0927" w:rsidRDefault="005D1418" w:rsidP="005D1418">
            <w:pPr>
              <w:rPr>
                <w:rFonts w:ascii="Sakkal Majalla" w:eastAsia="Calibri" w:hAnsi="Sakkal Majalla" w:cs="Sakkal Majalla"/>
                <w:b/>
                <w:bCs/>
                <w:color w:val="1F3864" w:themeColor="accent1" w:themeShade="80"/>
                <w:rtl/>
              </w:rPr>
            </w:pPr>
            <w:r>
              <w:rPr>
                <w:rFonts w:ascii="Sakkal Majalla" w:eastAsia="Calibri" w:hAnsi="Sakkal Majalla" w:cs="Sakkal Majalla"/>
                <w:b/>
                <w:bCs/>
                <w:color w:val="1F3864" w:themeColor="accent1" w:themeShade="80"/>
                <w:rtl/>
              </w:rPr>
              <w:t xml:space="preserve">  عميد</w:t>
            </w:r>
            <w:r w:rsidRPr="007B0927">
              <w:rPr>
                <w:rFonts w:ascii="Sakkal Majalla" w:eastAsia="Calibri" w:hAnsi="Sakkal Majalla" w:cs="Sakkal Majalla"/>
                <w:b/>
                <w:bCs/>
                <w:color w:val="1F3864" w:themeColor="accent1" w:themeShade="80"/>
                <w:rtl/>
              </w:rPr>
              <w:t xml:space="preserve"> الكلية :                                                                     التوقيع:  </w:t>
            </w:r>
          </w:p>
          <w:p w14:paraId="20CF1058" w14:textId="77777777" w:rsidR="005D1418" w:rsidRDefault="005D1418" w:rsidP="005D1418">
            <w:pPr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  <w:p w14:paraId="42B2BEE9" w14:textId="77777777" w:rsidR="005D1418" w:rsidRPr="00894A53" w:rsidRDefault="005D1418" w:rsidP="005D1418">
            <w:pPr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</w:tbl>
    <w:p w14:paraId="154CD226" w14:textId="3F26B952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p w14:paraId="4BA05D7F" w14:textId="622FC1C1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p w14:paraId="5D28E32D" w14:textId="04A01BEE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p w14:paraId="0D5C2021" w14:textId="22493AFA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p w14:paraId="6E684A01" w14:textId="31EC099E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p w14:paraId="4739B29D" w14:textId="0B85FE11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p w14:paraId="2E707B2A" w14:textId="2C31BB72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p w14:paraId="0AF0DF4E" w14:textId="55B37379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p w14:paraId="6061D560" w14:textId="2443BDB6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p w14:paraId="55D1AFEE" w14:textId="68571BDE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p w14:paraId="70D50EC1" w14:textId="38A3ECA9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p w14:paraId="03BAF4A0" w14:textId="364760D0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p w14:paraId="6B59D85D" w14:textId="70CE4897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p w14:paraId="34C3BCC5" w14:textId="542DAB68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p w14:paraId="77158673" w14:textId="0FD3E989" w:rsidR="005D1418" w:rsidRDefault="005D1418" w:rsidP="000559F9">
      <w:pPr>
        <w:rPr>
          <w:color w:val="1F3864" w:themeColor="accent1" w:themeShade="80"/>
          <w:sz w:val="8"/>
          <w:szCs w:val="8"/>
          <w:rtl/>
        </w:rPr>
      </w:pPr>
    </w:p>
    <w:p w14:paraId="4FB2D4B5" w14:textId="77777777" w:rsidR="005D1418" w:rsidRPr="007B0927" w:rsidRDefault="005D1418" w:rsidP="000559F9">
      <w:pPr>
        <w:rPr>
          <w:color w:val="1F3864" w:themeColor="accent1" w:themeShade="80"/>
          <w:sz w:val="8"/>
          <w:szCs w:val="8"/>
        </w:rPr>
      </w:pPr>
    </w:p>
    <w:p w14:paraId="4A41E96D" w14:textId="77777777" w:rsidR="000559F9" w:rsidRPr="007B0927" w:rsidRDefault="000559F9" w:rsidP="000559F9">
      <w:pPr>
        <w:pStyle w:val="a8"/>
        <w:rPr>
          <w:rFonts w:ascii="Arial" w:hAnsi="Arial" w:cs="AL-Mohanad"/>
          <w:color w:val="1F3864" w:themeColor="accent1" w:themeShade="80"/>
          <w:sz w:val="2"/>
          <w:szCs w:val="2"/>
          <w:rtl/>
        </w:rPr>
      </w:pPr>
    </w:p>
    <w:p w14:paraId="37DDEA1C" w14:textId="5B1846FE" w:rsidR="00C0008D" w:rsidRPr="000559F9" w:rsidRDefault="00C0008D" w:rsidP="00E85C13">
      <w:pPr>
        <w:rPr>
          <w:rtl/>
        </w:rPr>
      </w:pPr>
    </w:p>
    <w:sectPr w:rsidR="00C0008D" w:rsidRPr="000559F9" w:rsidSect="001264C3">
      <w:headerReference w:type="default" r:id="rId11"/>
      <w:footerReference w:type="default" r:id="rId12"/>
      <w:pgSz w:w="11906" w:h="16838" w:code="9"/>
      <w:pgMar w:top="2552" w:right="1800" w:bottom="720" w:left="1411" w:header="3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C4A68" w14:textId="77777777" w:rsidR="001D121B" w:rsidRDefault="001D121B" w:rsidP="001C4D6B">
      <w:r>
        <w:separator/>
      </w:r>
    </w:p>
  </w:endnote>
  <w:endnote w:type="continuationSeparator" w:id="0">
    <w:p w14:paraId="166D2329" w14:textId="77777777" w:rsidR="001D121B" w:rsidRDefault="001D121B" w:rsidP="001C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MCS Hijaz S_U normal.">
    <w:altName w:val="Arial"/>
    <w:charset w:val="B2"/>
    <w:family w:val="auto"/>
    <w:pitch w:val="variable"/>
    <w:sig w:usb0="00002001" w:usb1="00000000" w:usb2="00000000" w:usb3="00000000" w:csb0="00000040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4C42C" w14:textId="7556D812" w:rsidR="000D43B6" w:rsidRPr="0051419E" w:rsidRDefault="00F1183A" w:rsidP="00991578">
    <w:pPr>
      <w:pStyle w:val="a5"/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1FAC14CA" wp14:editId="1D131095">
              <wp:simplePos x="0" y="0"/>
              <wp:positionH relativeFrom="page">
                <wp:posOffset>6718922</wp:posOffset>
              </wp:positionH>
              <wp:positionV relativeFrom="paragraph">
                <wp:posOffset>-719138</wp:posOffset>
              </wp:positionV>
              <wp:extent cx="1079859" cy="309550"/>
              <wp:effectExtent l="289877" t="0" r="296228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079859" cy="309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6C4D5F" w14:textId="77777777" w:rsidR="00F1183A" w:rsidRPr="000E311F" w:rsidRDefault="00F1183A" w:rsidP="00F1183A">
                          <w:pPr>
                            <w:spacing w:line="192" w:lineRule="auto"/>
                            <w:jc w:val="center"/>
                            <w:rPr>
                              <w:rFonts w:cs="DecoType Thuluth"/>
                              <w:rtl/>
                            </w:rPr>
                          </w:pPr>
                          <w:r w:rsidRPr="000E311F">
                            <w:rPr>
                              <w:rFonts w:asciiTheme="majorHAnsi" w:hAnsiTheme="majorHAnsi" w:cs="DecoType Thuluth" w:hint="cs"/>
                              <w:sz w:val="18"/>
                              <w:szCs w:val="18"/>
                              <w:rtl/>
                            </w:rPr>
                            <w:t>عبد الرحم</w:t>
                          </w:r>
                          <w:r w:rsidRPr="000E311F">
                            <w:rPr>
                              <w:rFonts w:asciiTheme="majorHAnsi" w:hAnsiTheme="majorHAnsi" w:cs="DecoType Thuluth" w:hint="eastAsia"/>
                              <w:sz w:val="18"/>
                              <w:szCs w:val="18"/>
                              <w:rtl/>
                            </w:rPr>
                            <w:t>ن</w:t>
                          </w:r>
                          <w:r w:rsidRPr="000E311F">
                            <w:rPr>
                              <w:rFonts w:asciiTheme="majorHAnsi" w:hAnsiTheme="majorHAnsi" w:cs="DecoType Thuluth" w:hint="cs"/>
                              <w:sz w:val="18"/>
                              <w:szCs w:val="18"/>
                              <w:rtl/>
                            </w:rPr>
                            <w:t xml:space="preserve"> الشهري</w:t>
                          </w:r>
                          <w:r>
                            <w:rPr>
                              <w:rFonts w:cs="DecoType Thuluth" w:hint="cs"/>
                              <w:rtl/>
                            </w:rPr>
                            <w:t>/44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1FAC14C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529.05pt;margin-top:-56.65pt;width:85.05pt;height:24.35pt;rotation:-90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" filled="f" stroked="f">
              <v:textbox style="layout-flow:vertical;mso-layout-flow-alt:bottom-to-top">
                <w:txbxContent>
                  <w:p w14:paraId="246C4D5F" w14:textId="77777777" w:rsidR="00F1183A" w:rsidRPr="000E311F" w:rsidRDefault="00F1183A" w:rsidP="00F1183A">
                    <w:pPr>
                      <w:spacing w:line="192" w:lineRule="auto"/>
                      <w:jc w:val="center"/>
                      <w:rPr>
                        <w:rFonts w:cs="DecoType Thuluth"/>
                        <w:rtl/>
                      </w:rPr>
                    </w:pPr>
                    <w:r w:rsidRPr="000E311F">
                      <w:rPr>
                        <w:rFonts w:asciiTheme="majorHAnsi" w:hAnsiTheme="majorHAnsi" w:cs="DecoType Thuluth" w:hint="cs"/>
                        <w:sz w:val="18"/>
                        <w:szCs w:val="18"/>
                        <w:rtl/>
                      </w:rPr>
                      <w:t>عبد الرحم</w:t>
                    </w:r>
                    <w:r w:rsidRPr="000E311F">
                      <w:rPr>
                        <w:rFonts w:asciiTheme="majorHAnsi" w:hAnsiTheme="majorHAnsi" w:cs="DecoType Thuluth" w:hint="eastAsia"/>
                        <w:sz w:val="18"/>
                        <w:szCs w:val="18"/>
                        <w:rtl/>
                      </w:rPr>
                      <w:t>ن</w:t>
                    </w:r>
                    <w:r w:rsidRPr="000E311F">
                      <w:rPr>
                        <w:rFonts w:asciiTheme="majorHAnsi" w:hAnsiTheme="majorHAnsi" w:cs="DecoType Thuluth" w:hint="cs"/>
                        <w:sz w:val="18"/>
                        <w:szCs w:val="18"/>
                        <w:rtl/>
                      </w:rPr>
                      <w:t xml:space="preserve"> الشهري</w:t>
                    </w:r>
                    <w:r>
                      <w:rPr>
                        <w:rFonts w:cs="DecoType Thuluth" w:hint="cs"/>
                        <w:rtl/>
                      </w:rPr>
                      <w:t>/44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404502">
      <w:rPr>
        <w:noProof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FDE8B0A" wp14:editId="06F2594E">
              <wp:simplePos x="0" y="0"/>
              <wp:positionH relativeFrom="page">
                <wp:posOffset>161925</wp:posOffset>
              </wp:positionH>
              <wp:positionV relativeFrom="paragraph">
                <wp:posOffset>275590</wp:posOffset>
              </wp:positionV>
              <wp:extent cx="7259320" cy="352425"/>
              <wp:effectExtent l="0" t="0" r="17780" b="28575"/>
              <wp:wrapNone/>
              <wp:docPr id="1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932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5BAF8D" w14:textId="77777777" w:rsidR="000D43B6" w:rsidRPr="004C7C02" w:rsidRDefault="000D43B6" w:rsidP="00BE264F">
                          <w:pPr>
                            <w:pStyle w:val="a5"/>
                            <w:tabs>
                              <w:tab w:val="left" w:pos="5497"/>
                            </w:tabs>
                            <w:jc w:val="center"/>
                            <w:rPr>
                              <w:rFonts w:ascii="Segoe UI Semilight" w:hAnsi="Segoe UI Semilight" w:cs="Segoe UI Semilight"/>
                              <w:color w:val="1F4E79"/>
                              <w:sz w:val="14"/>
                              <w:szCs w:val="14"/>
                              <w:rtl/>
                            </w:rPr>
                          </w:pPr>
                          <w:r w:rsidRPr="004C7C02">
                            <w:rPr>
                              <w:rFonts w:ascii="Segoe UI Semilight" w:hAnsi="Segoe UI Semilight" w:cs="Segoe UI Semilight" w:hint="cs"/>
                              <w:color w:val="1F4E79"/>
                              <w:sz w:val="14"/>
                              <w:szCs w:val="14"/>
                              <w:rtl/>
                            </w:rPr>
                            <w:t xml:space="preserve">المملكة العربية السعودية </w:t>
                          </w:r>
                          <w:r w:rsidRPr="004C7C02">
                            <w:rPr>
                              <w:rFonts w:ascii="Segoe UI Semilight" w:hAnsi="Segoe UI Semilight" w:cs="Segoe UI Semilight"/>
                              <w:color w:val="1F4E79"/>
                              <w:sz w:val="14"/>
                              <w:szCs w:val="14"/>
                              <w:rtl/>
                            </w:rPr>
                            <w:t>–</w:t>
                          </w:r>
                          <w:r w:rsidRPr="004C7C02">
                            <w:rPr>
                              <w:rFonts w:ascii="Segoe UI Semilight" w:hAnsi="Segoe UI Semilight" w:cs="Segoe UI Semilight" w:hint="cs"/>
                              <w:color w:val="1F4E79"/>
                              <w:sz w:val="14"/>
                              <w:szCs w:val="14"/>
                              <w:rtl/>
                            </w:rPr>
                            <w:t xml:space="preserve"> نجران </w:t>
                          </w:r>
                          <w:r w:rsidRPr="004C7C02">
                            <w:rPr>
                              <w:rFonts w:ascii="Segoe UI Semilight" w:hAnsi="Segoe UI Semilight" w:cs="Segoe UI Semilight"/>
                              <w:color w:val="1F4E79"/>
                              <w:sz w:val="14"/>
                              <w:szCs w:val="14"/>
                              <w:rtl/>
                            </w:rPr>
                            <w:t>–</w:t>
                          </w:r>
                          <w:r w:rsidRPr="004C7C02">
                            <w:rPr>
                              <w:rFonts w:ascii="Segoe UI Semilight" w:hAnsi="Segoe UI Semilight" w:cs="Segoe UI Semilight" w:hint="cs"/>
                              <w:color w:val="1F4E79"/>
                              <w:sz w:val="14"/>
                              <w:szCs w:val="14"/>
                              <w:rtl/>
                            </w:rPr>
                            <w:t xml:space="preserve"> طريق الملك عبد العزي</w:t>
                          </w:r>
                          <w:r w:rsidRPr="004C7C02">
                            <w:rPr>
                              <w:rFonts w:ascii="Segoe UI Semilight" w:hAnsi="Segoe UI Semilight" w:cs="Segoe UI Semilight" w:hint="eastAsia"/>
                              <w:color w:val="1F4E79"/>
                              <w:sz w:val="14"/>
                              <w:szCs w:val="14"/>
                              <w:rtl/>
                            </w:rPr>
                            <w:t>ز</w:t>
                          </w:r>
                          <w:r w:rsidRPr="004C7C02">
                            <w:rPr>
                              <w:rFonts w:ascii="Segoe UI Semilight" w:hAnsi="Segoe UI Semilight" w:cs="Segoe UI Semilight" w:hint="cs"/>
                              <w:color w:val="1F4E79"/>
                              <w:sz w:val="14"/>
                              <w:szCs w:val="14"/>
                              <w:rtl/>
                            </w:rPr>
                            <w:t xml:space="preserve"> 11001 ص.ب 198</w:t>
                          </w:r>
                          <w:r w:rsidRPr="004C7C02">
                            <w:rPr>
                              <w:rFonts w:ascii="Segoe UI Semilight" w:hAnsi="Segoe UI Semilight" w:cs="Segoe UI Semilight"/>
                              <w:color w:val="1F4E79"/>
                              <w:sz w:val="14"/>
                              <w:szCs w:val="14"/>
                              <w:rtl/>
                            </w:rPr>
                            <w:t>8</w:t>
                          </w:r>
                          <w:r w:rsidRPr="004C7C02">
                            <w:rPr>
                              <w:rFonts w:ascii="Segoe UI Semilight" w:hAnsi="Segoe UI Semilight" w:cs="Segoe UI Semilight" w:hint="cs"/>
                              <w:color w:val="1F4E79"/>
                              <w:sz w:val="14"/>
                              <w:szCs w:val="14"/>
                              <w:rtl/>
                            </w:rPr>
                            <w:t xml:space="preserve">- الهاتف: 5428888 17 966+ -الفاكس:5428887 17 966+ موقع الجامعة الإلكتروني </w:t>
                          </w:r>
                          <w:r w:rsidRPr="004C7C02">
                            <w:rPr>
                              <w:rFonts w:ascii="Segoe UI Semilight" w:hAnsi="Segoe UI Semilight" w:cs="Segoe UI Semilight"/>
                              <w:color w:val="1F4E79"/>
                              <w:sz w:val="14"/>
                              <w:szCs w:val="14"/>
                            </w:rPr>
                            <w:t>ww.nu.edu.sa</w:t>
                          </w:r>
                        </w:p>
                        <w:p w14:paraId="556A836C" w14:textId="77777777" w:rsidR="000D43B6" w:rsidRPr="004C7C02" w:rsidRDefault="000D43B6" w:rsidP="00BE264F">
                          <w:pPr>
                            <w:pStyle w:val="a5"/>
                            <w:tabs>
                              <w:tab w:val="left" w:pos="5497"/>
                            </w:tabs>
                            <w:jc w:val="center"/>
                            <w:rPr>
                              <w:rFonts w:ascii="Segoe UI Semilight" w:hAnsi="Segoe UI Semilight" w:cs="Segoe UI Semilight"/>
                              <w:color w:val="1F4E79"/>
                              <w:sz w:val="14"/>
                              <w:szCs w:val="14"/>
                              <w:rtl/>
                            </w:rPr>
                          </w:pPr>
                          <w:r w:rsidRPr="004C7C02">
                            <w:rPr>
                              <w:rFonts w:ascii="Segoe UI Semilight" w:hAnsi="Segoe UI Semilight" w:cs="Segoe UI Semilight"/>
                              <w:color w:val="1F4E79"/>
                              <w:sz w:val="14"/>
                              <w:szCs w:val="14"/>
                            </w:rPr>
                            <w:t xml:space="preserve">Kingdom of Saudi Arabia-Najran. King </w:t>
                          </w:r>
                          <w:proofErr w:type="spellStart"/>
                          <w:r w:rsidRPr="004C7C02">
                            <w:rPr>
                              <w:rFonts w:ascii="Segoe UI Semilight" w:hAnsi="Segoe UI Semilight" w:cs="Segoe UI Semilight"/>
                              <w:color w:val="1F4E79"/>
                              <w:sz w:val="14"/>
                              <w:szCs w:val="14"/>
                            </w:rPr>
                            <w:t>Abdulaziz</w:t>
                          </w:r>
                          <w:proofErr w:type="spellEnd"/>
                          <w:r w:rsidRPr="004C7C02">
                            <w:rPr>
                              <w:rFonts w:ascii="Segoe UI Semilight" w:hAnsi="Segoe UI Semilight" w:cs="Segoe UI Semilight"/>
                              <w:color w:val="1F4E79"/>
                              <w:sz w:val="14"/>
                              <w:szCs w:val="14"/>
                            </w:rPr>
                            <w:t xml:space="preserve"> Rd. Post Code 11001 P.O. Box 1988- Tel: +966 17 5428888 –Fax: +966 17 5428887 www.nu.edu.sa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2FDE8B0A" id="Text Box 33" o:spid="_x0000_s1030" type="#_x0000_t202" style="position:absolute;left:0;text-align:left;margin-left:12.75pt;margin-top:21.7pt;width:571.6pt;height:27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" strokecolor="white">
              <v:textbox>
                <w:txbxContent>
                  <w:p w14:paraId="215BAF8D" w14:textId="77777777" w:rsidR="000D43B6" w:rsidRPr="004C7C02" w:rsidRDefault="000D43B6" w:rsidP="00BE264F">
                    <w:pPr>
                      <w:pStyle w:val="Footer"/>
                      <w:tabs>
                        <w:tab w:val="left" w:pos="5497"/>
                      </w:tabs>
                      <w:jc w:val="center"/>
                      <w:rPr>
                        <w:rFonts w:ascii="Segoe UI Semilight" w:hAnsi="Segoe UI Semilight" w:cs="Segoe UI Semilight"/>
                        <w:color w:val="1F4E79"/>
                        <w:sz w:val="14"/>
                        <w:szCs w:val="14"/>
                        <w:rtl/>
                      </w:rPr>
                    </w:pPr>
                    <w:r w:rsidRPr="004C7C02">
                      <w:rPr>
                        <w:rFonts w:ascii="Segoe UI Semilight" w:hAnsi="Segoe UI Semilight" w:cs="Segoe UI Semilight" w:hint="cs"/>
                        <w:color w:val="1F4E79"/>
                        <w:sz w:val="14"/>
                        <w:szCs w:val="14"/>
                        <w:rtl/>
                      </w:rPr>
                      <w:t xml:space="preserve">المملكة العربية السعودية </w:t>
                    </w:r>
                    <w:r w:rsidRPr="004C7C02">
                      <w:rPr>
                        <w:rFonts w:ascii="Segoe UI Semilight" w:hAnsi="Segoe UI Semilight" w:cs="Segoe UI Semilight"/>
                        <w:color w:val="1F4E79"/>
                        <w:sz w:val="14"/>
                        <w:szCs w:val="14"/>
                        <w:rtl/>
                      </w:rPr>
                      <w:t>–</w:t>
                    </w:r>
                    <w:r w:rsidRPr="004C7C02">
                      <w:rPr>
                        <w:rFonts w:ascii="Segoe UI Semilight" w:hAnsi="Segoe UI Semilight" w:cs="Segoe UI Semilight" w:hint="cs"/>
                        <w:color w:val="1F4E79"/>
                        <w:sz w:val="14"/>
                        <w:szCs w:val="14"/>
                        <w:rtl/>
                      </w:rPr>
                      <w:t xml:space="preserve"> نجران </w:t>
                    </w:r>
                    <w:r w:rsidRPr="004C7C02">
                      <w:rPr>
                        <w:rFonts w:ascii="Segoe UI Semilight" w:hAnsi="Segoe UI Semilight" w:cs="Segoe UI Semilight"/>
                        <w:color w:val="1F4E79"/>
                        <w:sz w:val="14"/>
                        <w:szCs w:val="14"/>
                        <w:rtl/>
                      </w:rPr>
                      <w:t>–</w:t>
                    </w:r>
                    <w:r w:rsidRPr="004C7C02">
                      <w:rPr>
                        <w:rFonts w:ascii="Segoe UI Semilight" w:hAnsi="Segoe UI Semilight" w:cs="Segoe UI Semilight" w:hint="cs"/>
                        <w:color w:val="1F4E79"/>
                        <w:sz w:val="14"/>
                        <w:szCs w:val="14"/>
                        <w:rtl/>
                      </w:rPr>
                      <w:t xml:space="preserve"> طريق الملك عبد العزي</w:t>
                    </w:r>
                    <w:r w:rsidRPr="004C7C02">
                      <w:rPr>
                        <w:rFonts w:ascii="Segoe UI Semilight" w:hAnsi="Segoe UI Semilight" w:cs="Segoe UI Semilight" w:hint="eastAsia"/>
                        <w:color w:val="1F4E79"/>
                        <w:sz w:val="14"/>
                        <w:szCs w:val="14"/>
                        <w:rtl/>
                      </w:rPr>
                      <w:t>ز</w:t>
                    </w:r>
                    <w:r w:rsidRPr="004C7C02">
                      <w:rPr>
                        <w:rFonts w:ascii="Segoe UI Semilight" w:hAnsi="Segoe UI Semilight" w:cs="Segoe UI Semilight" w:hint="cs"/>
                        <w:color w:val="1F4E79"/>
                        <w:sz w:val="14"/>
                        <w:szCs w:val="14"/>
                        <w:rtl/>
                      </w:rPr>
                      <w:t xml:space="preserve"> 11001 ص.ب 198</w:t>
                    </w:r>
                    <w:r w:rsidRPr="004C7C02">
                      <w:rPr>
                        <w:rFonts w:ascii="Segoe UI Semilight" w:hAnsi="Segoe UI Semilight" w:cs="Segoe UI Semilight"/>
                        <w:color w:val="1F4E79"/>
                        <w:sz w:val="14"/>
                        <w:szCs w:val="14"/>
                        <w:rtl/>
                      </w:rPr>
                      <w:t>8</w:t>
                    </w:r>
                    <w:r w:rsidRPr="004C7C02">
                      <w:rPr>
                        <w:rFonts w:ascii="Segoe UI Semilight" w:hAnsi="Segoe UI Semilight" w:cs="Segoe UI Semilight" w:hint="cs"/>
                        <w:color w:val="1F4E79"/>
                        <w:sz w:val="14"/>
                        <w:szCs w:val="14"/>
                        <w:rtl/>
                      </w:rPr>
                      <w:t xml:space="preserve">- الهاتف: 5428888 17 966+ -الفاكس:5428887 17 966+ موقع الجامعة الإلكتروني </w:t>
                    </w:r>
                    <w:r w:rsidRPr="004C7C02">
                      <w:rPr>
                        <w:rFonts w:ascii="Segoe UI Semilight" w:hAnsi="Segoe UI Semilight" w:cs="Segoe UI Semilight"/>
                        <w:color w:val="1F4E79"/>
                        <w:sz w:val="14"/>
                        <w:szCs w:val="14"/>
                      </w:rPr>
                      <w:t>ww.nu.edu.sa</w:t>
                    </w:r>
                  </w:p>
                  <w:p w14:paraId="556A836C" w14:textId="77777777" w:rsidR="000D43B6" w:rsidRPr="004C7C02" w:rsidRDefault="000D43B6" w:rsidP="00BE264F">
                    <w:pPr>
                      <w:pStyle w:val="Footer"/>
                      <w:tabs>
                        <w:tab w:val="left" w:pos="5497"/>
                      </w:tabs>
                      <w:jc w:val="center"/>
                      <w:rPr>
                        <w:rFonts w:ascii="Segoe UI Semilight" w:hAnsi="Segoe UI Semilight" w:cs="Segoe UI Semilight"/>
                        <w:color w:val="1F4E79"/>
                        <w:sz w:val="14"/>
                        <w:szCs w:val="14"/>
                        <w:rtl/>
                      </w:rPr>
                    </w:pPr>
                    <w:r w:rsidRPr="004C7C02">
                      <w:rPr>
                        <w:rFonts w:ascii="Segoe UI Semilight" w:hAnsi="Segoe UI Semilight" w:cs="Segoe UI Semilight"/>
                        <w:color w:val="1F4E79"/>
                        <w:sz w:val="14"/>
                        <w:szCs w:val="14"/>
                      </w:rPr>
                      <w:t>Kingdom of Saudi Arabia-Najran. King Abdulaziz Rd. Post Code 11001 P.O. Box 1988- Tel: +966 17 5428888 –Fax: +966 17 5428887 www.nu.edu.sa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E9E30" w14:textId="77777777" w:rsidR="001D121B" w:rsidRDefault="001D121B" w:rsidP="001C4D6B">
      <w:r>
        <w:separator/>
      </w:r>
    </w:p>
  </w:footnote>
  <w:footnote w:type="continuationSeparator" w:id="0">
    <w:p w14:paraId="68DA57FD" w14:textId="77777777" w:rsidR="001D121B" w:rsidRDefault="001D121B" w:rsidP="001C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1AFED" w14:textId="77777777" w:rsidR="000D43B6" w:rsidRPr="00FB6607" w:rsidRDefault="000D43B6" w:rsidP="0051419E">
    <w:pPr>
      <w:tabs>
        <w:tab w:val="left" w:pos="4033"/>
        <w:tab w:val="right" w:pos="4152"/>
        <w:tab w:val="center" w:pos="4344"/>
      </w:tabs>
      <w:rPr>
        <w:rFonts w:cs="MCS Hijaz S_U normal."/>
        <w:color w:val="17365D"/>
        <w:sz w:val="40"/>
        <w:szCs w:val="40"/>
        <w:rtl/>
      </w:rPr>
    </w:pPr>
    <w:r>
      <w:rPr>
        <w:noProof/>
        <w:rtl/>
      </w:rPr>
      <w:drawing>
        <wp:anchor distT="0" distB="0" distL="114300" distR="114300" simplePos="0" relativeHeight="251662848" behindDoc="0" locked="0" layoutInCell="1" allowOverlap="1" wp14:anchorId="28E58A1C" wp14:editId="08F022A0">
          <wp:simplePos x="0" y="0"/>
          <wp:positionH relativeFrom="column">
            <wp:posOffset>4434840</wp:posOffset>
          </wp:positionH>
          <wp:positionV relativeFrom="paragraph">
            <wp:posOffset>239557</wp:posOffset>
          </wp:positionV>
          <wp:extent cx="1411605" cy="231140"/>
          <wp:effectExtent l="0" t="0" r="0" b="0"/>
          <wp:wrapNone/>
          <wp:docPr id="14" name="صورة 14" descr="المملكة 5 أزر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المملكة 5 أزر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605" cy="231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7F6D0E6A" wp14:editId="15CF04DA">
              <wp:simplePos x="0" y="0"/>
              <wp:positionH relativeFrom="column">
                <wp:posOffset>-615950</wp:posOffset>
              </wp:positionH>
              <wp:positionV relativeFrom="paragraph">
                <wp:posOffset>286385</wp:posOffset>
              </wp:positionV>
              <wp:extent cx="2056130" cy="1102995"/>
              <wp:effectExtent l="0" t="0" r="0" b="1905"/>
              <wp:wrapNone/>
              <wp:docPr id="10" name="مربع ن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56130" cy="1102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121A5B2" w14:textId="77777777" w:rsidR="000D43B6" w:rsidRPr="00E942E9" w:rsidRDefault="000D43B6" w:rsidP="00BE264F">
                          <w:pPr>
                            <w:bidi w:val="0"/>
                            <w:spacing w:line="480" w:lineRule="auto"/>
                            <w:jc w:val="center"/>
                            <w:rPr>
                              <w:b/>
                              <w:color w:val="1F497D"/>
                              <w:sz w:val="14"/>
                              <w:szCs w:val="14"/>
                              <w:rtl/>
                            </w:rPr>
                          </w:pPr>
                          <w:r w:rsidRPr="00E942E9">
                            <w:rPr>
                              <w:b/>
                              <w:color w:val="1F497D"/>
                              <w:sz w:val="20"/>
                              <w:szCs w:val="20"/>
                            </w:rPr>
                            <w:t>KINGDOM OF SAUDI ARABIA</w:t>
                          </w:r>
                        </w:p>
                        <w:p w14:paraId="12DE72B6" w14:textId="77777777" w:rsidR="000D43B6" w:rsidRPr="00423250" w:rsidRDefault="000D43B6" w:rsidP="00BE264F">
                          <w:pPr>
                            <w:bidi w:val="0"/>
                            <w:spacing w:line="480" w:lineRule="auto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A93A0F">
                            <w:rPr>
                              <w:b/>
                              <w:sz w:val="20"/>
                              <w:szCs w:val="20"/>
                            </w:rPr>
                            <w:t>Ministry of Education</w:t>
                          </w:r>
                        </w:p>
                        <w:p w14:paraId="7AE369CF" w14:textId="77777777" w:rsidR="000D43B6" w:rsidRPr="002903BD" w:rsidRDefault="000D43B6" w:rsidP="00C764EF">
                          <w:pPr>
                            <w:bidi w:val="0"/>
                            <w:spacing w:line="360" w:lineRule="auto"/>
                            <w:jc w:val="center"/>
                            <w:rPr>
                              <w:b/>
                              <w:color w:val="1F497D"/>
                              <w:sz w:val="16"/>
                              <w:szCs w:val="16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F6D0E6A" id="_x0000_t202" coordsize="21600,21600" o:spt="202" path="m,l,21600r21600,l21600,xe">
              <v:stroke joinstyle="miter"/>
              <v:path gradientshapeok="t" o:connecttype="rect"/>
            </v:shapetype>
            <v:shape id="مربع نص 10" o:spid="_x0000_s1026" type="#_x0000_t202" style="position:absolute;left:0;text-align:left;margin-left:-48.5pt;margin-top:22.55pt;width:161.9pt;height:86.8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" filled="f" stroked="f">
              <v:textbox>
                <w:txbxContent>
                  <w:p w14:paraId="5121A5B2" w14:textId="77777777" w:rsidR="000D43B6" w:rsidRPr="00E942E9" w:rsidRDefault="000D43B6" w:rsidP="00BE264F">
                    <w:pPr>
                      <w:bidi w:val="0"/>
                      <w:spacing w:line="480" w:lineRule="auto"/>
                      <w:jc w:val="center"/>
                      <w:rPr>
                        <w:b/>
                        <w:color w:val="1F497D"/>
                        <w:sz w:val="14"/>
                        <w:szCs w:val="14"/>
                        <w:rtl/>
                      </w:rPr>
                    </w:pPr>
                    <w:r w:rsidRPr="00E942E9">
                      <w:rPr>
                        <w:b/>
                        <w:color w:val="1F497D"/>
                        <w:sz w:val="20"/>
                        <w:szCs w:val="20"/>
                      </w:rPr>
                      <w:t>KINGDOM OF SAUDI ARABIA</w:t>
                    </w:r>
                  </w:p>
                  <w:p w14:paraId="12DE72B6" w14:textId="77777777" w:rsidR="000D43B6" w:rsidRPr="00423250" w:rsidRDefault="000D43B6" w:rsidP="00BE264F">
                    <w:pPr>
                      <w:bidi w:val="0"/>
                      <w:spacing w:line="480" w:lineRule="auto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A93A0F">
                      <w:rPr>
                        <w:b/>
                        <w:sz w:val="20"/>
                        <w:szCs w:val="20"/>
                      </w:rPr>
                      <w:t>Ministry of Education</w:t>
                    </w:r>
                  </w:p>
                  <w:p w14:paraId="7AE369CF" w14:textId="77777777" w:rsidR="000D43B6" w:rsidRPr="002903BD" w:rsidRDefault="000D43B6" w:rsidP="00C764EF">
                    <w:pPr>
                      <w:bidi w:val="0"/>
                      <w:spacing w:line="360" w:lineRule="auto"/>
                      <w:jc w:val="center"/>
                      <w:rPr>
                        <w:b/>
                        <w:color w:val="1F497D"/>
                        <w:sz w:val="16"/>
                        <w:szCs w:val="16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MCS Hijaz S_U normal."/>
        <w:color w:val="17365D"/>
        <w:sz w:val="40"/>
        <w:szCs w:val="40"/>
        <w:rtl/>
      </w:rPr>
      <w:tab/>
    </w:r>
    <w:r>
      <w:rPr>
        <w:rFonts w:cs="MCS Hijaz S_U normal."/>
        <w:color w:val="17365D"/>
        <w:sz w:val="40"/>
        <w:szCs w:val="40"/>
        <w:rtl/>
      </w:rPr>
      <w:tab/>
    </w:r>
    <w:r>
      <w:rPr>
        <w:noProof/>
        <w:rtl/>
      </w:rPr>
      <w:drawing>
        <wp:anchor distT="0" distB="0" distL="114300" distR="114300" simplePos="0" relativeHeight="251652608" behindDoc="0" locked="0" layoutInCell="1" allowOverlap="1" wp14:anchorId="41F9DAEA" wp14:editId="295013EF">
          <wp:simplePos x="0" y="0"/>
          <wp:positionH relativeFrom="column">
            <wp:posOffset>2078990</wp:posOffset>
          </wp:positionH>
          <wp:positionV relativeFrom="paragraph">
            <wp:posOffset>142240</wp:posOffset>
          </wp:positionV>
          <wp:extent cx="1344930" cy="418465"/>
          <wp:effectExtent l="0" t="0" r="7620" b="635"/>
          <wp:wrapNone/>
          <wp:docPr id="15" name="صورة 15" descr="بسم الله الرحمن الرحيم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بسم الله الرحمن الرحيم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418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A6EEEA" w14:textId="77777777" w:rsidR="000D43B6" w:rsidRPr="00F2496B" w:rsidRDefault="000D43B6" w:rsidP="00C01463">
    <w:pPr>
      <w:jc w:val="center"/>
      <w:rPr>
        <w:color w:val="002060"/>
        <w:rtl/>
      </w:rPr>
    </w:pPr>
  </w:p>
  <w:p w14:paraId="18285C5B" w14:textId="6AB8B732" w:rsidR="000D43B6" w:rsidRDefault="006B470A" w:rsidP="00C01463">
    <w:pPr>
      <w:rPr>
        <w:color w:val="002060"/>
        <w:rtl/>
      </w:rPr>
    </w:pPr>
    <w:r>
      <w:rPr>
        <w:noProof/>
        <w:rtl/>
      </w:rPr>
      <w:drawing>
        <wp:anchor distT="0" distB="0" distL="114300" distR="114300" simplePos="0" relativeHeight="251653632" behindDoc="0" locked="0" layoutInCell="1" allowOverlap="1" wp14:anchorId="25A90BB6" wp14:editId="432276E6">
          <wp:simplePos x="0" y="0"/>
          <wp:positionH relativeFrom="column">
            <wp:posOffset>2188845</wp:posOffset>
          </wp:positionH>
          <wp:positionV relativeFrom="paragraph">
            <wp:posOffset>63923</wp:posOffset>
          </wp:positionV>
          <wp:extent cx="1139825" cy="933450"/>
          <wp:effectExtent l="0" t="0" r="3175" b="0"/>
          <wp:wrapNone/>
          <wp:docPr id="16" name="صورة 16" descr="شعار الجامعة مفر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شعار الجامعة مفرغ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43B6">
      <w:rPr>
        <w:noProof/>
        <w:rtl/>
      </w:rPr>
      <w:drawing>
        <wp:anchor distT="0" distB="0" distL="114300" distR="114300" simplePos="0" relativeHeight="251664896" behindDoc="0" locked="0" layoutInCell="1" allowOverlap="1" wp14:anchorId="001971E6" wp14:editId="4B58D759">
          <wp:simplePos x="0" y="0"/>
          <wp:positionH relativeFrom="column">
            <wp:posOffset>4706620</wp:posOffset>
          </wp:positionH>
          <wp:positionV relativeFrom="paragraph">
            <wp:posOffset>104302</wp:posOffset>
          </wp:positionV>
          <wp:extent cx="910590" cy="264795"/>
          <wp:effectExtent l="0" t="0" r="3810" b="1905"/>
          <wp:wrapNone/>
          <wp:docPr id="17" name="صورة 17" descr="وزارة التعلي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وزارة التعليم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264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6BBE43" w14:textId="77777777" w:rsidR="000D43B6" w:rsidRDefault="000D43B6" w:rsidP="007A2D57">
    <w:pPr>
      <w:jc w:val="center"/>
      <w:rPr>
        <w:color w:val="002060"/>
        <w:rtl/>
      </w:rPr>
    </w:pPr>
  </w:p>
  <w:p w14:paraId="436EFAD0" w14:textId="7B9DB961" w:rsidR="000D43B6" w:rsidRPr="00F2496B" w:rsidRDefault="000D303D" w:rsidP="009F794C">
    <w:pPr>
      <w:tabs>
        <w:tab w:val="left" w:pos="4293"/>
        <w:tab w:val="left" w:pos="4435"/>
      </w:tabs>
      <w:jc w:val="center"/>
      <w:rPr>
        <w:color w:val="002060"/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B2D7578" wp14:editId="4F191D7A">
              <wp:simplePos x="0" y="0"/>
              <wp:positionH relativeFrom="column">
                <wp:posOffset>4556429</wp:posOffset>
              </wp:positionH>
              <wp:positionV relativeFrom="paragraph">
                <wp:posOffset>417195</wp:posOffset>
              </wp:positionV>
              <wp:extent cx="1220691" cy="492981"/>
              <wp:effectExtent l="0" t="0" r="17780" b="2159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0691" cy="49298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214C38" w14:textId="4AEF8194" w:rsidR="000D43B6" w:rsidRPr="002903BD" w:rsidRDefault="000D303D" w:rsidP="009E4913">
                          <w:pPr>
                            <w:jc w:val="center"/>
                            <w:rPr>
                              <w:rFonts w:cs="DecoType Thuluth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cs="DecoType Thuluth" w:hint="cs"/>
                              <w:sz w:val="30"/>
                              <w:szCs w:val="30"/>
                              <w:rtl/>
                            </w:rPr>
                            <w:t>المجلس العلمي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1B2D7578" id="Text Box 2" o:spid="_x0000_s1027" type="#_x0000_t202" style="position:absolute;left:0;text-align:left;margin-left:358.75pt;margin-top:32.85pt;width:96.1pt;height:38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" strokecolor="white">
              <v:textbox>
                <w:txbxContent>
                  <w:p w14:paraId="3A214C38" w14:textId="4AEF8194" w:rsidR="000D43B6" w:rsidRPr="002903BD" w:rsidRDefault="000D303D" w:rsidP="009E4913">
                    <w:pPr>
                      <w:jc w:val="center"/>
                      <w:rPr>
                        <w:rFonts w:cs="DecoType Thuluth"/>
                        <w:sz w:val="30"/>
                        <w:szCs w:val="30"/>
                      </w:rPr>
                    </w:pPr>
                    <w:r>
                      <w:rPr>
                        <w:rFonts w:cs="DecoType Thuluth" w:hint="cs"/>
                        <w:sz w:val="30"/>
                        <w:szCs w:val="30"/>
                        <w:rtl/>
                      </w:rPr>
                      <w:t>المجلس العلمي</w:t>
                    </w:r>
                  </w:p>
                </w:txbxContent>
              </v:textbox>
            </v:shape>
          </w:pict>
        </mc:Fallback>
      </mc:AlternateContent>
    </w:r>
    <w:r w:rsidR="006B470A">
      <w:rPr>
        <w:noProof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31988E9" wp14:editId="2387E957">
              <wp:simplePos x="0" y="0"/>
              <wp:positionH relativeFrom="column">
                <wp:posOffset>-543560</wp:posOffset>
              </wp:positionH>
              <wp:positionV relativeFrom="paragraph">
                <wp:posOffset>675639</wp:posOffset>
              </wp:positionV>
              <wp:extent cx="6819900" cy="8810625"/>
              <wp:effectExtent l="0" t="0" r="19050" b="28575"/>
              <wp:wrapNone/>
              <wp:docPr id="3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19900" cy="8810625"/>
                      </a:xfrm>
                      <a:prstGeom prst="roundRect">
                        <a:avLst>
                          <a:gd name="adj" fmla="val 3694"/>
                        </a:avLst>
                      </a:prstGeom>
                      <a:noFill/>
                      <a:ln w="19050">
                        <a:solidFill>
                          <a:srgbClr val="E8AE0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oundrect w14:anchorId="60A38F1B" id="AutoShape 25" o:spid="_x0000_s1026" style="position:absolute;margin-left:-42.8pt;margin-top:53.2pt;width:537pt;height:69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4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" filled="f" strokecolor="#e8ae0a" strokeweight="1.5pt"/>
          </w:pict>
        </mc:Fallback>
      </mc:AlternateContent>
    </w:r>
    <w:r w:rsidR="000D43B6">
      <w:rPr>
        <w:noProof/>
        <w:rtl/>
      </w:rPr>
      <w:drawing>
        <wp:anchor distT="0" distB="0" distL="114300" distR="114300" simplePos="0" relativeHeight="251654656" behindDoc="0" locked="0" layoutInCell="1" allowOverlap="1" wp14:anchorId="00B8F45F" wp14:editId="01F529D3">
          <wp:simplePos x="0" y="0"/>
          <wp:positionH relativeFrom="column">
            <wp:posOffset>-235585</wp:posOffset>
          </wp:positionH>
          <wp:positionV relativeFrom="paragraph">
            <wp:posOffset>183766</wp:posOffset>
          </wp:positionV>
          <wp:extent cx="1260475" cy="221615"/>
          <wp:effectExtent l="0" t="0" r="0" b="6985"/>
          <wp:wrapNone/>
          <wp:docPr id="18" name="صورة 18" descr="najran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najran university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475" cy="221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43B6">
      <w:rPr>
        <w:noProof/>
        <w:rtl/>
      </w:rPr>
      <w:drawing>
        <wp:anchor distT="0" distB="0" distL="114300" distR="114300" simplePos="0" relativeHeight="251663872" behindDoc="0" locked="0" layoutInCell="1" allowOverlap="1" wp14:anchorId="3415D627" wp14:editId="7BFF76AC">
          <wp:simplePos x="0" y="0"/>
          <wp:positionH relativeFrom="column">
            <wp:posOffset>4669790</wp:posOffset>
          </wp:positionH>
          <wp:positionV relativeFrom="paragraph">
            <wp:posOffset>147482</wp:posOffset>
          </wp:positionV>
          <wp:extent cx="971550" cy="201930"/>
          <wp:effectExtent l="0" t="0" r="0" b="7620"/>
          <wp:wrapNone/>
          <wp:docPr id="19" name="صورة 19" descr="جامعة نجران أزر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جامعة نجران أزرق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20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43B6">
      <w:rPr>
        <w:noProof/>
        <w:rtl/>
      </w:rPr>
      <mc:AlternateContent>
        <mc:Choice Requires="wps">
          <w:drawing>
            <wp:anchor distT="4294967294" distB="4294967294" distL="114300" distR="114300" simplePos="0" relativeHeight="251651584" behindDoc="0" locked="0" layoutInCell="1" allowOverlap="1" wp14:anchorId="3313C213" wp14:editId="180917B0">
              <wp:simplePos x="0" y="0"/>
              <wp:positionH relativeFrom="column">
                <wp:posOffset>4067175</wp:posOffset>
              </wp:positionH>
              <wp:positionV relativeFrom="paragraph">
                <wp:posOffset>20319</wp:posOffset>
              </wp:positionV>
              <wp:extent cx="1043940" cy="0"/>
              <wp:effectExtent l="0" t="57150" r="0" b="57150"/>
              <wp:wrapNone/>
              <wp:docPr id="6" name="مربع ن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394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4770EC7" w14:textId="77777777" w:rsidR="000D43B6" w:rsidRPr="002635E9" w:rsidRDefault="000D43B6" w:rsidP="00C01463">
                          <w:pPr>
                            <w:jc w:val="both"/>
                            <w:rPr>
                              <w:rFonts w:ascii="Sakkal Majalla" w:hAnsi="Sakkal Majalla" w:cs="Sakkal Majalla"/>
                              <w:b/>
                              <w:bCs/>
                              <w:color w:val="1F497D"/>
                            </w:rPr>
                          </w:pPr>
                          <w:r w:rsidRPr="002635E9">
                            <w:rPr>
                              <w:rFonts w:ascii="Sakkal Majalla" w:hAnsi="Sakkal Majalla" w:cs="Sakkal Majalla"/>
                              <w:b/>
                              <w:bCs/>
                              <w:color w:val="1F497D"/>
                              <w:rtl/>
                            </w:rPr>
                            <w:t>الرقم :</w:t>
                          </w:r>
                          <w:r w:rsidRPr="002635E9">
                            <w:rPr>
                              <w:rFonts w:ascii="Sakkal Majalla" w:hAnsi="Sakkal Majalla" w:cs="Sakkal Majalla"/>
                              <w:b/>
                              <w:color w:val="1F497D"/>
                              <w:rtl/>
                            </w:rPr>
                            <w:t xml:space="preserve"> ......</w:t>
                          </w:r>
                          <w:r w:rsidRPr="002635E9">
                            <w:rPr>
                              <w:rFonts w:ascii="Sakkal Majalla" w:hAnsi="Sakkal Majalla" w:cs="Sakkal Majalla" w:hint="cs"/>
                              <w:b/>
                              <w:color w:val="1F497D"/>
                              <w:rtl/>
                            </w:rPr>
                            <w:t>.......</w:t>
                          </w:r>
                          <w:r w:rsidRPr="002635E9">
                            <w:rPr>
                              <w:rFonts w:ascii="Sakkal Majalla" w:hAnsi="Sakkal Majalla" w:cs="Sakkal Majalla"/>
                              <w:b/>
                              <w:color w:val="1F497D"/>
                              <w:rtl/>
                            </w:rPr>
                            <w:t>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3313C213" id="مربع نص 6" o:spid="_x0000_s1028" type="#_x0000_t202" style="position:absolute;left:0;text-align:left;margin-left:320.25pt;margin-top:1.6pt;width:82.2pt;height:0;z-index:2516515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" filled="f" stroked="f">
              <v:textbox>
                <w:txbxContent>
                  <w:p w14:paraId="04770EC7" w14:textId="77777777" w:rsidR="000D43B6" w:rsidRPr="002635E9" w:rsidRDefault="000D43B6" w:rsidP="00C01463">
                    <w:pPr>
                      <w:jc w:val="both"/>
                      <w:rPr>
                        <w:rFonts w:ascii="Sakkal Majalla" w:hAnsi="Sakkal Majalla" w:cs="Sakkal Majalla"/>
                        <w:b/>
                        <w:bCs/>
                        <w:color w:val="1F497D"/>
                      </w:rPr>
                    </w:pPr>
                    <w:proofErr w:type="gramStart"/>
                    <w:r w:rsidRPr="002635E9">
                      <w:rPr>
                        <w:rFonts w:ascii="Sakkal Majalla" w:hAnsi="Sakkal Majalla" w:cs="Sakkal Majalla"/>
                        <w:b/>
                        <w:bCs/>
                        <w:color w:val="1F497D"/>
                        <w:rtl/>
                      </w:rPr>
                      <w:t>الرقم :</w:t>
                    </w:r>
                    <w:proofErr w:type="gramEnd"/>
                    <w:r w:rsidRPr="002635E9">
                      <w:rPr>
                        <w:rFonts w:ascii="Sakkal Majalla" w:hAnsi="Sakkal Majalla" w:cs="Sakkal Majalla"/>
                        <w:b/>
                        <w:color w:val="1F497D"/>
                        <w:rtl/>
                      </w:rPr>
                      <w:t xml:space="preserve"> ......</w:t>
                    </w:r>
                    <w:r w:rsidRPr="002635E9">
                      <w:rPr>
                        <w:rFonts w:ascii="Sakkal Majalla" w:hAnsi="Sakkal Majalla" w:cs="Sakkal Majalla" w:hint="cs"/>
                        <w:b/>
                        <w:color w:val="1F497D"/>
                        <w:rtl/>
                      </w:rPr>
                      <w:t>.......</w:t>
                    </w:r>
                    <w:r w:rsidRPr="002635E9">
                      <w:rPr>
                        <w:rFonts w:ascii="Sakkal Majalla" w:hAnsi="Sakkal Majalla" w:cs="Sakkal Majalla"/>
                        <w:b/>
                        <w:color w:val="1F497D"/>
                        <w:rtl/>
                      </w:rPr>
                      <w:t>......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26BBB"/>
    <w:multiLevelType w:val="hybridMultilevel"/>
    <w:tmpl w:val="7CF2BB12"/>
    <w:lvl w:ilvl="0" w:tplc="B4B04A32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293D00"/>
    <w:multiLevelType w:val="hybridMultilevel"/>
    <w:tmpl w:val="1638D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546D1"/>
    <w:multiLevelType w:val="hybridMultilevel"/>
    <w:tmpl w:val="0A3AA4A4"/>
    <w:lvl w:ilvl="0" w:tplc="0409000F">
      <w:start w:val="1"/>
      <w:numFmt w:val="decimal"/>
      <w:lvlText w:val="%1."/>
      <w:lvlJc w:val="left"/>
      <w:pPr>
        <w:ind w:left="1010" w:hanging="360"/>
      </w:pPr>
    </w:lvl>
    <w:lvl w:ilvl="1" w:tplc="04090019" w:tentative="1">
      <w:start w:val="1"/>
      <w:numFmt w:val="lowerLetter"/>
      <w:lvlText w:val="%2."/>
      <w:lvlJc w:val="left"/>
      <w:pPr>
        <w:ind w:left="1730" w:hanging="360"/>
      </w:pPr>
    </w:lvl>
    <w:lvl w:ilvl="2" w:tplc="0409001B" w:tentative="1">
      <w:start w:val="1"/>
      <w:numFmt w:val="lowerRoman"/>
      <w:lvlText w:val="%3."/>
      <w:lvlJc w:val="right"/>
      <w:pPr>
        <w:ind w:left="2450" w:hanging="180"/>
      </w:pPr>
    </w:lvl>
    <w:lvl w:ilvl="3" w:tplc="0409000F" w:tentative="1">
      <w:start w:val="1"/>
      <w:numFmt w:val="decimal"/>
      <w:lvlText w:val="%4."/>
      <w:lvlJc w:val="left"/>
      <w:pPr>
        <w:ind w:left="3170" w:hanging="360"/>
      </w:pPr>
    </w:lvl>
    <w:lvl w:ilvl="4" w:tplc="04090019" w:tentative="1">
      <w:start w:val="1"/>
      <w:numFmt w:val="lowerLetter"/>
      <w:lvlText w:val="%5."/>
      <w:lvlJc w:val="left"/>
      <w:pPr>
        <w:ind w:left="3890" w:hanging="360"/>
      </w:pPr>
    </w:lvl>
    <w:lvl w:ilvl="5" w:tplc="0409001B" w:tentative="1">
      <w:start w:val="1"/>
      <w:numFmt w:val="lowerRoman"/>
      <w:lvlText w:val="%6."/>
      <w:lvlJc w:val="right"/>
      <w:pPr>
        <w:ind w:left="4610" w:hanging="180"/>
      </w:pPr>
    </w:lvl>
    <w:lvl w:ilvl="6" w:tplc="0409000F" w:tentative="1">
      <w:start w:val="1"/>
      <w:numFmt w:val="decimal"/>
      <w:lvlText w:val="%7."/>
      <w:lvlJc w:val="left"/>
      <w:pPr>
        <w:ind w:left="5330" w:hanging="360"/>
      </w:pPr>
    </w:lvl>
    <w:lvl w:ilvl="7" w:tplc="04090019" w:tentative="1">
      <w:start w:val="1"/>
      <w:numFmt w:val="lowerLetter"/>
      <w:lvlText w:val="%8."/>
      <w:lvlJc w:val="left"/>
      <w:pPr>
        <w:ind w:left="6050" w:hanging="360"/>
      </w:pPr>
    </w:lvl>
    <w:lvl w:ilvl="8" w:tplc="040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3" w15:restartNumberingAfterBreak="0">
    <w:nsid w:val="1C6C0D70"/>
    <w:multiLevelType w:val="hybridMultilevel"/>
    <w:tmpl w:val="95649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D5ABD"/>
    <w:multiLevelType w:val="hybridMultilevel"/>
    <w:tmpl w:val="ECD43B22"/>
    <w:lvl w:ilvl="0" w:tplc="1AB62CD4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5" w15:restartNumberingAfterBreak="0">
    <w:nsid w:val="2D7941C4"/>
    <w:multiLevelType w:val="hybridMultilevel"/>
    <w:tmpl w:val="1638D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53FAA"/>
    <w:multiLevelType w:val="hybridMultilevel"/>
    <w:tmpl w:val="1638D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15472"/>
    <w:multiLevelType w:val="hybridMultilevel"/>
    <w:tmpl w:val="93C21E8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241AD4"/>
    <w:multiLevelType w:val="hybridMultilevel"/>
    <w:tmpl w:val="1638D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8313E"/>
    <w:multiLevelType w:val="hybridMultilevel"/>
    <w:tmpl w:val="93081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84299"/>
    <w:multiLevelType w:val="hybridMultilevel"/>
    <w:tmpl w:val="DB48045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441341C"/>
    <w:multiLevelType w:val="hybridMultilevel"/>
    <w:tmpl w:val="1638D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345A3"/>
    <w:multiLevelType w:val="hybridMultilevel"/>
    <w:tmpl w:val="93081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77EED"/>
    <w:multiLevelType w:val="hybridMultilevel"/>
    <w:tmpl w:val="1638D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5500A"/>
    <w:multiLevelType w:val="hybridMultilevel"/>
    <w:tmpl w:val="1638D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317AB"/>
    <w:multiLevelType w:val="hybridMultilevel"/>
    <w:tmpl w:val="1638D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4D2753"/>
    <w:multiLevelType w:val="hybridMultilevel"/>
    <w:tmpl w:val="A5A2CB30"/>
    <w:lvl w:ilvl="0" w:tplc="0409000F">
      <w:start w:val="1"/>
      <w:numFmt w:val="decimal"/>
      <w:lvlText w:val="%1."/>
      <w:lvlJc w:val="left"/>
      <w:pPr>
        <w:ind w:left="1110" w:hanging="360"/>
      </w:p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 w15:restartNumberingAfterBreak="0">
    <w:nsid w:val="5E6B045E"/>
    <w:multiLevelType w:val="hybridMultilevel"/>
    <w:tmpl w:val="561A76E6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5FF90D04"/>
    <w:multiLevelType w:val="hybridMultilevel"/>
    <w:tmpl w:val="FAC0375C"/>
    <w:lvl w:ilvl="0" w:tplc="B4B04A32">
      <w:start w:val="1"/>
      <w:numFmt w:val="arabicAlpha"/>
      <w:lvlText w:val="%1."/>
      <w:lvlJc w:val="left"/>
      <w:pPr>
        <w:ind w:left="11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2" w:hanging="360"/>
      </w:pPr>
    </w:lvl>
    <w:lvl w:ilvl="2" w:tplc="0409001B" w:tentative="1">
      <w:start w:val="1"/>
      <w:numFmt w:val="lowerRoman"/>
      <w:lvlText w:val="%3."/>
      <w:lvlJc w:val="right"/>
      <w:pPr>
        <w:ind w:left="2572" w:hanging="180"/>
      </w:pPr>
    </w:lvl>
    <w:lvl w:ilvl="3" w:tplc="0409000F" w:tentative="1">
      <w:start w:val="1"/>
      <w:numFmt w:val="decimal"/>
      <w:lvlText w:val="%4."/>
      <w:lvlJc w:val="left"/>
      <w:pPr>
        <w:ind w:left="3292" w:hanging="360"/>
      </w:pPr>
    </w:lvl>
    <w:lvl w:ilvl="4" w:tplc="04090019" w:tentative="1">
      <w:start w:val="1"/>
      <w:numFmt w:val="lowerLetter"/>
      <w:lvlText w:val="%5."/>
      <w:lvlJc w:val="left"/>
      <w:pPr>
        <w:ind w:left="4012" w:hanging="360"/>
      </w:pPr>
    </w:lvl>
    <w:lvl w:ilvl="5" w:tplc="0409001B" w:tentative="1">
      <w:start w:val="1"/>
      <w:numFmt w:val="lowerRoman"/>
      <w:lvlText w:val="%6."/>
      <w:lvlJc w:val="right"/>
      <w:pPr>
        <w:ind w:left="4732" w:hanging="180"/>
      </w:pPr>
    </w:lvl>
    <w:lvl w:ilvl="6" w:tplc="0409000F" w:tentative="1">
      <w:start w:val="1"/>
      <w:numFmt w:val="decimal"/>
      <w:lvlText w:val="%7."/>
      <w:lvlJc w:val="left"/>
      <w:pPr>
        <w:ind w:left="5452" w:hanging="360"/>
      </w:pPr>
    </w:lvl>
    <w:lvl w:ilvl="7" w:tplc="04090019" w:tentative="1">
      <w:start w:val="1"/>
      <w:numFmt w:val="lowerLetter"/>
      <w:lvlText w:val="%8."/>
      <w:lvlJc w:val="left"/>
      <w:pPr>
        <w:ind w:left="6172" w:hanging="360"/>
      </w:pPr>
    </w:lvl>
    <w:lvl w:ilvl="8" w:tplc="040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19" w15:restartNumberingAfterBreak="0">
    <w:nsid w:val="616403B9"/>
    <w:multiLevelType w:val="hybridMultilevel"/>
    <w:tmpl w:val="93C21E8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1E24E2"/>
    <w:multiLevelType w:val="hybridMultilevel"/>
    <w:tmpl w:val="D6C01A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C55C0B"/>
    <w:multiLevelType w:val="hybridMultilevel"/>
    <w:tmpl w:val="2E32A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3E1468"/>
    <w:multiLevelType w:val="hybridMultilevel"/>
    <w:tmpl w:val="1638D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0C6E22"/>
    <w:multiLevelType w:val="hybridMultilevel"/>
    <w:tmpl w:val="0B449FA4"/>
    <w:lvl w:ilvl="0" w:tplc="FFFFFFFF">
      <w:start w:val="1"/>
      <w:numFmt w:val="decimal"/>
      <w:lvlText w:val="%1-"/>
      <w:lvlJc w:val="left"/>
      <w:pPr>
        <w:ind w:left="1003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777D55D8"/>
    <w:multiLevelType w:val="hybridMultilevel"/>
    <w:tmpl w:val="355C90C8"/>
    <w:lvl w:ilvl="0" w:tplc="F34E9DE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L-Mohanad Bold" w:hint="default"/>
        <w:color w:val="auto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6D545C"/>
    <w:multiLevelType w:val="hybridMultilevel"/>
    <w:tmpl w:val="C25007E2"/>
    <w:lvl w:ilvl="0" w:tplc="E5B851B2">
      <w:start w:val="1"/>
      <w:numFmt w:val="decimal"/>
      <w:lvlText w:val="%1-"/>
      <w:lvlJc w:val="left"/>
      <w:pPr>
        <w:ind w:left="1193" w:hanging="360"/>
      </w:pPr>
      <w:rPr>
        <w:rFonts w:ascii="Calibri" w:eastAsia="Calibri" w:hAnsi="Calibri" w:cs="AL-Mohanad Bold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num w:numId="1">
    <w:abstractNumId w:val="24"/>
  </w:num>
  <w:num w:numId="2">
    <w:abstractNumId w:val="16"/>
  </w:num>
  <w:num w:numId="3">
    <w:abstractNumId w:val="23"/>
  </w:num>
  <w:num w:numId="4">
    <w:abstractNumId w:val="22"/>
  </w:num>
  <w:num w:numId="5">
    <w:abstractNumId w:val="13"/>
  </w:num>
  <w:num w:numId="6">
    <w:abstractNumId w:val="1"/>
  </w:num>
  <w:num w:numId="7">
    <w:abstractNumId w:val="6"/>
  </w:num>
  <w:num w:numId="8">
    <w:abstractNumId w:val="15"/>
  </w:num>
  <w:num w:numId="9">
    <w:abstractNumId w:val="11"/>
  </w:num>
  <w:num w:numId="10">
    <w:abstractNumId w:val="8"/>
  </w:num>
  <w:num w:numId="11">
    <w:abstractNumId w:val="5"/>
  </w:num>
  <w:num w:numId="12">
    <w:abstractNumId w:val="14"/>
  </w:num>
  <w:num w:numId="13">
    <w:abstractNumId w:val="20"/>
  </w:num>
  <w:num w:numId="14">
    <w:abstractNumId w:val="19"/>
  </w:num>
  <w:num w:numId="15">
    <w:abstractNumId w:val="0"/>
  </w:num>
  <w:num w:numId="16">
    <w:abstractNumId w:val="7"/>
  </w:num>
  <w:num w:numId="17">
    <w:abstractNumId w:val="18"/>
  </w:num>
  <w:num w:numId="18">
    <w:abstractNumId w:val="9"/>
  </w:num>
  <w:num w:numId="19">
    <w:abstractNumId w:val="12"/>
  </w:num>
  <w:num w:numId="20">
    <w:abstractNumId w:val="3"/>
  </w:num>
  <w:num w:numId="21">
    <w:abstractNumId w:val="21"/>
  </w:num>
  <w:num w:numId="22">
    <w:abstractNumId w:val="10"/>
  </w:num>
  <w:num w:numId="23">
    <w:abstractNumId w:val="17"/>
  </w:num>
  <w:num w:numId="24">
    <w:abstractNumId w:val="25"/>
  </w:num>
  <w:num w:numId="25">
    <w:abstractNumId w:val="4"/>
  </w:num>
  <w:num w:numId="26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4F"/>
    <w:rsid w:val="000000C5"/>
    <w:rsid w:val="00003608"/>
    <w:rsid w:val="000104EA"/>
    <w:rsid w:val="00012B7E"/>
    <w:rsid w:val="000166A8"/>
    <w:rsid w:val="0003028E"/>
    <w:rsid w:val="00033992"/>
    <w:rsid w:val="000347CA"/>
    <w:rsid w:val="000357ED"/>
    <w:rsid w:val="0004291D"/>
    <w:rsid w:val="00045E49"/>
    <w:rsid w:val="00045FD7"/>
    <w:rsid w:val="00047F8E"/>
    <w:rsid w:val="00054B64"/>
    <w:rsid w:val="0005562F"/>
    <w:rsid w:val="000559F9"/>
    <w:rsid w:val="000564F5"/>
    <w:rsid w:val="000575A6"/>
    <w:rsid w:val="00063457"/>
    <w:rsid w:val="0006349A"/>
    <w:rsid w:val="00063DCE"/>
    <w:rsid w:val="00063E5B"/>
    <w:rsid w:val="00063EAB"/>
    <w:rsid w:val="00065D1D"/>
    <w:rsid w:val="00065EEA"/>
    <w:rsid w:val="000729F5"/>
    <w:rsid w:val="000765EC"/>
    <w:rsid w:val="00076B86"/>
    <w:rsid w:val="000811D9"/>
    <w:rsid w:val="00082B41"/>
    <w:rsid w:val="00090784"/>
    <w:rsid w:val="000936AB"/>
    <w:rsid w:val="000947EB"/>
    <w:rsid w:val="00097322"/>
    <w:rsid w:val="000A31A5"/>
    <w:rsid w:val="000A5631"/>
    <w:rsid w:val="000A6FC8"/>
    <w:rsid w:val="000A73B5"/>
    <w:rsid w:val="000B068D"/>
    <w:rsid w:val="000B1978"/>
    <w:rsid w:val="000B42D5"/>
    <w:rsid w:val="000B6760"/>
    <w:rsid w:val="000B6F26"/>
    <w:rsid w:val="000B7CB6"/>
    <w:rsid w:val="000C5EB3"/>
    <w:rsid w:val="000C7085"/>
    <w:rsid w:val="000D1276"/>
    <w:rsid w:val="000D17A1"/>
    <w:rsid w:val="000D25EF"/>
    <w:rsid w:val="000D303D"/>
    <w:rsid w:val="000D3503"/>
    <w:rsid w:val="000D43B6"/>
    <w:rsid w:val="000E00B0"/>
    <w:rsid w:val="000E6AED"/>
    <w:rsid w:val="000F0236"/>
    <w:rsid w:val="000F4B5C"/>
    <w:rsid w:val="000F4F0E"/>
    <w:rsid w:val="001009DB"/>
    <w:rsid w:val="00101150"/>
    <w:rsid w:val="0010332A"/>
    <w:rsid w:val="0010467E"/>
    <w:rsid w:val="001068FF"/>
    <w:rsid w:val="00110177"/>
    <w:rsid w:val="0011191C"/>
    <w:rsid w:val="0011675E"/>
    <w:rsid w:val="001169BF"/>
    <w:rsid w:val="00121BE2"/>
    <w:rsid w:val="00122513"/>
    <w:rsid w:val="001231D2"/>
    <w:rsid w:val="0012388C"/>
    <w:rsid w:val="0012462A"/>
    <w:rsid w:val="001258B1"/>
    <w:rsid w:val="001264C3"/>
    <w:rsid w:val="00126577"/>
    <w:rsid w:val="00132D53"/>
    <w:rsid w:val="00136298"/>
    <w:rsid w:val="001362C9"/>
    <w:rsid w:val="001415EF"/>
    <w:rsid w:val="00145A32"/>
    <w:rsid w:val="001464A2"/>
    <w:rsid w:val="001507DF"/>
    <w:rsid w:val="00153C8B"/>
    <w:rsid w:val="00172AD6"/>
    <w:rsid w:val="001740FF"/>
    <w:rsid w:val="00175F86"/>
    <w:rsid w:val="00176DC3"/>
    <w:rsid w:val="001A441F"/>
    <w:rsid w:val="001A7802"/>
    <w:rsid w:val="001A7CD0"/>
    <w:rsid w:val="001B1650"/>
    <w:rsid w:val="001B5251"/>
    <w:rsid w:val="001B6B2F"/>
    <w:rsid w:val="001C24DD"/>
    <w:rsid w:val="001C2CA7"/>
    <w:rsid w:val="001C4D6B"/>
    <w:rsid w:val="001C53E2"/>
    <w:rsid w:val="001C58F4"/>
    <w:rsid w:val="001D121B"/>
    <w:rsid w:val="001D4054"/>
    <w:rsid w:val="001D744A"/>
    <w:rsid w:val="001E379E"/>
    <w:rsid w:val="001F0E40"/>
    <w:rsid w:val="00203D2B"/>
    <w:rsid w:val="00204405"/>
    <w:rsid w:val="00204CBB"/>
    <w:rsid w:val="002052BD"/>
    <w:rsid w:val="0021453C"/>
    <w:rsid w:val="00224151"/>
    <w:rsid w:val="00224291"/>
    <w:rsid w:val="00224F90"/>
    <w:rsid w:val="00227BCD"/>
    <w:rsid w:val="0023007B"/>
    <w:rsid w:val="00232EB9"/>
    <w:rsid w:val="00233EA8"/>
    <w:rsid w:val="00234C91"/>
    <w:rsid w:val="002363FE"/>
    <w:rsid w:val="00241B72"/>
    <w:rsid w:val="00242A67"/>
    <w:rsid w:val="0024638E"/>
    <w:rsid w:val="00246D5C"/>
    <w:rsid w:val="00247FF3"/>
    <w:rsid w:val="002578D4"/>
    <w:rsid w:val="00260629"/>
    <w:rsid w:val="002635E9"/>
    <w:rsid w:val="002658AB"/>
    <w:rsid w:val="002710F7"/>
    <w:rsid w:val="0028638C"/>
    <w:rsid w:val="00287899"/>
    <w:rsid w:val="002903BD"/>
    <w:rsid w:val="002935BD"/>
    <w:rsid w:val="00297AF7"/>
    <w:rsid w:val="002A15DD"/>
    <w:rsid w:val="002A3067"/>
    <w:rsid w:val="002A59BB"/>
    <w:rsid w:val="002A63AD"/>
    <w:rsid w:val="002B0F35"/>
    <w:rsid w:val="002B2E9E"/>
    <w:rsid w:val="002B35C2"/>
    <w:rsid w:val="002B3C74"/>
    <w:rsid w:val="002B4A72"/>
    <w:rsid w:val="002C1379"/>
    <w:rsid w:val="002C4008"/>
    <w:rsid w:val="002C7EE2"/>
    <w:rsid w:val="002D770D"/>
    <w:rsid w:val="002D7CBB"/>
    <w:rsid w:val="002E21CC"/>
    <w:rsid w:val="002E3DC6"/>
    <w:rsid w:val="002E4FA0"/>
    <w:rsid w:val="002E6BB9"/>
    <w:rsid w:val="002F0E34"/>
    <w:rsid w:val="002F2673"/>
    <w:rsid w:val="002F3779"/>
    <w:rsid w:val="002F4C3A"/>
    <w:rsid w:val="002F5B42"/>
    <w:rsid w:val="00306C76"/>
    <w:rsid w:val="00306CE2"/>
    <w:rsid w:val="00307530"/>
    <w:rsid w:val="0030773E"/>
    <w:rsid w:val="0031466C"/>
    <w:rsid w:val="00315384"/>
    <w:rsid w:val="0031603B"/>
    <w:rsid w:val="00316233"/>
    <w:rsid w:val="00316275"/>
    <w:rsid w:val="003320EA"/>
    <w:rsid w:val="00333522"/>
    <w:rsid w:val="00333F9B"/>
    <w:rsid w:val="00334459"/>
    <w:rsid w:val="00335D27"/>
    <w:rsid w:val="0034545C"/>
    <w:rsid w:val="00346F43"/>
    <w:rsid w:val="00351CD1"/>
    <w:rsid w:val="00353474"/>
    <w:rsid w:val="003541A0"/>
    <w:rsid w:val="003667E6"/>
    <w:rsid w:val="00366B5C"/>
    <w:rsid w:val="003675A9"/>
    <w:rsid w:val="003770DD"/>
    <w:rsid w:val="00377C08"/>
    <w:rsid w:val="003945F8"/>
    <w:rsid w:val="00394A58"/>
    <w:rsid w:val="00396349"/>
    <w:rsid w:val="003A51AF"/>
    <w:rsid w:val="003A6508"/>
    <w:rsid w:val="003B08FF"/>
    <w:rsid w:val="003B3155"/>
    <w:rsid w:val="003C166D"/>
    <w:rsid w:val="003C27BF"/>
    <w:rsid w:val="003C5060"/>
    <w:rsid w:val="003C5176"/>
    <w:rsid w:val="003C7275"/>
    <w:rsid w:val="003E1341"/>
    <w:rsid w:val="003E540E"/>
    <w:rsid w:val="003F149F"/>
    <w:rsid w:val="003F3AC0"/>
    <w:rsid w:val="00401911"/>
    <w:rsid w:val="00404502"/>
    <w:rsid w:val="0040644E"/>
    <w:rsid w:val="00407D50"/>
    <w:rsid w:val="00411F14"/>
    <w:rsid w:val="00415712"/>
    <w:rsid w:val="0041597B"/>
    <w:rsid w:val="0041660D"/>
    <w:rsid w:val="0042273C"/>
    <w:rsid w:val="00423250"/>
    <w:rsid w:val="00435CE3"/>
    <w:rsid w:val="00437952"/>
    <w:rsid w:val="00442C30"/>
    <w:rsid w:val="00451624"/>
    <w:rsid w:val="00453340"/>
    <w:rsid w:val="00454CEE"/>
    <w:rsid w:val="004563BC"/>
    <w:rsid w:val="00457B63"/>
    <w:rsid w:val="00461642"/>
    <w:rsid w:val="00467C01"/>
    <w:rsid w:val="00467F7B"/>
    <w:rsid w:val="00471F9B"/>
    <w:rsid w:val="0047221E"/>
    <w:rsid w:val="004730F0"/>
    <w:rsid w:val="0047426C"/>
    <w:rsid w:val="004762AB"/>
    <w:rsid w:val="00482220"/>
    <w:rsid w:val="00484185"/>
    <w:rsid w:val="004853E3"/>
    <w:rsid w:val="004861D3"/>
    <w:rsid w:val="00486805"/>
    <w:rsid w:val="00487777"/>
    <w:rsid w:val="004946DC"/>
    <w:rsid w:val="0049675C"/>
    <w:rsid w:val="004C0EC7"/>
    <w:rsid w:val="004C1BBA"/>
    <w:rsid w:val="004C5838"/>
    <w:rsid w:val="004C61EC"/>
    <w:rsid w:val="004C6534"/>
    <w:rsid w:val="004C6B06"/>
    <w:rsid w:val="004C7C02"/>
    <w:rsid w:val="004D1496"/>
    <w:rsid w:val="004D172B"/>
    <w:rsid w:val="004D17C7"/>
    <w:rsid w:val="004D3043"/>
    <w:rsid w:val="004D3D4E"/>
    <w:rsid w:val="004D6A88"/>
    <w:rsid w:val="004D6BBB"/>
    <w:rsid w:val="004D7CC7"/>
    <w:rsid w:val="004E1AF4"/>
    <w:rsid w:val="004E3DD5"/>
    <w:rsid w:val="004E4004"/>
    <w:rsid w:val="004F1483"/>
    <w:rsid w:val="004F1D3D"/>
    <w:rsid w:val="004F3B2C"/>
    <w:rsid w:val="00500FC4"/>
    <w:rsid w:val="00504142"/>
    <w:rsid w:val="00504EBA"/>
    <w:rsid w:val="00507C9D"/>
    <w:rsid w:val="00511378"/>
    <w:rsid w:val="005115CC"/>
    <w:rsid w:val="005135B6"/>
    <w:rsid w:val="0051419E"/>
    <w:rsid w:val="005144BF"/>
    <w:rsid w:val="00515C90"/>
    <w:rsid w:val="00520429"/>
    <w:rsid w:val="0052528E"/>
    <w:rsid w:val="00526D60"/>
    <w:rsid w:val="005326AC"/>
    <w:rsid w:val="00537F2D"/>
    <w:rsid w:val="005476FA"/>
    <w:rsid w:val="005605FF"/>
    <w:rsid w:val="00562E18"/>
    <w:rsid w:val="0056643E"/>
    <w:rsid w:val="0057291C"/>
    <w:rsid w:val="00581C62"/>
    <w:rsid w:val="00584F3B"/>
    <w:rsid w:val="005859E9"/>
    <w:rsid w:val="00586804"/>
    <w:rsid w:val="0059075A"/>
    <w:rsid w:val="005916AF"/>
    <w:rsid w:val="00592557"/>
    <w:rsid w:val="005932BF"/>
    <w:rsid w:val="00596453"/>
    <w:rsid w:val="005A0E32"/>
    <w:rsid w:val="005A4818"/>
    <w:rsid w:val="005A4E09"/>
    <w:rsid w:val="005A5F5B"/>
    <w:rsid w:val="005A7E1C"/>
    <w:rsid w:val="005B0542"/>
    <w:rsid w:val="005B1883"/>
    <w:rsid w:val="005B43AE"/>
    <w:rsid w:val="005B5472"/>
    <w:rsid w:val="005B6B29"/>
    <w:rsid w:val="005D1418"/>
    <w:rsid w:val="005D364A"/>
    <w:rsid w:val="005D5748"/>
    <w:rsid w:val="005D584A"/>
    <w:rsid w:val="005D7B65"/>
    <w:rsid w:val="005E1D84"/>
    <w:rsid w:val="005E21A1"/>
    <w:rsid w:val="005E25B8"/>
    <w:rsid w:val="005E73D4"/>
    <w:rsid w:val="005F67AA"/>
    <w:rsid w:val="00600840"/>
    <w:rsid w:val="00605799"/>
    <w:rsid w:val="006058D2"/>
    <w:rsid w:val="00606969"/>
    <w:rsid w:val="006072DA"/>
    <w:rsid w:val="00622637"/>
    <w:rsid w:val="006245C2"/>
    <w:rsid w:val="0063362B"/>
    <w:rsid w:val="0063717E"/>
    <w:rsid w:val="0064037D"/>
    <w:rsid w:val="00640851"/>
    <w:rsid w:val="006440F4"/>
    <w:rsid w:val="0064761A"/>
    <w:rsid w:val="00647D4B"/>
    <w:rsid w:val="00654FC3"/>
    <w:rsid w:val="00657166"/>
    <w:rsid w:val="0066494E"/>
    <w:rsid w:val="0067191B"/>
    <w:rsid w:val="00673CB7"/>
    <w:rsid w:val="00685AB8"/>
    <w:rsid w:val="00685DCC"/>
    <w:rsid w:val="00686AFC"/>
    <w:rsid w:val="00690D87"/>
    <w:rsid w:val="006A2C4D"/>
    <w:rsid w:val="006A2D97"/>
    <w:rsid w:val="006A3F50"/>
    <w:rsid w:val="006A7538"/>
    <w:rsid w:val="006B1727"/>
    <w:rsid w:val="006B232A"/>
    <w:rsid w:val="006B470A"/>
    <w:rsid w:val="006B71AD"/>
    <w:rsid w:val="006C2C4B"/>
    <w:rsid w:val="006D0EBB"/>
    <w:rsid w:val="006D5112"/>
    <w:rsid w:val="006D57CA"/>
    <w:rsid w:val="006E107A"/>
    <w:rsid w:val="006E138D"/>
    <w:rsid w:val="006E5C0D"/>
    <w:rsid w:val="006E6845"/>
    <w:rsid w:val="006E6EC8"/>
    <w:rsid w:val="006F6841"/>
    <w:rsid w:val="00700C7D"/>
    <w:rsid w:val="0070187D"/>
    <w:rsid w:val="00710ABF"/>
    <w:rsid w:val="007111A3"/>
    <w:rsid w:val="0071674F"/>
    <w:rsid w:val="00716D95"/>
    <w:rsid w:val="00717AE7"/>
    <w:rsid w:val="00717E41"/>
    <w:rsid w:val="00721181"/>
    <w:rsid w:val="0072730F"/>
    <w:rsid w:val="007366AA"/>
    <w:rsid w:val="00740A4F"/>
    <w:rsid w:val="00742933"/>
    <w:rsid w:val="00743F75"/>
    <w:rsid w:val="0075323B"/>
    <w:rsid w:val="00756BB5"/>
    <w:rsid w:val="00762E1D"/>
    <w:rsid w:val="007674C1"/>
    <w:rsid w:val="00773805"/>
    <w:rsid w:val="00773CBF"/>
    <w:rsid w:val="00775428"/>
    <w:rsid w:val="007815FD"/>
    <w:rsid w:val="00782EF1"/>
    <w:rsid w:val="00783253"/>
    <w:rsid w:val="00785A52"/>
    <w:rsid w:val="00795D11"/>
    <w:rsid w:val="007979DF"/>
    <w:rsid w:val="007A0526"/>
    <w:rsid w:val="007A2D57"/>
    <w:rsid w:val="007A5A62"/>
    <w:rsid w:val="007A6F1D"/>
    <w:rsid w:val="007A7656"/>
    <w:rsid w:val="007A7ACB"/>
    <w:rsid w:val="007B5FF8"/>
    <w:rsid w:val="007B6D25"/>
    <w:rsid w:val="007B7DB4"/>
    <w:rsid w:val="007C2084"/>
    <w:rsid w:val="007C2A6E"/>
    <w:rsid w:val="007C3113"/>
    <w:rsid w:val="007C6B6A"/>
    <w:rsid w:val="007D519C"/>
    <w:rsid w:val="007D7DB6"/>
    <w:rsid w:val="007D7F3B"/>
    <w:rsid w:val="007E2447"/>
    <w:rsid w:val="007E6BF8"/>
    <w:rsid w:val="007F1A11"/>
    <w:rsid w:val="007F23D3"/>
    <w:rsid w:val="007F4511"/>
    <w:rsid w:val="007F7A3C"/>
    <w:rsid w:val="00803A4A"/>
    <w:rsid w:val="008042E7"/>
    <w:rsid w:val="00805B75"/>
    <w:rsid w:val="00806B7F"/>
    <w:rsid w:val="00807DD9"/>
    <w:rsid w:val="008149D3"/>
    <w:rsid w:val="008171CC"/>
    <w:rsid w:val="008204A3"/>
    <w:rsid w:val="0082134B"/>
    <w:rsid w:val="0082368B"/>
    <w:rsid w:val="00825B32"/>
    <w:rsid w:val="008261E9"/>
    <w:rsid w:val="0082625D"/>
    <w:rsid w:val="00826739"/>
    <w:rsid w:val="00827B4D"/>
    <w:rsid w:val="008342A1"/>
    <w:rsid w:val="00835B9B"/>
    <w:rsid w:val="00837E7A"/>
    <w:rsid w:val="0084404B"/>
    <w:rsid w:val="00844EFA"/>
    <w:rsid w:val="008463A9"/>
    <w:rsid w:val="00862420"/>
    <w:rsid w:val="00862FE7"/>
    <w:rsid w:val="00863D30"/>
    <w:rsid w:val="00863DCE"/>
    <w:rsid w:val="00864053"/>
    <w:rsid w:val="008649DB"/>
    <w:rsid w:val="00865C22"/>
    <w:rsid w:val="00867BAC"/>
    <w:rsid w:val="0087145C"/>
    <w:rsid w:val="00872CC2"/>
    <w:rsid w:val="008746D7"/>
    <w:rsid w:val="00874BB2"/>
    <w:rsid w:val="00883D76"/>
    <w:rsid w:val="00893F8A"/>
    <w:rsid w:val="00894109"/>
    <w:rsid w:val="0089517E"/>
    <w:rsid w:val="00896299"/>
    <w:rsid w:val="008A5347"/>
    <w:rsid w:val="008A5650"/>
    <w:rsid w:val="008B22BF"/>
    <w:rsid w:val="008B4C56"/>
    <w:rsid w:val="008B57A7"/>
    <w:rsid w:val="008C3133"/>
    <w:rsid w:val="008C71EF"/>
    <w:rsid w:val="008D0B73"/>
    <w:rsid w:val="008D0BA6"/>
    <w:rsid w:val="008D3DC1"/>
    <w:rsid w:val="008E4186"/>
    <w:rsid w:val="008E41CD"/>
    <w:rsid w:val="008F146E"/>
    <w:rsid w:val="008F185D"/>
    <w:rsid w:val="008F363A"/>
    <w:rsid w:val="008F4239"/>
    <w:rsid w:val="00901957"/>
    <w:rsid w:val="009025AB"/>
    <w:rsid w:val="009041F9"/>
    <w:rsid w:val="00906A6A"/>
    <w:rsid w:val="0090770E"/>
    <w:rsid w:val="00907A54"/>
    <w:rsid w:val="009125DA"/>
    <w:rsid w:val="00914D3A"/>
    <w:rsid w:val="009172EC"/>
    <w:rsid w:val="00922CE0"/>
    <w:rsid w:val="00926B4F"/>
    <w:rsid w:val="00926E5B"/>
    <w:rsid w:val="00930C8A"/>
    <w:rsid w:val="00934228"/>
    <w:rsid w:val="00935D3B"/>
    <w:rsid w:val="00940D22"/>
    <w:rsid w:val="0095024A"/>
    <w:rsid w:val="0095026C"/>
    <w:rsid w:val="00956ED6"/>
    <w:rsid w:val="0095759E"/>
    <w:rsid w:val="00963088"/>
    <w:rsid w:val="0096707B"/>
    <w:rsid w:val="00967F73"/>
    <w:rsid w:val="00972502"/>
    <w:rsid w:val="00973709"/>
    <w:rsid w:val="00975D70"/>
    <w:rsid w:val="00984393"/>
    <w:rsid w:val="00991578"/>
    <w:rsid w:val="009A1448"/>
    <w:rsid w:val="009A2FEB"/>
    <w:rsid w:val="009A4099"/>
    <w:rsid w:val="009B0E6C"/>
    <w:rsid w:val="009B1D7F"/>
    <w:rsid w:val="009B2FDD"/>
    <w:rsid w:val="009B5B8E"/>
    <w:rsid w:val="009B6F80"/>
    <w:rsid w:val="009C2E49"/>
    <w:rsid w:val="009C5531"/>
    <w:rsid w:val="009D129C"/>
    <w:rsid w:val="009D17AE"/>
    <w:rsid w:val="009D25ED"/>
    <w:rsid w:val="009D3325"/>
    <w:rsid w:val="009D6CA9"/>
    <w:rsid w:val="009E1001"/>
    <w:rsid w:val="009E3407"/>
    <w:rsid w:val="009E3F2A"/>
    <w:rsid w:val="009E46F3"/>
    <w:rsid w:val="009E4913"/>
    <w:rsid w:val="009E4EC6"/>
    <w:rsid w:val="009E7D53"/>
    <w:rsid w:val="009F4B21"/>
    <w:rsid w:val="009F6D05"/>
    <w:rsid w:val="009F794C"/>
    <w:rsid w:val="00A006A3"/>
    <w:rsid w:val="00A00C80"/>
    <w:rsid w:val="00A01A00"/>
    <w:rsid w:val="00A01BAF"/>
    <w:rsid w:val="00A0211A"/>
    <w:rsid w:val="00A022CB"/>
    <w:rsid w:val="00A06125"/>
    <w:rsid w:val="00A06F1D"/>
    <w:rsid w:val="00A11B9C"/>
    <w:rsid w:val="00A13966"/>
    <w:rsid w:val="00A14E23"/>
    <w:rsid w:val="00A158EA"/>
    <w:rsid w:val="00A17585"/>
    <w:rsid w:val="00A22875"/>
    <w:rsid w:val="00A324DD"/>
    <w:rsid w:val="00A32B54"/>
    <w:rsid w:val="00A32EB6"/>
    <w:rsid w:val="00A378C9"/>
    <w:rsid w:val="00A4161B"/>
    <w:rsid w:val="00A45272"/>
    <w:rsid w:val="00A4554E"/>
    <w:rsid w:val="00A52907"/>
    <w:rsid w:val="00A53352"/>
    <w:rsid w:val="00A54443"/>
    <w:rsid w:val="00A54645"/>
    <w:rsid w:val="00A55E5C"/>
    <w:rsid w:val="00A56A8F"/>
    <w:rsid w:val="00A64F90"/>
    <w:rsid w:val="00A732BF"/>
    <w:rsid w:val="00A76BC9"/>
    <w:rsid w:val="00A8285B"/>
    <w:rsid w:val="00A82A88"/>
    <w:rsid w:val="00A83015"/>
    <w:rsid w:val="00A84302"/>
    <w:rsid w:val="00A84447"/>
    <w:rsid w:val="00A85D6A"/>
    <w:rsid w:val="00A86168"/>
    <w:rsid w:val="00A90D3F"/>
    <w:rsid w:val="00A91C68"/>
    <w:rsid w:val="00A922A0"/>
    <w:rsid w:val="00A93A0F"/>
    <w:rsid w:val="00A95FB4"/>
    <w:rsid w:val="00AA026B"/>
    <w:rsid w:val="00AA36A8"/>
    <w:rsid w:val="00AA5241"/>
    <w:rsid w:val="00AB0DD1"/>
    <w:rsid w:val="00AB0E33"/>
    <w:rsid w:val="00AB1B77"/>
    <w:rsid w:val="00AB5F93"/>
    <w:rsid w:val="00AB66BC"/>
    <w:rsid w:val="00AC1807"/>
    <w:rsid w:val="00AC3624"/>
    <w:rsid w:val="00AC4562"/>
    <w:rsid w:val="00AC4867"/>
    <w:rsid w:val="00AC7392"/>
    <w:rsid w:val="00AC786C"/>
    <w:rsid w:val="00AD5161"/>
    <w:rsid w:val="00AD758C"/>
    <w:rsid w:val="00AE04B5"/>
    <w:rsid w:val="00AE0914"/>
    <w:rsid w:val="00AE3BE6"/>
    <w:rsid w:val="00AF42AD"/>
    <w:rsid w:val="00B06459"/>
    <w:rsid w:val="00B13284"/>
    <w:rsid w:val="00B14F73"/>
    <w:rsid w:val="00B15AC6"/>
    <w:rsid w:val="00B23169"/>
    <w:rsid w:val="00B2408B"/>
    <w:rsid w:val="00B25EC8"/>
    <w:rsid w:val="00B2659A"/>
    <w:rsid w:val="00B3181D"/>
    <w:rsid w:val="00B347F9"/>
    <w:rsid w:val="00B352A7"/>
    <w:rsid w:val="00B41559"/>
    <w:rsid w:val="00B41606"/>
    <w:rsid w:val="00B43DCB"/>
    <w:rsid w:val="00B46AB6"/>
    <w:rsid w:val="00B50105"/>
    <w:rsid w:val="00B51890"/>
    <w:rsid w:val="00B51A4E"/>
    <w:rsid w:val="00B521EC"/>
    <w:rsid w:val="00B62BE6"/>
    <w:rsid w:val="00B647C5"/>
    <w:rsid w:val="00B71A8F"/>
    <w:rsid w:val="00B73268"/>
    <w:rsid w:val="00B8126E"/>
    <w:rsid w:val="00B82665"/>
    <w:rsid w:val="00B83AA8"/>
    <w:rsid w:val="00B84245"/>
    <w:rsid w:val="00B92AD1"/>
    <w:rsid w:val="00B95FC8"/>
    <w:rsid w:val="00BA2301"/>
    <w:rsid w:val="00BA2DDA"/>
    <w:rsid w:val="00BA7082"/>
    <w:rsid w:val="00BA70FE"/>
    <w:rsid w:val="00BA73BB"/>
    <w:rsid w:val="00BB1046"/>
    <w:rsid w:val="00BB31B3"/>
    <w:rsid w:val="00BB3B3E"/>
    <w:rsid w:val="00BB4333"/>
    <w:rsid w:val="00BB5C1A"/>
    <w:rsid w:val="00BB6DBB"/>
    <w:rsid w:val="00BC4151"/>
    <w:rsid w:val="00BC6537"/>
    <w:rsid w:val="00BD01E6"/>
    <w:rsid w:val="00BD0579"/>
    <w:rsid w:val="00BD07BC"/>
    <w:rsid w:val="00BD1513"/>
    <w:rsid w:val="00BD2886"/>
    <w:rsid w:val="00BD5412"/>
    <w:rsid w:val="00BE264F"/>
    <w:rsid w:val="00BE3768"/>
    <w:rsid w:val="00BE54E4"/>
    <w:rsid w:val="00BE7B4E"/>
    <w:rsid w:val="00BF0451"/>
    <w:rsid w:val="00BF10CF"/>
    <w:rsid w:val="00BF3510"/>
    <w:rsid w:val="00BF3FFF"/>
    <w:rsid w:val="00C0008D"/>
    <w:rsid w:val="00C01463"/>
    <w:rsid w:val="00C03EE4"/>
    <w:rsid w:val="00C14234"/>
    <w:rsid w:val="00C21582"/>
    <w:rsid w:val="00C242D9"/>
    <w:rsid w:val="00C24EA1"/>
    <w:rsid w:val="00C32916"/>
    <w:rsid w:val="00C62216"/>
    <w:rsid w:val="00C64224"/>
    <w:rsid w:val="00C6590C"/>
    <w:rsid w:val="00C670FC"/>
    <w:rsid w:val="00C71483"/>
    <w:rsid w:val="00C725F6"/>
    <w:rsid w:val="00C74043"/>
    <w:rsid w:val="00C764EF"/>
    <w:rsid w:val="00C84B39"/>
    <w:rsid w:val="00C86F9B"/>
    <w:rsid w:val="00C87844"/>
    <w:rsid w:val="00C90805"/>
    <w:rsid w:val="00C91F51"/>
    <w:rsid w:val="00C933E2"/>
    <w:rsid w:val="00C94D77"/>
    <w:rsid w:val="00C97227"/>
    <w:rsid w:val="00CA43D9"/>
    <w:rsid w:val="00CA546F"/>
    <w:rsid w:val="00CA67B8"/>
    <w:rsid w:val="00CB0482"/>
    <w:rsid w:val="00CB0AF7"/>
    <w:rsid w:val="00CB24FB"/>
    <w:rsid w:val="00CB2791"/>
    <w:rsid w:val="00CB55B9"/>
    <w:rsid w:val="00CB5E47"/>
    <w:rsid w:val="00CC1133"/>
    <w:rsid w:val="00CC2913"/>
    <w:rsid w:val="00CC3693"/>
    <w:rsid w:val="00CD0B9E"/>
    <w:rsid w:val="00CD3D2F"/>
    <w:rsid w:val="00CD4B9B"/>
    <w:rsid w:val="00CE3F35"/>
    <w:rsid w:val="00CE443C"/>
    <w:rsid w:val="00CE681C"/>
    <w:rsid w:val="00CF0503"/>
    <w:rsid w:val="00CF33BC"/>
    <w:rsid w:val="00CF656B"/>
    <w:rsid w:val="00D0055F"/>
    <w:rsid w:val="00D029D9"/>
    <w:rsid w:val="00D02EB5"/>
    <w:rsid w:val="00D04852"/>
    <w:rsid w:val="00D06337"/>
    <w:rsid w:val="00D0664C"/>
    <w:rsid w:val="00D10AC9"/>
    <w:rsid w:val="00D14319"/>
    <w:rsid w:val="00D15303"/>
    <w:rsid w:val="00D204C0"/>
    <w:rsid w:val="00D22E06"/>
    <w:rsid w:val="00D2578C"/>
    <w:rsid w:val="00D26830"/>
    <w:rsid w:val="00D26A0B"/>
    <w:rsid w:val="00D30FEB"/>
    <w:rsid w:val="00D31954"/>
    <w:rsid w:val="00D36F29"/>
    <w:rsid w:val="00D4265F"/>
    <w:rsid w:val="00D50629"/>
    <w:rsid w:val="00D5230A"/>
    <w:rsid w:val="00D5687C"/>
    <w:rsid w:val="00D57210"/>
    <w:rsid w:val="00D57615"/>
    <w:rsid w:val="00D603EB"/>
    <w:rsid w:val="00D630B6"/>
    <w:rsid w:val="00D64396"/>
    <w:rsid w:val="00D66812"/>
    <w:rsid w:val="00D67393"/>
    <w:rsid w:val="00D7124E"/>
    <w:rsid w:val="00D72368"/>
    <w:rsid w:val="00D76E69"/>
    <w:rsid w:val="00D82F4E"/>
    <w:rsid w:val="00D8426A"/>
    <w:rsid w:val="00D87C1A"/>
    <w:rsid w:val="00D90C92"/>
    <w:rsid w:val="00D92AD4"/>
    <w:rsid w:val="00D93037"/>
    <w:rsid w:val="00D963F8"/>
    <w:rsid w:val="00D9783D"/>
    <w:rsid w:val="00DA03D0"/>
    <w:rsid w:val="00DA2D7C"/>
    <w:rsid w:val="00DA31F5"/>
    <w:rsid w:val="00DB257D"/>
    <w:rsid w:val="00DB27B0"/>
    <w:rsid w:val="00DB36FB"/>
    <w:rsid w:val="00DB391F"/>
    <w:rsid w:val="00DB5E9C"/>
    <w:rsid w:val="00DB6DDF"/>
    <w:rsid w:val="00DC0BA1"/>
    <w:rsid w:val="00DC5E05"/>
    <w:rsid w:val="00DC64A7"/>
    <w:rsid w:val="00DD1B51"/>
    <w:rsid w:val="00DD23B5"/>
    <w:rsid w:val="00DD5CA3"/>
    <w:rsid w:val="00DD79B8"/>
    <w:rsid w:val="00DE2499"/>
    <w:rsid w:val="00DE302F"/>
    <w:rsid w:val="00DE30F5"/>
    <w:rsid w:val="00DE3229"/>
    <w:rsid w:val="00DE3515"/>
    <w:rsid w:val="00DE7E3D"/>
    <w:rsid w:val="00DF260D"/>
    <w:rsid w:val="00DF32F2"/>
    <w:rsid w:val="00DF68EC"/>
    <w:rsid w:val="00DF7EFB"/>
    <w:rsid w:val="00E02B6E"/>
    <w:rsid w:val="00E031FA"/>
    <w:rsid w:val="00E10326"/>
    <w:rsid w:val="00E15994"/>
    <w:rsid w:val="00E1650E"/>
    <w:rsid w:val="00E16F91"/>
    <w:rsid w:val="00E20A68"/>
    <w:rsid w:val="00E26A60"/>
    <w:rsid w:val="00E32C5D"/>
    <w:rsid w:val="00E34226"/>
    <w:rsid w:val="00E36847"/>
    <w:rsid w:val="00E43F27"/>
    <w:rsid w:val="00E4788E"/>
    <w:rsid w:val="00E624F7"/>
    <w:rsid w:val="00E70E03"/>
    <w:rsid w:val="00E7321F"/>
    <w:rsid w:val="00E74279"/>
    <w:rsid w:val="00E74F11"/>
    <w:rsid w:val="00E77760"/>
    <w:rsid w:val="00E824C6"/>
    <w:rsid w:val="00E85C13"/>
    <w:rsid w:val="00E91B64"/>
    <w:rsid w:val="00E92F23"/>
    <w:rsid w:val="00E942E9"/>
    <w:rsid w:val="00EA066E"/>
    <w:rsid w:val="00EA203F"/>
    <w:rsid w:val="00EA2C5F"/>
    <w:rsid w:val="00EA49A4"/>
    <w:rsid w:val="00EA4D3D"/>
    <w:rsid w:val="00EB1028"/>
    <w:rsid w:val="00EB45A6"/>
    <w:rsid w:val="00EB7F85"/>
    <w:rsid w:val="00EC0CF8"/>
    <w:rsid w:val="00EC41A8"/>
    <w:rsid w:val="00ED263B"/>
    <w:rsid w:val="00ED26D9"/>
    <w:rsid w:val="00ED2CEE"/>
    <w:rsid w:val="00ED584B"/>
    <w:rsid w:val="00EE077A"/>
    <w:rsid w:val="00EE193C"/>
    <w:rsid w:val="00EE6918"/>
    <w:rsid w:val="00EF1775"/>
    <w:rsid w:val="00EF1CE7"/>
    <w:rsid w:val="00EF2306"/>
    <w:rsid w:val="00EF4350"/>
    <w:rsid w:val="00EF68DB"/>
    <w:rsid w:val="00EF7030"/>
    <w:rsid w:val="00F02616"/>
    <w:rsid w:val="00F03C63"/>
    <w:rsid w:val="00F04937"/>
    <w:rsid w:val="00F076D0"/>
    <w:rsid w:val="00F07F6D"/>
    <w:rsid w:val="00F1183A"/>
    <w:rsid w:val="00F12D5D"/>
    <w:rsid w:val="00F158CC"/>
    <w:rsid w:val="00F21DEC"/>
    <w:rsid w:val="00F2496B"/>
    <w:rsid w:val="00F27DAA"/>
    <w:rsid w:val="00F27E85"/>
    <w:rsid w:val="00F31872"/>
    <w:rsid w:val="00F354EF"/>
    <w:rsid w:val="00F3666F"/>
    <w:rsid w:val="00F42EEB"/>
    <w:rsid w:val="00F50CF0"/>
    <w:rsid w:val="00F50D23"/>
    <w:rsid w:val="00F527A9"/>
    <w:rsid w:val="00F5323C"/>
    <w:rsid w:val="00F54AA0"/>
    <w:rsid w:val="00F55089"/>
    <w:rsid w:val="00F5524E"/>
    <w:rsid w:val="00F5623A"/>
    <w:rsid w:val="00F6319E"/>
    <w:rsid w:val="00F6468C"/>
    <w:rsid w:val="00F77CE1"/>
    <w:rsid w:val="00F81A36"/>
    <w:rsid w:val="00F83D4F"/>
    <w:rsid w:val="00F84FD2"/>
    <w:rsid w:val="00F857C2"/>
    <w:rsid w:val="00F86E58"/>
    <w:rsid w:val="00F87EBA"/>
    <w:rsid w:val="00F90CF6"/>
    <w:rsid w:val="00F9125C"/>
    <w:rsid w:val="00F9146C"/>
    <w:rsid w:val="00F9646D"/>
    <w:rsid w:val="00F97403"/>
    <w:rsid w:val="00FA24CD"/>
    <w:rsid w:val="00FA5869"/>
    <w:rsid w:val="00FA5B18"/>
    <w:rsid w:val="00FA7963"/>
    <w:rsid w:val="00FB3F59"/>
    <w:rsid w:val="00FB4486"/>
    <w:rsid w:val="00FB5187"/>
    <w:rsid w:val="00FB64F1"/>
    <w:rsid w:val="00FB6607"/>
    <w:rsid w:val="00FB6627"/>
    <w:rsid w:val="00FB728E"/>
    <w:rsid w:val="00FB7CDC"/>
    <w:rsid w:val="00FC14D1"/>
    <w:rsid w:val="00FC1546"/>
    <w:rsid w:val="00FC627E"/>
    <w:rsid w:val="00FD0154"/>
    <w:rsid w:val="00FD0D3F"/>
    <w:rsid w:val="00FD12EA"/>
    <w:rsid w:val="00FD785E"/>
    <w:rsid w:val="00FE1B86"/>
    <w:rsid w:val="00FE4FF3"/>
    <w:rsid w:val="00FE7915"/>
    <w:rsid w:val="00FF0132"/>
    <w:rsid w:val="00FF1857"/>
    <w:rsid w:val="00FF2E2F"/>
    <w:rsid w:val="00FF3499"/>
    <w:rsid w:val="00FF59BE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846233C"/>
  <w15:chartTrackingRefBased/>
  <w15:docId w15:val="{A2B6671D-389E-4E19-AA16-1BBFF8CBC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418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04142"/>
    <w:rPr>
      <w:rFonts w:ascii="Tahoma" w:hAnsi="Tahoma"/>
      <w:sz w:val="16"/>
      <w:szCs w:val="16"/>
      <w:lang w:val="x-none" w:eastAsia="x-none"/>
    </w:rPr>
  </w:style>
  <w:style w:type="character" w:customStyle="1" w:styleId="Char">
    <w:name w:val="نص في بالون Char"/>
    <w:link w:val="a3"/>
    <w:uiPriority w:val="99"/>
    <w:semiHidden/>
    <w:rsid w:val="0050414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1C4D6B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rsid w:val="001C4D6B"/>
  </w:style>
  <w:style w:type="paragraph" w:styleId="a5">
    <w:name w:val="footer"/>
    <w:basedOn w:val="a"/>
    <w:link w:val="Char1"/>
    <w:uiPriority w:val="99"/>
    <w:unhideWhenUsed/>
    <w:rsid w:val="001C4D6B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1C4D6B"/>
  </w:style>
  <w:style w:type="table" w:styleId="a6">
    <w:name w:val="Table Grid"/>
    <w:basedOn w:val="a1"/>
    <w:uiPriority w:val="59"/>
    <w:rsid w:val="00F857C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1597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D129C"/>
    <w:pPr>
      <w:ind w:left="720"/>
      <w:contextualSpacing/>
    </w:pPr>
  </w:style>
  <w:style w:type="table" w:styleId="5">
    <w:name w:val="Plain Table 5"/>
    <w:basedOn w:val="a1"/>
    <w:uiPriority w:val="45"/>
    <w:rsid w:val="0011675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8">
    <w:name w:val="Body Text Indent"/>
    <w:basedOn w:val="a"/>
    <w:link w:val="Char2"/>
    <w:semiHidden/>
    <w:unhideWhenUsed/>
    <w:rsid w:val="000559F9"/>
    <w:pPr>
      <w:ind w:firstLine="720"/>
      <w:jc w:val="lowKashida"/>
    </w:pPr>
    <w:rPr>
      <w:rFonts w:cs="Simplified Arabic"/>
      <w:b/>
      <w:bCs/>
      <w:sz w:val="28"/>
      <w:szCs w:val="28"/>
      <w:lang w:eastAsia="en-GB"/>
    </w:rPr>
  </w:style>
  <w:style w:type="character" w:customStyle="1" w:styleId="Char2">
    <w:name w:val="نص أساسي بمسافة بادئة Char"/>
    <w:basedOn w:val="a0"/>
    <w:link w:val="a8"/>
    <w:semiHidden/>
    <w:rsid w:val="000559F9"/>
    <w:rPr>
      <w:rFonts w:ascii="Times New Roman" w:eastAsia="Times New Roman" w:hAnsi="Times New Roman" w:cs="Simplified Arabic"/>
      <w:b/>
      <w:bCs/>
      <w:sz w:val="28"/>
      <w:szCs w:val="28"/>
      <w:lang w:eastAsia="en-GB"/>
    </w:rPr>
  </w:style>
  <w:style w:type="table" w:customStyle="1" w:styleId="MediumShading1-Accent61">
    <w:name w:val="Medium Shading 1 - Accent 61"/>
    <w:basedOn w:val="a1"/>
    <w:next w:val="1-6"/>
    <w:uiPriority w:val="63"/>
    <w:rsid w:val="000559F9"/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semiHidden/>
    <w:unhideWhenUsed/>
    <w:rsid w:val="000559F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ramlan\Documents\&#1602;&#1608;&#1575;&#1604;&#1576;%20Office%20&#1575;&#1604;&#1605;&#1582;&#1589;&#1589;&#1577;\&#1575;&#1604;&#1608;&#1585;&#1602;%20&#1575;&#1604;&#1585;&#1587;&#1605;&#161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aae066e-67b2-469e-aa88-3a0b969ada7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18E6A8050AFB46947CCCAC1AD9C2F6" ma:contentTypeVersion="14" ma:contentTypeDescription="Create a new document." ma:contentTypeScope="" ma:versionID="3a036e33023defa481ecb2170f41b44d">
  <xsd:schema xmlns:xsd="http://www.w3.org/2001/XMLSchema" xmlns:xs="http://www.w3.org/2001/XMLSchema" xmlns:p="http://schemas.microsoft.com/office/2006/metadata/properties" xmlns:ns3="9aae066e-67b2-469e-aa88-3a0b969ada74" xmlns:ns4="1abd1676-c72a-46e0-a647-c712c54f731c" targetNamespace="http://schemas.microsoft.com/office/2006/metadata/properties" ma:root="true" ma:fieldsID="e24a564170340671b6ee302fec3ee02a" ns3:_="" ns4:_="">
    <xsd:import namespace="9aae066e-67b2-469e-aa88-3a0b969ada74"/>
    <xsd:import namespace="1abd1676-c72a-46e0-a647-c712c54f73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e066e-67b2-469e-aa88-3a0b969ada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1676-c72a-46e0-a647-c712c54f7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06572-FDAB-4FEE-A075-98EDFF57E9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5E7C01-2096-4BA7-A005-4305F4061F67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9aae066e-67b2-469e-aa88-3a0b969ada74"/>
    <ds:schemaRef ds:uri="1abd1676-c72a-46e0-a647-c712c54f731c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066A89A-0CB6-41FC-82FF-017709C41A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ae066e-67b2-469e-aa88-3a0b969ada74"/>
    <ds:schemaRef ds:uri="1abd1676-c72a-46e0-a647-c712c54f7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FB1838-CD45-491C-87CF-D8488E8D2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الورق الرسمي</Template>
  <TotalTime>1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Mojamal Hassan Hamad Al-Ramlan</dc:creator>
  <cp:keywords/>
  <cp:lastModifiedBy>hadi mohamad salam alaoqil</cp:lastModifiedBy>
  <cp:revision>2</cp:revision>
  <cp:lastPrinted>2023-01-16T09:05:00Z</cp:lastPrinted>
  <dcterms:created xsi:type="dcterms:W3CDTF">2023-12-31T09:47:00Z</dcterms:created>
  <dcterms:modified xsi:type="dcterms:W3CDTF">2023-12-31T09:47:00Z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0x010100C318E6A8050AFB46947CCCAC1AD9C2F6</vt:lpwstr>
  </property>
</Properties>
</file>